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FBC73" w14:textId="4A31359C" w:rsidR="00846B40" w:rsidRPr="003F386D" w:rsidRDefault="00915D56" w:rsidP="00495895">
      <w:pPr>
        <w:spacing w:after="160" w:line="259" w:lineRule="auto"/>
        <w:rPr>
          <w:rFonts w:ascii="Muli" w:hAnsi="Muli"/>
          <w:sz w:val="28"/>
          <w:szCs w:val="28"/>
          <w:u w:val="single"/>
        </w:rPr>
      </w:pPr>
      <w:r w:rsidRPr="00915D56">
        <w:rPr>
          <w:rFonts w:ascii="Muli" w:hAnsi="Muli"/>
          <w:noProof/>
          <w:sz w:val="28"/>
          <w:szCs w:val="28"/>
        </w:rPr>
        <w:drawing>
          <wp:inline distT="0" distB="0" distL="0" distR="0" wp14:anchorId="5CE2748B" wp14:editId="4427C45B">
            <wp:extent cx="1211385" cy="778748"/>
            <wp:effectExtent l="0" t="0" r="0" b="254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8"/>
                    <a:stretch>
                      <a:fillRect/>
                    </a:stretch>
                  </pic:blipFill>
                  <pic:spPr>
                    <a:xfrm>
                      <a:off x="0" y="0"/>
                      <a:ext cx="1226118" cy="788219"/>
                    </a:xfrm>
                    <a:prstGeom prst="rect">
                      <a:avLst/>
                    </a:prstGeom>
                  </pic:spPr>
                </pic:pic>
              </a:graphicData>
            </a:graphic>
          </wp:inline>
        </w:drawing>
      </w:r>
    </w:p>
    <w:p w14:paraId="435D8C8D" w14:textId="77777777" w:rsidR="00846B40" w:rsidRPr="003F386D" w:rsidRDefault="00846B40" w:rsidP="00495895">
      <w:pPr>
        <w:spacing w:after="160" w:line="259" w:lineRule="auto"/>
        <w:rPr>
          <w:rFonts w:ascii="Muli" w:hAnsi="Muli"/>
          <w:sz w:val="28"/>
          <w:szCs w:val="28"/>
          <w:u w:val="single"/>
        </w:rPr>
      </w:pPr>
    </w:p>
    <w:p w14:paraId="76E5D1F7" w14:textId="77777777" w:rsidR="00846B40" w:rsidRPr="003F386D" w:rsidRDefault="00846B40" w:rsidP="00495895">
      <w:pPr>
        <w:spacing w:after="160" w:line="259" w:lineRule="auto"/>
        <w:rPr>
          <w:rFonts w:ascii="Muli" w:hAnsi="Muli"/>
          <w:sz w:val="28"/>
          <w:szCs w:val="28"/>
          <w:u w:val="single"/>
        </w:rPr>
      </w:pPr>
    </w:p>
    <w:p w14:paraId="69B4DB47" w14:textId="77777777" w:rsidR="00846B40" w:rsidRPr="003F386D" w:rsidRDefault="00846B40" w:rsidP="00495895">
      <w:pPr>
        <w:spacing w:after="160" w:line="259" w:lineRule="auto"/>
        <w:rPr>
          <w:rFonts w:ascii="Muli" w:hAnsi="Muli"/>
          <w:sz w:val="28"/>
          <w:szCs w:val="28"/>
          <w:u w:val="single"/>
        </w:rPr>
      </w:pPr>
    </w:p>
    <w:p w14:paraId="5A4D1805" w14:textId="77777777" w:rsidR="00846B40" w:rsidRPr="003F386D" w:rsidRDefault="00846B40" w:rsidP="00495895">
      <w:pPr>
        <w:spacing w:after="160" w:line="259" w:lineRule="auto"/>
        <w:rPr>
          <w:rFonts w:ascii="Muli" w:hAnsi="Muli"/>
          <w:sz w:val="28"/>
          <w:szCs w:val="28"/>
          <w:u w:val="single"/>
        </w:rPr>
      </w:pPr>
    </w:p>
    <w:p w14:paraId="5A9F60DD" w14:textId="77777777" w:rsidR="00846B40" w:rsidRPr="003F386D" w:rsidRDefault="00846B40" w:rsidP="00495895">
      <w:pPr>
        <w:spacing w:after="160" w:line="259" w:lineRule="auto"/>
        <w:rPr>
          <w:rFonts w:ascii="Muli" w:hAnsi="Muli"/>
          <w:sz w:val="28"/>
          <w:szCs w:val="28"/>
          <w:u w:val="single"/>
        </w:rPr>
      </w:pPr>
    </w:p>
    <w:p w14:paraId="2F53F174" w14:textId="77777777" w:rsidR="00846B40" w:rsidRPr="003F386D" w:rsidRDefault="00846B40" w:rsidP="00495895">
      <w:pPr>
        <w:spacing w:after="160" w:line="259" w:lineRule="auto"/>
        <w:rPr>
          <w:rFonts w:ascii="Muli" w:hAnsi="Muli"/>
          <w:sz w:val="28"/>
          <w:szCs w:val="28"/>
          <w:u w:val="single"/>
        </w:rPr>
      </w:pPr>
    </w:p>
    <w:p w14:paraId="4262A996" w14:textId="2A5ED4D7" w:rsidR="00E35B68" w:rsidRDefault="005A682B" w:rsidP="00495895">
      <w:pPr>
        <w:spacing w:after="160" w:line="259" w:lineRule="auto"/>
        <w:rPr>
          <w:rFonts w:ascii="Georgia" w:hAnsi="Georgia"/>
          <w:sz w:val="72"/>
          <w:szCs w:val="72"/>
        </w:rPr>
      </w:pPr>
      <w:r>
        <w:rPr>
          <w:rFonts w:ascii="Georgia" w:hAnsi="Georgia"/>
          <w:sz w:val="72"/>
          <w:szCs w:val="72"/>
        </w:rPr>
        <w:t>Surgical Assistant</w:t>
      </w:r>
      <w:r w:rsidR="00E35B68">
        <w:rPr>
          <w:rFonts w:ascii="Georgia" w:hAnsi="Georgia"/>
          <w:sz w:val="72"/>
          <w:szCs w:val="72"/>
        </w:rPr>
        <w:t xml:space="preserve"> </w:t>
      </w:r>
      <w:r>
        <w:rPr>
          <w:rFonts w:ascii="Georgia" w:hAnsi="Georgia"/>
          <w:sz w:val="72"/>
          <w:szCs w:val="72"/>
        </w:rPr>
        <w:br/>
      </w:r>
      <w:r w:rsidR="00E35B68">
        <w:rPr>
          <w:rFonts w:ascii="Georgia" w:hAnsi="Georgia"/>
          <w:sz w:val="72"/>
          <w:szCs w:val="72"/>
        </w:rPr>
        <w:t>Job Description</w:t>
      </w:r>
    </w:p>
    <w:p w14:paraId="5E10AD0B" w14:textId="77777777" w:rsidR="00E35B68" w:rsidRDefault="00E35B68" w:rsidP="00495895">
      <w:pPr>
        <w:spacing w:after="160" w:line="259" w:lineRule="auto"/>
        <w:rPr>
          <w:rFonts w:ascii="Georgia" w:hAnsi="Georgia"/>
          <w:sz w:val="72"/>
          <w:szCs w:val="72"/>
        </w:rPr>
      </w:pPr>
    </w:p>
    <w:p w14:paraId="40CB58C3" w14:textId="3F6812BE" w:rsidR="00F72761" w:rsidRPr="00E35B68" w:rsidRDefault="00E35B68" w:rsidP="00495895">
      <w:pPr>
        <w:spacing w:after="160" w:line="259" w:lineRule="auto"/>
        <w:rPr>
          <w:rFonts w:ascii="Muli" w:hAnsi="Muli" w:cstheme="minorBidi"/>
          <w:sz w:val="12"/>
          <w:szCs w:val="12"/>
          <w:u w:val="single"/>
        </w:rPr>
      </w:pPr>
      <w:r w:rsidRPr="00E35B68">
        <w:rPr>
          <w:rFonts w:ascii="Georgia" w:hAnsi="Georgia"/>
          <w:sz w:val="32"/>
          <w:szCs w:val="32"/>
        </w:rPr>
        <w:t xml:space="preserve">Revised </w:t>
      </w:r>
      <w:r w:rsidR="00622FAA">
        <w:rPr>
          <w:rFonts w:ascii="Georgia" w:hAnsi="Georgia"/>
          <w:sz w:val="32"/>
          <w:szCs w:val="32"/>
        </w:rPr>
        <w:t>August 2022</w:t>
      </w:r>
      <w:r w:rsidR="00846B40" w:rsidRPr="00E35B68">
        <w:rPr>
          <w:rFonts w:ascii="Muli" w:hAnsi="Muli"/>
          <w:sz w:val="12"/>
          <w:szCs w:val="12"/>
          <w:u w:val="single"/>
        </w:rPr>
        <w:br w:type="page"/>
      </w:r>
    </w:p>
    <w:sdt>
      <w:sdtPr>
        <w:rPr>
          <w:rFonts w:ascii="Times New Roman" w:eastAsiaTheme="minorHAnsi" w:hAnsi="Times New Roman" w:cs="Times New Roman"/>
          <w:b w:val="0"/>
          <w:color w:val="auto"/>
          <w:sz w:val="24"/>
          <w:szCs w:val="24"/>
        </w:rPr>
        <w:id w:val="-553392597"/>
        <w:docPartObj>
          <w:docPartGallery w:val="Table of Contents"/>
          <w:docPartUnique/>
        </w:docPartObj>
      </w:sdtPr>
      <w:sdtEndPr>
        <w:rPr>
          <w:bCs/>
          <w:noProof/>
        </w:rPr>
      </w:sdtEndPr>
      <w:sdtContent>
        <w:p w14:paraId="5418FB8B" w14:textId="77777777" w:rsidR="00B73C24" w:rsidRDefault="00B73C24" w:rsidP="00495895">
          <w:pPr>
            <w:pStyle w:val="TOCHeading"/>
          </w:pPr>
          <w:r w:rsidRPr="00F17028">
            <w:t>Contents</w:t>
          </w:r>
          <w:r>
            <w:br/>
          </w:r>
        </w:p>
        <w:p w14:paraId="16DCF03D" w14:textId="1F4CD5C2" w:rsidR="00D64631" w:rsidRDefault="006B641A">
          <w:pPr>
            <w:pStyle w:val="TOC1"/>
            <w:tabs>
              <w:tab w:val="right" w:leader="dot" w:pos="9350"/>
            </w:tabs>
            <w:rPr>
              <w:rFonts w:asciiTheme="minorHAnsi" w:eastAsiaTheme="minorEastAsia" w:hAnsiTheme="minorHAnsi" w:cstheme="minorBidi"/>
              <w:noProof/>
            </w:rPr>
          </w:pPr>
          <w:r w:rsidRPr="005B3DBA">
            <w:rPr>
              <w:rFonts w:ascii="Muli" w:hAnsi="Muli"/>
              <w:b/>
              <w:bCs/>
              <w:noProof/>
            </w:rPr>
            <w:fldChar w:fldCharType="begin"/>
          </w:r>
          <w:r w:rsidRPr="006B641A">
            <w:rPr>
              <w:rFonts w:ascii="Muli" w:hAnsi="Muli"/>
              <w:b/>
              <w:bCs/>
              <w:noProof/>
            </w:rPr>
            <w:instrText xml:space="preserve"> TOC \o "1-4" \h \z \u </w:instrText>
          </w:r>
          <w:r w:rsidRPr="005B3DBA">
            <w:rPr>
              <w:rFonts w:ascii="Muli" w:hAnsi="Muli"/>
              <w:b/>
              <w:bCs/>
              <w:noProof/>
            </w:rPr>
            <w:fldChar w:fldCharType="separate"/>
          </w:r>
          <w:hyperlink w:anchor="_Toc55222749" w:history="1">
            <w:r w:rsidR="00D64631" w:rsidRPr="00D85D43">
              <w:rPr>
                <w:rStyle w:val="Hyperlink"/>
                <w:noProof/>
              </w:rPr>
              <w:t>GENERAL DESCRIPTION</w:t>
            </w:r>
            <w:r w:rsidR="00D64631">
              <w:rPr>
                <w:noProof/>
                <w:webHidden/>
              </w:rPr>
              <w:tab/>
            </w:r>
            <w:r w:rsidR="00D64631">
              <w:rPr>
                <w:noProof/>
                <w:webHidden/>
              </w:rPr>
              <w:fldChar w:fldCharType="begin"/>
            </w:r>
            <w:r w:rsidR="00D64631">
              <w:rPr>
                <w:noProof/>
                <w:webHidden/>
              </w:rPr>
              <w:instrText xml:space="preserve"> PAGEREF _Toc55222749 \h </w:instrText>
            </w:r>
            <w:r w:rsidR="00D64631">
              <w:rPr>
                <w:noProof/>
                <w:webHidden/>
              </w:rPr>
            </w:r>
            <w:r w:rsidR="00D64631">
              <w:rPr>
                <w:noProof/>
                <w:webHidden/>
              </w:rPr>
              <w:fldChar w:fldCharType="separate"/>
            </w:r>
            <w:r w:rsidR="00D64631">
              <w:rPr>
                <w:noProof/>
                <w:webHidden/>
              </w:rPr>
              <w:t>4</w:t>
            </w:r>
            <w:r w:rsidR="00D64631">
              <w:rPr>
                <w:noProof/>
                <w:webHidden/>
              </w:rPr>
              <w:fldChar w:fldCharType="end"/>
            </w:r>
          </w:hyperlink>
        </w:p>
        <w:p w14:paraId="34F91C51" w14:textId="5CB4698A" w:rsidR="00D64631" w:rsidRDefault="00000000">
          <w:pPr>
            <w:pStyle w:val="TOC2"/>
            <w:tabs>
              <w:tab w:val="right" w:leader="dot" w:pos="9350"/>
            </w:tabs>
            <w:rPr>
              <w:rFonts w:asciiTheme="minorHAnsi" w:eastAsiaTheme="minorEastAsia" w:hAnsiTheme="minorHAnsi" w:cstheme="minorBidi"/>
              <w:noProof/>
            </w:rPr>
          </w:pPr>
          <w:hyperlink w:anchor="_Toc55222750" w:history="1">
            <w:r w:rsidR="00D64631" w:rsidRPr="00D85D43">
              <w:rPr>
                <w:rStyle w:val="Hyperlink"/>
                <w:noProof/>
              </w:rPr>
              <w:t>Purpose</w:t>
            </w:r>
            <w:r w:rsidR="00D64631">
              <w:rPr>
                <w:noProof/>
                <w:webHidden/>
              </w:rPr>
              <w:tab/>
            </w:r>
            <w:r w:rsidR="00D64631">
              <w:rPr>
                <w:noProof/>
                <w:webHidden/>
              </w:rPr>
              <w:fldChar w:fldCharType="begin"/>
            </w:r>
            <w:r w:rsidR="00D64631">
              <w:rPr>
                <w:noProof/>
                <w:webHidden/>
              </w:rPr>
              <w:instrText xml:space="preserve"> PAGEREF _Toc55222750 \h </w:instrText>
            </w:r>
            <w:r w:rsidR="00D64631">
              <w:rPr>
                <w:noProof/>
                <w:webHidden/>
              </w:rPr>
            </w:r>
            <w:r w:rsidR="00D64631">
              <w:rPr>
                <w:noProof/>
                <w:webHidden/>
              </w:rPr>
              <w:fldChar w:fldCharType="separate"/>
            </w:r>
            <w:r w:rsidR="00D64631">
              <w:rPr>
                <w:noProof/>
                <w:webHidden/>
              </w:rPr>
              <w:t>4</w:t>
            </w:r>
            <w:r w:rsidR="00D64631">
              <w:rPr>
                <w:noProof/>
                <w:webHidden/>
              </w:rPr>
              <w:fldChar w:fldCharType="end"/>
            </w:r>
          </w:hyperlink>
        </w:p>
        <w:p w14:paraId="53C02631" w14:textId="435D0F36" w:rsidR="00D64631" w:rsidRDefault="00000000">
          <w:pPr>
            <w:pStyle w:val="TOC2"/>
            <w:tabs>
              <w:tab w:val="right" w:leader="dot" w:pos="9350"/>
            </w:tabs>
            <w:rPr>
              <w:rFonts w:asciiTheme="minorHAnsi" w:eastAsiaTheme="minorEastAsia" w:hAnsiTheme="minorHAnsi" w:cstheme="minorBidi"/>
              <w:noProof/>
            </w:rPr>
          </w:pPr>
          <w:hyperlink w:anchor="_Toc55222751" w:history="1">
            <w:r w:rsidR="00D64631" w:rsidRPr="00D85D43">
              <w:rPr>
                <w:rStyle w:val="Hyperlink"/>
                <w:noProof/>
              </w:rPr>
              <w:t>Primary Objectives</w:t>
            </w:r>
            <w:r w:rsidR="00D64631">
              <w:rPr>
                <w:noProof/>
                <w:webHidden/>
              </w:rPr>
              <w:tab/>
            </w:r>
            <w:r w:rsidR="00D64631">
              <w:rPr>
                <w:noProof/>
                <w:webHidden/>
              </w:rPr>
              <w:fldChar w:fldCharType="begin"/>
            </w:r>
            <w:r w:rsidR="00D64631">
              <w:rPr>
                <w:noProof/>
                <w:webHidden/>
              </w:rPr>
              <w:instrText xml:space="preserve"> PAGEREF _Toc55222751 \h </w:instrText>
            </w:r>
            <w:r w:rsidR="00D64631">
              <w:rPr>
                <w:noProof/>
                <w:webHidden/>
              </w:rPr>
            </w:r>
            <w:r w:rsidR="00D64631">
              <w:rPr>
                <w:noProof/>
                <w:webHidden/>
              </w:rPr>
              <w:fldChar w:fldCharType="separate"/>
            </w:r>
            <w:r w:rsidR="00D64631">
              <w:rPr>
                <w:noProof/>
                <w:webHidden/>
              </w:rPr>
              <w:t>4</w:t>
            </w:r>
            <w:r w:rsidR="00D64631">
              <w:rPr>
                <w:noProof/>
                <w:webHidden/>
              </w:rPr>
              <w:fldChar w:fldCharType="end"/>
            </w:r>
          </w:hyperlink>
        </w:p>
        <w:p w14:paraId="0D860CAE" w14:textId="6FFCCE69" w:rsidR="00D64631" w:rsidRDefault="00000000">
          <w:pPr>
            <w:pStyle w:val="TOC2"/>
            <w:tabs>
              <w:tab w:val="right" w:leader="dot" w:pos="9350"/>
            </w:tabs>
            <w:rPr>
              <w:rFonts w:asciiTheme="minorHAnsi" w:eastAsiaTheme="minorEastAsia" w:hAnsiTheme="minorHAnsi" w:cstheme="minorBidi"/>
              <w:noProof/>
            </w:rPr>
          </w:pPr>
          <w:hyperlink w:anchor="_Toc55222752" w:history="1">
            <w:r w:rsidR="00D64631" w:rsidRPr="00D85D43">
              <w:rPr>
                <w:rStyle w:val="Hyperlink"/>
                <w:noProof/>
              </w:rPr>
              <w:t>Required Skills</w:t>
            </w:r>
            <w:r w:rsidR="00D64631">
              <w:rPr>
                <w:noProof/>
                <w:webHidden/>
              </w:rPr>
              <w:tab/>
            </w:r>
            <w:r w:rsidR="00D64631">
              <w:rPr>
                <w:noProof/>
                <w:webHidden/>
              </w:rPr>
              <w:fldChar w:fldCharType="begin"/>
            </w:r>
            <w:r w:rsidR="00D64631">
              <w:rPr>
                <w:noProof/>
                <w:webHidden/>
              </w:rPr>
              <w:instrText xml:space="preserve"> PAGEREF _Toc55222752 \h </w:instrText>
            </w:r>
            <w:r w:rsidR="00D64631">
              <w:rPr>
                <w:noProof/>
                <w:webHidden/>
              </w:rPr>
            </w:r>
            <w:r w:rsidR="00D64631">
              <w:rPr>
                <w:noProof/>
                <w:webHidden/>
              </w:rPr>
              <w:fldChar w:fldCharType="separate"/>
            </w:r>
            <w:r w:rsidR="00D64631">
              <w:rPr>
                <w:noProof/>
                <w:webHidden/>
              </w:rPr>
              <w:t>4</w:t>
            </w:r>
            <w:r w:rsidR="00D64631">
              <w:rPr>
                <w:noProof/>
                <w:webHidden/>
              </w:rPr>
              <w:fldChar w:fldCharType="end"/>
            </w:r>
          </w:hyperlink>
        </w:p>
        <w:p w14:paraId="6AA131BF" w14:textId="00EA92CF" w:rsidR="00D64631" w:rsidRDefault="00000000">
          <w:pPr>
            <w:pStyle w:val="TOC2"/>
            <w:tabs>
              <w:tab w:val="right" w:leader="dot" w:pos="9350"/>
            </w:tabs>
            <w:rPr>
              <w:rFonts w:asciiTheme="minorHAnsi" w:eastAsiaTheme="minorEastAsia" w:hAnsiTheme="minorHAnsi" w:cstheme="minorBidi"/>
              <w:noProof/>
            </w:rPr>
          </w:pPr>
          <w:hyperlink w:anchor="_Toc55222753" w:history="1">
            <w:r w:rsidR="00D64631" w:rsidRPr="00D85D43">
              <w:rPr>
                <w:rStyle w:val="Hyperlink"/>
                <w:noProof/>
              </w:rPr>
              <w:t>Facilities and Equipment Required</w:t>
            </w:r>
            <w:r w:rsidR="00D64631">
              <w:rPr>
                <w:noProof/>
                <w:webHidden/>
              </w:rPr>
              <w:tab/>
            </w:r>
            <w:r w:rsidR="00D64631">
              <w:rPr>
                <w:noProof/>
                <w:webHidden/>
              </w:rPr>
              <w:fldChar w:fldCharType="begin"/>
            </w:r>
            <w:r w:rsidR="00D64631">
              <w:rPr>
                <w:noProof/>
                <w:webHidden/>
              </w:rPr>
              <w:instrText xml:space="preserve"> PAGEREF _Toc55222753 \h </w:instrText>
            </w:r>
            <w:r w:rsidR="00D64631">
              <w:rPr>
                <w:noProof/>
                <w:webHidden/>
              </w:rPr>
            </w:r>
            <w:r w:rsidR="00D64631">
              <w:rPr>
                <w:noProof/>
                <w:webHidden/>
              </w:rPr>
              <w:fldChar w:fldCharType="separate"/>
            </w:r>
            <w:r w:rsidR="00D64631">
              <w:rPr>
                <w:noProof/>
                <w:webHidden/>
              </w:rPr>
              <w:t>4</w:t>
            </w:r>
            <w:r w:rsidR="00D64631">
              <w:rPr>
                <w:noProof/>
                <w:webHidden/>
              </w:rPr>
              <w:fldChar w:fldCharType="end"/>
            </w:r>
          </w:hyperlink>
        </w:p>
        <w:p w14:paraId="44FE519D" w14:textId="5BDB0D85" w:rsidR="00D64631" w:rsidRDefault="00000000">
          <w:pPr>
            <w:pStyle w:val="TOC2"/>
            <w:tabs>
              <w:tab w:val="right" w:leader="dot" w:pos="9350"/>
            </w:tabs>
            <w:rPr>
              <w:rFonts w:asciiTheme="minorHAnsi" w:eastAsiaTheme="minorEastAsia" w:hAnsiTheme="minorHAnsi" w:cstheme="minorBidi"/>
              <w:noProof/>
            </w:rPr>
          </w:pPr>
          <w:hyperlink w:anchor="_Toc55222754" w:history="1">
            <w:r w:rsidR="00D64631" w:rsidRPr="00D85D43">
              <w:rPr>
                <w:rStyle w:val="Hyperlink"/>
                <w:noProof/>
              </w:rPr>
              <w:t>Supervisory Responsibilities</w:t>
            </w:r>
            <w:r w:rsidR="00D64631">
              <w:rPr>
                <w:noProof/>
                <w:webHidden/>
              </w:rPr>
              <w:tab/>
            </w:r>
            <w:r w:rsidR="00D64631">
              <w:rPr>
                <w:noProof/>
                <w:webHidden/>
              </w:rPr>
              <w:fldChar w:fldCharType="begin"/>
            </w:r>
            <w:r w:rsidR="00D64631">
              <w:rPr>
                <w:noProof/>
                <w:webHidden/>
              </w:rPr>
              <w:instrText xml:space="preserve"> PAGEREF _Toc55222754 \h </w:instrText>
            </w:r>
            <w:r w:rsidR="00D64631">
              <w:rPr>
                <w:noProof/>
                <w:webHidden/>
              </w:rPr>
            </w:r>
            <w:r w:rsidR="00D64631">
              <w:rPr>
                <w:noProof/>
                <w:webHidden/>
              </w:rPr>
              <w:fldChar w:fldCharType="separate"/>
            </w:r>
            <w:r w:rsidR="00D64631">
              <w:rPr>
                <w:noProof/>
                <w:webHidden/>
              </w:rPr>
              <w:t>5</w:t>
            </w:r>
            <w:r w:rsidR="00D64631">
              <w:rPr>
                <w:noProof/>
                <w:webHidden/>
              </w:rPr>
              <w:fldChar w:fldCharType="end"/>
            </w:r>
          </w:hyperlink>
        </w:p>
        <w:p w14:paraId="6B8DDD15" w14:textId="48C25FB2" w:rsidR="00D64631" w:rsidRDefault="00000000">
          <w:pPr>
            <w:pStyle w:val="TOC2"/>
            <w:tabs>
              <w:tab w:val="right" w:leader="dot" w:pos="9350"/>
            </w:tabs>
            <w:rPr>
              <w:rFonts w:asciiTheme="minorHAnsi" w:eastAsiaTheme="minorEastAsia" w:hAnsiTheme="minorHAnsi" w:cstheme="minorBidi"/>
              <w:noProof/>
            </w:rPr>
          </w:pPr>
          <w:hyperlink w:anchor="_Toc55222755" w:history="1">
            <w:r w:rsidR="00D64631" w:rsidRPr="00D85D43">
              <w:rPr>
                <w:rStyle w:val="Hyperlink"/>
                <w:noProof/>
              </w:rPr>
              <w:t>Physical Demands</w:t>
            </w:r>
            <w:r w:rsidR="00D64631">
              <w:rPr>
                <w:noProof/>
                <w:webHidden/>
              </w:rPr>
              <w:tab/>
            </w:r>
            <w:r w:rsidR="00D64631">
              <w:rPr>
                <w:noProof/>
                <w:webHidden/>
              </w:rPr>
              <w:fldChar w:fldCharType="begin"/>
            </w:r>
            <w:r w:rsidR="00D64631">
              <w:rPr>
                <w:noProof/>
                <w:webHidden/>
              </w:rPr>
              <w:instrText xml:space="preserve"> PAGEREF _Toc55222755 \h </w:instrText>
            </w:r>
            <w:r w:rsidR="00D64631">
              <w:rPr>
                <w:noProof/>
                <w:webHidden/>
              </w:rPr>
            </w:r>
            <w:r w:rsidR="00D64631">
              <w:rPr>
                <w:noProof/>
                <w:webHidden/>
              </w:rPr>
              <w:fldChar w:fldCharType="separate"/>
            </w:r>
            <w:r w:rsidR="00D64631">
              <w:rPr>
                <w:noProof/>
                <w:webHidden/>
              </w:rPr>
              <w:t>5</w:t>
            </w:r>
            <w:r w:rsidR="00D64631">
              <w:rPr>
                <w:noProof/>
                <w:webHidden/>
              </w:rPr>
              <w:fldChar w:fldCharType="end"/>
            </w:r>
          </w:hyperlink>
        </w:p>
        <w:p w14:paraId="3C6761CB" w14:textId="60E72463" w:rsidR="00D64631" w:rsidRDefault="00000000">
          <w:pPr>
            <w:pStyle w:val="TOC2"/>
            <w:tabs>
              <w:tab w:val="right" w:leader="dot" w:pos="9350"/>
            </w:tabs>
            <w:rPr>
              <w:rFonts w:asciiTheme="minorHAnsi" w:eastAsiaTheme="minorEastAsia" w:hAnsiTheme="minorHAnsi" w:cstheme="minorBidi"/>
              <w:noProof/>
            </w:rPr>
          </w:pPr>
          <w:hyperlink w:anchor="_Toc55222756" w:history="1">
            <w:r w:rsidR="00D64631" w:rsidRPr="00D85D43">
              <w:rPr>
                <w:rStyle w:val="Hyperlink"/>
                <w:noProof/>
              </w:rPr>
              <w:t>Hours</w:t>
            </w:r>
            <w:r w:rsidR="00D64631">
              <w:rPr>
                <w:noProof/>
                <w:webHidden/>
              </w:rPr>
              <w:tab/>
            </w:r>
            <w:r w:rsidR="00D64631">
              <w:rPr>
                <w:noProof/>
                <w:webHidden/>
              </w:rPr>
              <w:fldChar w:fldCharType="begin"/>
            </w:r>
            <w:r w:rsidR="00D64631">
              <w:rPr>
                <w:noProof/>
                <w:webHidden/>
              </w:rPr>
              <w:instrText xml:space="preserve"> PAGEREF _Toc55222756 \h </w:instrText>
            </w:r>
            <w:r w:rsidR="00D64631">
              <w:rPr>
                <w:noProof/>
                <w:webHidden/>
              </w:rPr>
            </w:r>
            <w:r w:rsidR="00D64631">
              <w:rPr>
                <w:noProof/>
                <w:webHidden/>
              </w:rPr>
              <w:fldChar w:fldCharType="separate"/>
            </w:r>
            <w:r w:rsidR="00D64631">
              <w:rPr>
                <w:noProof/>
                <w:webHidden/>
              </w:rPr>
              <w:t>5</w:t>
            </w:r>
            <w:r w:rsidR="00D64631">
              <w:rPr>
                <w:noProof/>
                <w:webHidden/>
              </w:rPr>
              <w:fldChar w:fldCharType="end"/>
            </w:r>
          </w:hyperlink>
        </w:p>
        <w:p w14:paraId="651F89A0" w14:textId="69354534" w:rsidR="00D64631" w:rsidRDefault="00000000">
          <w:pPr>
            <w:pStyle w:val="TOC2"/>
            <w:tabs>
              <w:tab w:val="right" w:leader="dot" w:pos="9350"/>
            </w:tabs>
            <w:rPr>
              <w:rFonts w:asciiTheme="minorHAnsi" w:eastAsiaTheme="minorEastAsia" w:hAnsiTheme="minorHAnsi" w:cstheme="minorBidi"/>
              <w:noProof/>
            </w:rPr>
          </w:pPr>
          <w:hyperlink w:anchor="_Toc55222757" w:history="1">
            <w:r w:rsidR="00D64631" w:rsidRPr="00D85D43">
              <w:rPr>
                <w:rStyle w:val="Hyperlink"/>
                <w:noProof/>
              </w:rPr>
              <w:t>Primary Duties</w:t>
            </w:r>
            <w:r w:rsidR="00D64631">
              <w:rPr>
                <w:noProof/>
                <w:webHidden/>
              </w:rPr>
              <w:tab/>
            </w:r>
            <w:r w:rsidR="00D64631">
              <w:rPr>
                <w:noProof/>
                <w:webHidden/>
              </w:rPr>
              <w:fldChar w:fldCharType="begin"/>
            </w:r>
            <w:r w:rsidR="00D64631">
              <w:rPr>
                <w:noProof/>
                <w:webHidden/>
              </w:rPr>
              <w:instrText xml:space="preserve"> PAGEREF _Toc55222757 \h </w:instrText>
            </w:r>
            <w:r w:rsidR="00D64631">
              <w:rPr>
                <w:noProof/>
                <w:webHidden/>
              </w:rPr>
            </w:r>
            <w:r w:rsidR="00D64631">
              <w:rPr>
                <w:noProof/>
                <w:webHidden/>
              </w:rPr>
              <w:fldChar w:fldCharType="separate"/>
            </w:r>
            <w:r w:rsidR="00D64631">
              <w:rPr>
                <w:noProof/>
                <w:webHidden/>
              </w:rPr>
              <w:t>5</w:t>
            </w:r>
            <w:r w:rsidR="00D64631">
              <w:rPr>
                <w:noProof/>
                <w:webHidden/>
              </w:rPr>
              <w:fldChar w:fldCharType="end"/>
            </w:r>
          </w:hyperlink>
        </w:p>
        <w:p w14:paraId="05EFBA03" w14:textId="5782B582" w:rsidR="00D64631" w:rsidRDefault="00000000">
          <w:pPr>
            <w:pStyle w:val="TOC2"/>
            <w:tabs>
              <w:tab w:val="right" w:leader="dot" w:pos="9350"/>
            </w:tabs>
            <w:rPr>
              <w:rFonts w:asciiTheme="minorHAnsi" w:eastAsiaTheme="minorEastAsia" w:hAnsiTheme="minorHAnsi" w:cstheme="minorBidi"/>
              <w:noProof/>
            </w:rPr>
          </w:pPr>
          <w:hyperlink w:anchor="_Toc55222758" w:history="1">
            <w:r w:rsidR="00D64631" w:rsidRPr="00D85D43">
              <w:rPr>
                <w:rStyle w:val="Hyperlink"/>
                <w:noProof/>
              </w:rPr>
              <w:t>Patient Confidentiality</w:t>
            </w:r>
            <w:r w:rsidR="00D64631">
              <w:rPr>
                <w:noProof/>
                <w:webHidden/>
              </w:rPr>
              <w:tab/>
            </w:r>
            <w:r w:rsidR="00D64631">
              <w:rPr>
                <w:noProof/>
                <w:webHidden/>
              </w:rPr>
              <w:fldChar w:fldCharType="begin"/>
            </w:r>
            <w:r w:rsidR="00D64631">
              <w:rPr>
                <w:noProof/>
                <w:webHidden/>
              </w:rPr>
              <w:instrText xml:space="preserve"> PAGEREF _Toc55222758 \h </w:instrText>
            </w:r>
            <w:r w:rsidR="00D64631">
              <w:rPr>
                <w:noProof/>
                <w:webHidden/>
              </w:rPr>
            </w:r>
            <w:r w:rsidR="00D64631">
              <w:rPr>
                <w:noProof/>
                <w:webHidden/>
              </w:rPr>
              <w:fldChar w:fldCharType="separate"/>
            </w:r>
            <w:r w:rsidR="00D64631">
              <w:rPr>
                <w:noProof/>
                <w:webHidden/>
              </w:rPr>
              <w:t>8</w:t>
            </w:r>
            <w:r w:rsidR="00D64631">
              <w:rPr>
                <w:noProof/>
                <w:webHidden/>
              </w:rPr>
              <w:fldChar w:fldCharType="end"/>
            </w:r>
          </w:hyperlink>
        </w:p>
        <w:p w14:paraId="58BFB45E" w14:textId="34B5796A" w:rsidR="00D64631" w:rsidRDefault="00000000">
          <w:pPr>
            <w:pStyle w:val="TOC1"/>
            <w:tabs>
              <w:tab w:val="right" w:leader="dot" w:pos="9350"/>
            </w:tabs>
            <w:rPr>
              <w:rFonts w:asciiTheme="minorHAnsi" w:eastAsiaTheme="minorEastAsia" w:hAnsiTheme="minorHAnsi" w:cstheme="minorBidi"/>
              <w:noProof/>
            </w:rPr>
          </w:pPr>
          <w:hyperlink w:anchor="_Toc55222759" w:history="1">
            <w:r w:rsidR="00D64631" w:rsidRPr="00D85D43">
              <w:rPr>
                <w:rStyle w:val="Hyperlink"/>
                <w:noProof/>
              </w:rPr>
              <w:t>SIGNATURE</w:t>
            </w:r>
            <w:r w:rsidR="00D64631">
              <w:rPr>
                <w:noProof/>
                <w:webHidden/>
              </w:rPr>
              <w:tab/>
            </w:r>
            <w:r w:rsidR="00D64631">
              <w:rPr>
                <w:noProof/>
                <w:webHidden/>
              </w:rPr>
              <w:fldChar w:fldCharType="begin"/>
            </w:r>
            <w:r w:rsidR="00D64631">
              <w:rPr>
                <w:noProof/>
                <w:webHidden/>
              </w:rPr>
              <w:instrText xml:space="preserve"> PAGEREF _Toc55222759 \h </w:instrText>
            </w:r>
            <w:r w:rsidR="00D64631">
              <w:rPr>
                <w:noProof/>
                <w:webHidden/>
              </w:rPr>
            </w:r>
            <w:r w:rsidR="00D64631">
              <w:rPr>
                <w:noProof/>
                <w:webHidden/>
              </w:rPr>
              <w:fldChar w:fldCharType="separate"/>
            </w:r>
            <w:r w:rsidR="00D64631">
              <w:rPr>
                <w:noProof/>
                <w:webHidden/>
              </w:rPr>
              <w:t>9</w:t>
            </w:r>
            <w:r w:rsidR="00D64631">
              <w:rPr>
                <w:noProof/>
                <w:webHidden/>
              </w:rPr>
              <w:fldChar w:fldCharType="end"/>
            </w:r>
          </w:hyperlink>
        </w:p>
        <w:p w14:paraId="12E1F888" w14:textId="4D776B97" w:rsidR="00B73C24" w:rsidRDefault="006B641A" w:rsidP="00495895">
          <w:r w:rsidRPr="005B3DBA">
            <w:rPr>
              <w:rFonts w:ascii="Muli" w:hAnsi="Muli"/>
              <w:b/>
              <w:bCs/>
              <w:noProof/>
            </w:rPr>
            <w:fldChar w:fldCharType="end"/>
          </w:r>
        </w:p>
      </w:sdtContent>
    </w:sdt>
    <w:p w14:paraId="020832A8" w14:textId="77777777" w:rsidR="008D35F2" w:rsidRDefault="008D35F2" w:rsidP="00495895">
      <w:pPr>
        <w:spacing w:after="160" w:line="259" w:lineRule="auto"/>
        <w:rPr>
          <w:rFonts w:ascii="Muli" w:hAnsi="Muli" w:cstheme="minorHAnsi"/>
          <w:color w:val="262626" w:themeColor="text1" w:themeTint="D9"/>
          <w:sz w:val="22"/>
          <w:szCs w:val="22"/>
        </w:rPr>
      </w:pPr>
      <w:r>
        <w:br w:type="page"/>
      </w:r>
    </w:p>
    <w:p w14:paraId="0F8C01D2" w14:textId="63CE7C03" w:rsidR="00E35B68" w:rsidRPr="00E01D98" w:rsidRDefault="00E35B68" w:rsidP="00495895">
      <w:pPr>
        <w:rPr>
          <w:rFonts w:ascii="Muli" w:hAnsi="Muli"/>
          <w:b/>
        </w:rPr>
      </w:pPr>
      <w:r w:rsidRPr="00E01D98">
        <w:rPr>
          <w:rFonts w:ascii="Muli" w:hAnsi="Muli"/>
          <w:i/>
          <w:color w:val="808080"/>
        </w:rPr>
        <w:lastRenderedPageBreak/>
        <w:t>The following job description</w:t>
      </w:r>
      <w:r w:rsidR="00A362B6">
        <w:rPr>
          <w:rFonts w:ascii="Muli" w:hAnsi="Muli"/>
          <w:i/>
          <w:color w:val="808080"/>
        </w:rPr>
        <w:t xml:space="preserve"> and </w:t>
      </w:r>
      <w:r w:rsidRPr="00E01D98">
        <w:rPr>
          <w:rFonts w:ascii="Muli" w:hAnsi="Muli"/>
          <w:i/>
          <w:color w:val="808080"/>
        </w:rPr>
        <w:t xml:space="preserve">job duties are intended as general information and guidelines only. They may or may not conform with all federal, state, and local laws, rules, and regulations </w:t>
      </w:r>
      <w:r w:rsidR="006D106F">
        <w:rPr>
          <w:rFonts w:ascii="Muli" w:hAnsi="Muli"/>
          <w:i/>
          <w:color w:val="808080"/>
        </w:rPr>
        <w:t>or</w:t>
      </w:r>
      <w:r w:rsidR="006D106F" w:rsidRPr="00E01D98">
        <w:rPr>
          <w:rFonts w:ascii="Muli" w:hAnsi="Muli"/>
          <w:i/>
          <w:color w:val="808080"/>
        </w:rPr>
        <w:t xml:space="preserve"> </w:t>
      </w:r>
      <w:r w:rsidRPr="00E01D98">
        <w:rPr>
          <w:rFonts w:ascii="Muli" w:hAnsi="Muli"/>
          <w:i/>
          <w:color w:val="808080"/>
        </w:rPr>
        <w:t xml:space="preserve">the frequent updates to such. They also may not conform or apply to the latest </w:t>
      </w:r>
      <w:r w:rsidR="006D106F">
        <w:rPr>
          <w:rFonts w:ascii="Muli" w:hAnsi="Muli"/>
          <w:i/>
          <w:color w:val="808080"/>
        </w:rPr>
        <w:t xml:space="preserve">updates in </w:t>
      </w:r>
      <w:r w:rsidRPr="00E01D98">
        <w:rPr>
          <w:rFonts w:ascii="Muli" w:hAnsi="Muli"/>
          <w:i/>
          <w:color w:val="808080"/>
        </w:rPr>
        <w:t>dental procedures, equipment, use of equipment. </w:t>
      </w:r>
    </w:p>
    <w:p w14:paraId="092E7DE8" w14:textId="77777777" w:rsidR="00E35B68" w:rsidRPr="00E01D98" w:rsidRDefault="00E35B68">
      <w:pPr>
        <w:rPr>
          <w:rFonts w:ascii="Muli" w:hAnsi="Muli"/>
          <w:i/>
          <w:color w:val="808080"/>
        </w:rPr>
      </w:pPr>
    </w:p>
    <w:p w14:paraId="57A0E2A1" w14:textId="03785AF5" w:rsidR="00E35B68" w:rsidRPr="00E01D98" w:rsidRDefault="00E35B68">
      <w:pPr>
        <w:rPr>
          <w:rFonts w:ascii="Muli" w:hAnsi="Muli"/>
          <w:i/>
          <w:color w:val="808080"/>
        </w:rPr>
      </w:pPr>
      <w:r w:rsidRPr="00E01D98">
        <w:rPr>
          <w:rFonts w:ascii="Muli" w:hAnsi="Muli"/>
          <w:i/>
          <w:color w:val="808080"/>
        </w:rPr>
        <w:t>This job description is not a substitute for</w:t>
      </w:r>
    </w:p>
    <w:p w14:paraId="522320EA"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proper legal or other professional or regulatory advice</w:t>
      </w:r>
    </w:p>
    <w:p w14:paraId="28B29676"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knowledge of best equipment, equipment procedures</w:t>
      </w:r>
      <w:r w:rsidR="00D250B3">
        <w:rPr>
          <w:rFonts w:ascii="Muli" w:hAnsi="Muli"/>
          <w:i/>
          <w:color w:val="808080"/>
        </w:rPr>
        <w:t>,</w:t>
      </w:r>
      <w:r w:rsidRPr="00E01D98">
        <w:rPr>
          <w:rFonts w:ascii="Muli" w:hAnsi="Muli"/>
          <w:i/>
          <w:color w:val="808080"/>
        </w:rPr>
        <w:t xml:space="preserve"> and handbooks</w:t>
      </w:r>
    </w:p>
    <w:p w14:paraId="66430475"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technically proper practices of dentistry and patient care</w:t>
      </w:r>
    </w:p>
    <w:p w14:paraId="340EE34E" w14:textId="1D5935F4" w:rsidR="00E35B68" w:rsidRPr="00E01D98" w:rsidRDefault="00E35B68">
      <w:pPr>
        <w:pStyle w:val="ListParagraph"/>
        <w:numPr>
          <w:ilvl w:val="0"/>
          <w:numId w:val="38"/>
        </w:numPr>
        <w:rPr>
          <w:rFonts w:ascii="Muli" w:hAnsi="Muli"/>
          <w:i/>
          <w:color w:val="808080"/>
        </w:rPr>
      </w:pPr>
      <w:r w:rsidRPr="00E01D98">
        <w:rPr>
          <w:rFonts w:ascii="Muli" w:hAnsi="Muli"/>
          <w:i/>
          <w:color w:val="808080"/>
        </w:rPr>
        <w:t>any other professional, equipment</w:t>
      </w:r>
      <w:r w:rsidR="00D250B3">
        <w:rPr>
          <w:rFonts w:ascii="Muli" w:hAnsi="Muli"/>
          <w:i/>
          <w:color w:val="808080"/>
        </w:rPr>
        <w:t>,</w:t>
      </w:r>
      <w:r w:rsidRPr="00E01D98">
        <w:rPr>
          <w:rFonts w:ascii="Muli" w:hAnsi="Muli"/>
          <w:i/>
          <w:color w:val="808080"/>
        </w:rPr>
        <w:t xml:space="preserve"> or regulatory advice for specific procedures and/or situations, including compliance with all </w:t>
      </w:r>
      <w:r w:rsidR="00C953C2">
        <w:rPr>
          <w:rFonts w:ascii="Muli" w:hAnsi="Muli"/>
          <w:i/>
          <w:color w:val="808080"/>
        </w:rPr>
        <w:t>HIPAA</w:t>
      </w:r>
      <w:r w:rsidRPr="00E01D98">
        <w:rPr>
          <w:rFonts w:ascii="Muli" w:hAnsi="Muli"/>
          <w:i/>
          <w:color w:val="808080"/>
        </w:rPr>
        <w:t>, EPA</w:t>
      </w:r>
      <w:r w:rsidR="00D250B3">
        <w:rPr>
          <w:rFonts w:ascii="Muli" w:hAnsi="Muli"/>
          <w:i/>
          <w:color w:val="808080"/>
        </w:rPr>
        <w:t>,</w:t>
      </w:r>
      <w:r w:rsidRPr="00E01D98">
        <w:rPr>
          <w:rFonts w:ascii="Muli" w:hAnsi="Muli"/>
          <w:i/>
          <w:color w:val="808080"/>
        </w:rPr>
        <w:t xml:space="preserve"> and OSHA laws and regulations</w:t>
      </w:r>
    </w:p>
    <w:p w14:paraId="3A330945" w14:textId="77777777" w:rsidR="00E35B68" w:rsidRPr="00E01D98" w:rsidRDefault="00E35B68">
      <w:pPr>
        <w:rPr>
          <w:rFonts w:ascii="Muli" w:hAnsi="Muli"/>
          <w:i/>
          <w:color w:val="808080"/>
        </w:rPr>
      </w:pPr>
    </w:p>
    <w:p w14:paraId="52F75F0D" w14:textId="77777777" w:rsidR="00E35B68" w:rsidRPr="00E01D98" w:rsidRDefault="00E35B68">
      <w:pPr>
        <w:rPr>
          <w:rFonts w:ascii="Muli" w:hAnsi="Muli"/>
          <w:i/>
          <w:color w:val="808080"/>
        </w:rPr>
      </w:pPr>
      <w:r w:rsidRPr="00E01D98">
        <w:rPr>
          <w:rFonts w:ascii="Muli" w:hAnsi="Muli"/>
          <w:i/>
          <w:color w:val="808080"/>
        </w:rPr>
        <w:t>Before implementing anything in this job description, it is the sole responsibility of each practice, its owner(s), and its employees to consult with attorneys, applicable governing and regulatory boards, government agencies</w:t>
      </w:r>
      <w:r w:rsidR="00D250B3">
        <w:rPr>
          <w:rFonts w:ascii="Muli" w:hAnsi="Muli"/>
          <w:i/>
          <w:color w:val="808080"/>
        </w:rPr>
        <w:t>,</w:t>
      </w:r>
      <w:r w:rsidRPr="00E01D98">
        <w:rPr>
          <w:rFonts w:ascii="Muli" w:hAnsi="Muli"/>
          <w:i/>
          <w:color w:val="808080"/>
        </w:rPr>
        <w:t xml:space="preserve"> and equipment manufacturers in order to obtain and ensure that they have a full understanding of all the laws, rules, </w:t>
      </w:r>
      <w:r w:rsidR="00D250B3">
        <w:rPr>
          <w:rFonts w:ascii="Muli" w:hAnsi="Muli"/>
          <w:i/>
          <w:color w:val="808080"/>
        </w:rPr>
        <w:t xml:space="preserve">and </w:t>
      </w:r>
      <w:r w:rsidRPr="00E01D98">
        <w:rPr>
          <w:rFonts w:ascii="Muli" w:hAnsi="Muli"/>
          <w:i/>
          <w:color w:val="808080"/>
        </w:rPr>
        <w:t>regulations governing their practice, as well as knowledge of the best equipment, equipment procedures</w:t>
      </w:r>
      <w:r w:rsidR="00D250B3">
        <w:rPr>
          <w:rFonts w:ascii="Muli" w:hAnsi="Muli"/>
          <w:i/>
          <w:color w:val="808080"/>
        </w:rPr>
        <w:t>,</w:t>
      </w:r>
      <w:r w:rsidRPr="00E01D98">
        <w:rPr>
          <w:rFonts w:ascii="Muli" w:hAnsi="Muli"/>
          <w:i/>
          <w:color w:val="808080"/>
        </w:rPr>
        <w:t xml:space="preserve"> and dental procedures.</w:t>
      </w:r>
    </w:p>
    <w:p w14:paraId="77065E65" w14:textId="77777777" w:rsidR="00E35B68" w:rsidRPr="00E01D98" w:rsidRDefault="00E35B68">
      <w:pPr>
        <w:rPr>
          <w:rFonts w:ascii="Muli" w:hAnsi="Muli"/>
          <w:i/>
          <w:color w:val="808080"/>
        </w:rPr>
      </w:pPr>
    </w:p>
    <w:p w14:paraId="4A603F61" w14:textId="2533B510" w:rsidR="00E35B68" w:rsidRPr="00E01D98" w:rsidRDefault="00E35B68">
      <w:pPr>
        <w:rPr>
          <w:rFonts w:ascii="Muli" w:hAnsi="Muli"/>
          <w:i/>
          <w:color w:val="808080"/>
        </w:rPr>
      </w:pPr>
      <w:r w:rsidRPr="00E01D98">
        <w:rPr>
          <w:rFonts w:ascii="Muli" w:hAnsi="Muli"/>
          <w:i/>
          <w:color w:val="808080"/>
        </w:rPr>
        <w:t xml:space="preserve">It is the responsibility of the practice owner to </w:t>
      </w:r>
      <w:r w:rsidR="00D250B3" w:rsidRPr="00E01D98">
        <w:rPr>
          <w:rFonts w:ascii="Muli" w:hAnsi="Muli"/>
          <w:i/>
          <w:color w:val="808080"/>
        </w:rPr>
        <w:t>cross</w:t>
      </w:r>
      <w:r w:rsidR="00D250B3">
        <w:rPr>
          <w:rFonts w:ascii="Muli" w:hAnsi="Muli"/>
          <w:i/>
          <w:color w:val="808080"/>
        </w:rPr>
        <w:t>-</w:t>
      </w:r>
      <w:r w:rsidRPr="00E01D98">
        <w:rPr>
          <w:rFonts w:ascii="Muli" w:hAnsi="Muli"/>
          <w:i/>
          <w:color w:val="808080"/>
        </w:rPr>
        <w:t>check and verify the legality, permissibility, technical correctness</w:t>
      </w:r>
      <w:r w:rsidR="00D250B3">
        <w:rPr>
          <w:rFonts w:ascii="Muli" w:hAnsi="Muli"/>
          <w:i/>
          <w:color w:val="808080"/>
        </w:rPr>
        <w:t>,</w:t>
      </w:r>
      <w:r w:rsidRPr="00E01D98">
        <w:rPr>
          <w:rFonts w:ascii="Muli" w:hAnsi="Muli"/>
          <w:i/>
          <w:color w:val="808080"/>
        </w:rPr>
        <w:t xml:space="preserve"> and applicability of all the following information, prior to implementation. All ePractice Manager </w:t>
      </w:r>
      <w:r w:rsidR="00D250B3">
        <w:rPr>
          <w:rFonts w:ascii="Muli" w:hAnsi="Muli"/>
          <w:i/>
          <w:color w:val="808080"/>
        </w:rPr>
        <w:t>j</w:t>
      </w:r>
      <w:r w:rsidR="00D250B3" w:rsidRPr="00E01D98">
        <w:rPr>
          <w:rFonts w:ascii="Muli" w:hAnsi="Muli"/>
          <w:i/>
          <w:color w:val="808080"/>
        </w:rPr>
        <w:t xml:space="preserve">ob </w:t>
      </w:r>
      <w:r w:rsidR="00D250B3">
        <w:rPr>
          <w:rFonts w:ascii="Muli" w:hAnsi="Muli"/>
          <w:i/>
          <w:color w:val="808080"/>
        </w:rPr>
        <w:t>d</w:t>
      </w:r>
      <w:r w:rsidR="00D250B3" w:rsidRPr="00E01D98">
        <w:rPr>
          <w:rFonts w:ascii="Muli" w:hAnsi="Muli"/>
          <w:i/>
          <w:color w:val="808080"/>
        </w:rPr>
        <w:t xml:space="preserve">escriptions </w:t>
      </w:r>
      <w:r w:rsidRPr="00E01D98">
        <w:rPr>
          <w:rFonts w:ascii="Muli" w:hAnsi="Muli"/>
          <w:i/>
          <w:color w:val="808080"/>
        </w:rPr>
        <w:t>cover the essential basics of each job but cannot cover and fit the specific activities of every office, as each is unique. Therefore, you should use this job description as a template to edit, as needed</w:t>
      </w:r>
      <w:r w:rsidR="00D250B3">
        <w:rPr>
          <w:rFonts w:ascii="Muli" w:hAnsi="Muli"/>
          <w:i/>
          <w:color w:val="808080"/>
        </w:rPr>
        <w:t xml:space="preserve"> </w:t>
      </w:r>
      <w:r w:rsidR="00D250B3" w:rsidRPr="00F17028">
        <w:rPr>
          <w:rFonts w:ascii="Muli" w:hAnsi="Muli"/>
          <w:b/>
          <w:bCs/>
          <w:i/>
          <w:color w:val="808080"/>
        </w:rPr>
        <w:t>prior to implementation</w:t>
      </w:r>
      <w:r w:rsidR="00D250B3" w:rsidRPr="00E01D98">
        <w:rPr>
          <w:rFonts w:ascii="Muli" w:hAnsi="Muli"/>
          <w:i/>
          <w:color w:val="808080"/>
        </w:rPr>
        <w:t xml:space="preserve"> </w:t>
      </w:r>
      <w:r w:rsidRPr="00E01D98">
        <w:rPr>
          <w:rFonts w:ascii="Muli" w:hAnsi="Muli"/>
          <w:i/>
          <w:color w:val="808080"/>
        </w:rPr>
        <w:t xml:space="preserve">to </w:t>
      </w:r>
      <w:r w:rsidR="00D250B3">
        <w:rPr>
          <w:rFonts w:ascii="Muli" w:hAnsi="Muli"/>
          <w:i/>
          <w:color w:val="808080"/>
        </w:rPr>
        <w:t>best</w:t>
      </w:r>
      <w:r w:rsidR="00D250B3" w:rsidRPr="00E01D98">
        <w:rPr>
          <w:rFonts w:ascii="Muli" w:hAnsi="Muli"/>
          <w:i/>
          <w:color w:val="808080"/>
        </w:rPr>
        <w:t xml:space="preserve"> </w:t>
      </w:r>
      <w:r w:rsidRPr="00E01D98">
        <w:rPr>
          <w:rFonts w:ascii="Muli" w:hAnsi="Muli"/>
          <w:i/>
          <w:color w:val="808080"/>
        </w:rPr>
        <w:t>fit your office.</w:t>
      </w:r>
    </w:p>
    <w:p w14:paraId="696C3B49" w14:textId="77777777" w:rsidR="00E35B68" w:rsidRPr="00E01D98" w:rsidRDefault="00E35B68">
      <w:pPr>
        <w:rPr>
          <w:rFonts w:ascii="Muli" w:hAnsi="Muli"/>
          <w:i/>
          <w:color w:val="808080"/>
        </w:rPr>
      </w:pPr>
    </w:p>
    <w:p w14:paraId="782B518F" w14:textId="77777777" w:rsidR="00E35B68" w:rsidRPr="00E01D98" w:rsidRDefault="00E35B68">
      <w:pPr>
        <w:pStyle w:val="Heading1"/>
        <w:rPr>
          <w:rFonts w:ascii="Muli" w:hAnsi="Muli"/>
        </w:rPr>
        <w:sectPr w:rsidR="00E35B68" w:rsidRPr="00E01D98" w:rsidSect="00E35B68">
          <w:footerReference w:type="even" r:id="rId9"/>
          <w:footerReference w:type="default" r:id="rId10"/>
          <w:footerReference w:type="first" r:id="rId11"/>
          <w:pgSz w:w="12240" w:h="15840"/>
          <w:pgMar w:top="1440" w:right="1440" w:bottom="1440" w:left="1440" w:header="720" w:footer="720" w:gutter="0"/>
          <w:pgNumType w:start="1"/>
          <w:cols w:space="720"/>
          <w:titlePg/>
          <w:docGrid w:linePitch="326"/>
        </w:sectPr>
      </w:pPr>
      <w:bookmarkStart w:id="0" w:name="_30j0zll" w:colFirst="0" w:colLast="0"/>
      <w:bookmarkEnd w:id="0"/>
    </w:p>
    <w:p w14:paraId="2442FC7B" w14:textId="21C3A18F" w:rsidR="00E35B68" w:rsidRDefault="00E35B68">
      <w:pPr>
        <w:pStyle w:val="Heading1"/>
      </w:pPr>
      <w:bookmarkStart w:id="1" w:name="_Toc46765598"/>
      <w:bookmarkStart w:id="2" w:name="_Toc55222749"/>
      <w:r w:rsidRPr="00F17028">
        <w:lastRenderedPageBreak/>
        <w:t>GENERAL DESCRIPTION</w:t>
      </w:r>
      <w:bookmarkEnd w:id="1"/>
      <w:bookmarkEnd w:id="2"/>
    </w:p>
    <w:p w14:paraId="6919A7B7" w14:textId="77777777" w:rsidR="005A682B" w:rsidRPr="005A682B" w:rsidRDefault="005A682B" w:rsidP="005A682B"/>
    <w:p w14:paraId="38DCCC0E" w14:textId="77777777" w:rsidR="00E35B68" w:rsidRPr="00F17028" w:rsidRDefault="00E35B68">
      <w:pPr>
        <w:pStyle w:val="Heading2"/>
      </w:pPr>
      <w:bookmarkStart w:id="3" w:name="_Toc46765599"/>
      <w:bookmarkStart w:id="4" w:name="_Toc55222750"/>
      <w:r w:rsidRPr="00F17028">
        <w:t>Purpose</w:t>
      </w:r>
      <w:bookmarkEnd w:id="3"/>
      <w:bookmarkEnd w:id="4"/>
    </w:p>
    <w:p w14:paraId="5F483D51" w14:textId="4105C144" w:rsidR="005A682B" w:rsidRDefault="005A682B" w:rsidP="005A682B">
      <w:pPr>
        <w:rPr>
          <w:rFonts w:ascii="Muli" w:hAnsi="Muli"/>
        </w:rPr>
      </w:pPr>
      <w:r w:rsidRPr="005A682B">
        <w:rPr>
          <w:rFonts w:ascii="Muli" w:hAnsi="Muli"/>
        </w:rPr>
        <w:t xml:space="preserve">The purpose of the surgical assistant </w:t>
      </w:r>
      <w:r>
        <w:rPr>
          <w:rFonts w:ascii="Muli" w:hAnsi="Muli"/>
        </w:rPr>
        <w:t xml:space="preserve">role </w:t>
      </w:r>
      <w:r w:rsidRPr="005A682B">
        <w:rPr>
          <w:rFonts w:ascii="Muli" w:hAnsi="Muli"/>
        </w:rPr>
        <w:t>is to</w:t>
      </w:r>
      <w:r>
        <w:rPr>
          <w:rFonts w:ascii="Muli" w:hAnsi="Muli"/>
        </w:rPr>
        <w:t xml:space="preserve"> p</w:t>
      </w:r>
      <w:r w:rsidRPr="005A682B">
        <w:rPr>
          <w:rFonts w:ascii="Muli" w:hAnsi="Muli"/>
        </w:rPr>
        <w:t>rofessionally assist and facilitate the doctor with all procedures</w:t>
      </w:r>
      <w:r>
        <w:rPr>
          <w:rFonts w:ascii="Muli" w:hAnsi="Muli"/>
        </w:rPr>
        <w:t xml:space="preserve"> in order to e</w:t>
      </w:r>
      <w:r w:rsidRPr="005A682B">
        <w:rPr>
          <w:rFonts w:ascii="Muli" w:hAnsi="Muli"/>
        </w:rPr>
        <w:t xml:space="preserve">nable the doctor to </w:t>
      </w:r>
      <w:r>
        <w:rPr>
          <w:rFonts w:ascii="Muli" w:hAnsi="Muli"/>
        </w:rPr>
        <w:t xml:space="preserve">the </w:t>
      </w:r>
      <w:r w:rsidRPr="005A682B">
        <w:rPr>
          <w:rFonts w:ascii="Muli" w:hAnsi="Muli"/>
        </w:rPr>
        <w:t>provide the highest quality care for all patients in the most efficient manner.</w:t>
      </w:r>
      <w:r>
        <w:rPr>
          <w:rFonts w:ascii="Muli" w:hAnsi="Muli"/>
        </w:rPr>
        <w:t xml:space="preserve"> This also e</w:t>
      </w:r>
      <w:r w:rsidRPr="005A682B">
        <w:rPr>
          <w:rFonts w:ascii="Muli" w:hAnsi="Muli"/>
        </w:rPr>
        <w:t>nsure the best possible experience for the patient.</w:t>
      </w:r>
    </w:p>
    <w:p w14:paraId="6C1D9B24" w14:textId="77777777" w:rsidR="005A682B" w:rsidRPr="00E01D98" w:rsidRDefault="005A682B" w:rsidP="005A682B">
      <w:pPr>
        <w:rPr>
          <w:rFonts w:ascii="Muli" w:hAnsi="Muli"/>
        </w:rPr>
      </w:pPr>
    </w:p>
    <w:p w14:paraId="7648AB4D" w14:textId="77777777" w:rsidR="00E35B68" w:rsidRPr="00F17028" w:rsidRDefault="00E35B68">
      <w:pPr>
        <w:pStyle w:val="Heading2"/>
      </w:pPr>
      <w:bookmarkStart w:id="5" w:name="_Toc46765600"/>
      <w:bookmarkStart w:id="6" w:name="_Toc55222751"/>
      <w:r w:rsidRPr="00F17028">
        <w:t>Primary Objectives</w:t>
      </w:r>
      <w:bookmarkEnd w:id="5"/>
      <w:bookmarkEnd w:id="6"/>
    </w:p>
    <w:p w14:paraId="5CE0A966" w14:textId="175BF0D7" w:rsidR="00E35B68" w:rsidRPr="00E01D98" w:rsidRDefault="00E35B68">
      <w:pPr>
        <w:rPr>
          <w:rFonts w:ascii="Muli" w:hAnsi="Muli"/>
        </w:rPr>
      </w:pPr>
      <w:r w:rsidRPr="00E01D98">
        <w:rPr>
          <w:rFonts w:ascii="Muli" w:hAnsi="Muli"/>
        </w:rPr>
        <w:t xml:space="preserve">The </w:t>
      </w:r>
      <w:r w:rsidR="005A682B">
        <w:rPr>
          <w:rFonts w:ascii="Muli" w:hAnsi="Muli"/>
        </w:rPr>
        <w:t>surgical assistant’s</w:t>
      </w:r>
      <w:r w:rsidRPr="00E01D98">
        <w:rPr>
          <w:rFonts w:ascii="Muli" w:hAnsi="Muli"/>
        </w:rPr>
        <w:t xml:space="preserve"> primary objectives are</w:t>
      </w:r>
      <w:r w:rsidR="005A682B">
        <w:rPr>
          <w:rFonts w:ascii="Muli" w:hAnsi="Muli"/>
        </w:rPr>
        <w:t xml:space="preserve"> to </w:t>
      </w:r>
    </w:p>
    <w:p w14:paraId="666AADF2" w14:textId="7E44CEFD" w:rsidR="00E35B68" w:rsidRDefault="005A682B">
      <w:pPr>
        <w:numPr>
          <w:ilvl w:val="0"/>
          <w:numId w:val="28"/>
        </w:numPr>
        <w:rPr>
          <w:rFonts w:ascii="Muli" w:hAnsi="Muli"/>
        </w:rPr>
      </w:pPr>
      <w:r>
        <w:rPr>
          <w:rFonts w:ascii="Muli" w:hAnsi="Muli"/>
        </w:rPr>
        <w:t>support the doctor in efficiently and effectively treating patients to maximize production</w:t>
      </w:r>
    </w:p>
    <w:p w14:paraId="30C5AF7B" w14:textId="013B7F4B" w:rsidR="005A682B" w:rsidRDefault="005A682B">
      <w:pPr>
        <w:numPr>
          <w:ilvl w:val="0"/>
          <w:numId w:val="28"/>
        </w:numPr>
        <w:rPr>
          <w:rFonts w:ascii="Muli" w:hAnsi="Muli"/>
        </w:rPr>
      </w:pPr>
      <w:r>
        <w:rPr>
          <w:rFonts w:ascii="Muli" w:hAnsi="Muli"/>
        </w:rPr>
        <w:t>ensure patients are fully satisfied with their service and experience</w:t>
      </w:r>
    </w:p>
    <w:p w14:paraId="25A01720" w14:textId="77777777" w:rsidR="00920B8B" w:rsidRPr="00E01D98" w:rsidRDefault="00920B8B" w:rsidP="00F17028">
      <w:pPr>
        <w:rPr>
          <w:rFonts w:ascii="Muli" w:hAnsi="Muli"/>
        </w:rPr>
      </w:pPr>
    </w:p>
    <w:p w14:paraId="09A3E3EC" w14:textId="6503B2FC" w:rsidR="00E35B68" w:rsidRPr="00F17028" w:rsidRDefault="00E35B68">
      <w:pPr>
        <w:pStyle w:val="Heading2"/>
      </w:pPr>
      <w:bookmarkStart w:id="7" w:name="_Toc46765601"/>
      <w:bookmarkStart w:id="8" w:name="_Toc55222752"/>
      <w:r w:rsidRPr="00F17028">
        <w:t>Required</w:t>
      </w:r>
      <w:bookmarkEnd w:id="7"/>
      <w:r w:rsidR="00994829" w:rsidRPr="00F17028">
        <w:t xml:space="preserve"> Skill</w:t>
      </w:r>
      <w:r w:rsidR="00DF160E" w:rsidRPr="00F17028">
        <w:t>s</w:t>
      </w:r>
      <w:bookmarkEnd w:id="8"/>
    </w:p>
    <w:p w14:paraId="6F6B782C" w14:textId="2DE14596" w:rsidR="00E35B68" w:rsidRPr="00E01D98" w:rsidRDefault="005A682B">
      <w:pPr>
        <w:spacing w:after="120"/>
        <w:rPr>
          <w:rFonts w:ascii="Muli" w:hAnsi="Muli"/>
        </w:rPr>
      </w:pPr>
      <w:r>
        <w:rPr>
          <w:rFonts w:ascii="Muli" w:hAnsi="Muli"/>
        </w:rPr>
        <w:t>The surgical assistant</w:t>
      </w:r>
      <w:r w:rsidR="00E35B68" w:rsidRPr="00E01D98">
        <w:rPr>
          <w:rFonts w:ascii="Muli" w:hAnsi="Muli"/>
        </w:rPr>
        <w:t xml:space="preserve"> </w:t>
      </w:r>
      <w:r w:rsidR="00DF160E">
        <w:rPr>
          <w:rFonts w:ascii="Muli" w:hAnsi="Muli"/>
        </w:rPr>
        <w:t xml:space="preserve">position </w:t>
      </w:r>
      <w:r w:rsidR="00E35B68" w:rsidRPr="00E01D98">
        <w:rPr>
          <w:rFonts w:ascii="Muli" w:hAnsi="Muli"/>
        </w:rPr>
        <w:t>requires the following skill</w:t>
      </w:r>
      <w:r w:rsidR="00DF160E">
        <w:rPr>
          <w:rFonts w:ascii="Muli" w:hAnsi="Muli"/>
        </w:rPr>
        <w:t>s</w:t>
      </w:r>
      <w:r w:rsidR="00E35B68" w:rsidRPr="00E01D98">
        <w:rPr>
          <w:rFonts w:ascii="Muli" w:hAnsi="Muli"/>
        </w:rPr>
        <w:t>:</w:t>
      </w:r>
    </w:p>
    <w:p w14:paraId="1FA2EFBB" w14:textId="7D61FA81" w:rsidR="005A682B" w:rsidRPr="005A682B" w:rsidRDefault="009E2040" w:rsidP="005A682B">
      <w:pPr>
        <w:pStyle w:val="ListParagraph"/>
        <w:numPr>
          <w:ilvl w:val="0"/>
          <w:numId w:val="41"/>
        </w:numPr>
        <w:pBdr>
          <w:top w:val="nil"/>
          <w:left w:val="nil"/>
          <w:bottom w:val="nil"/>
          <w:right w:val="nil"/>
          <w:between w:val="nil"/>
        </w:pBdr>
        <w:spacing w:after="120"/>
        <w:rPr>
          <w:rFonts w:ascii="Muli" w:hAnsi="Muli"/>
          <w:color w:val="000000"/>
        </w:rPr>
      </w:pPr>
      <w:bookmarkStart w:id="9" w:name="_1t3h5sf" w:colFirst="0" w:colLast="0"/>
      <w:bookmarkEnd w:id="9"/>
      <w:r>
        <w:rPr>
          <w:rFonts w:ascii="Muli" w:hAnsi="Muli"/>
          <w:color w:val="000000"/>
        </w:rPr>
        <w:t>E</w:t>
      </w:r>
      <w:r w:rsidR="005A682B" w:rsidRPr="005A682B">
        <w:rPr>
          <w:rFonts w:ascii="Muli" w:hAnsi="Muli"/>
          <w:color w:val="000000"/>
        </w:rPr>
        <w:t>xcellent manual dexterity</w:t>
      </w:r>
    </w:p>
    <w:p w14:paraId="48D38C2F" w14:textId="0E3F3C45" w:rsidR="005A682B" w:rsidRPr="005A682B" w:rsidRDefault="009E2040" w:rsidP="005A682B">
      <w:pPr>
        <w:pStyle w:val="ListParagraph"/>
        <w:numPr>
          <w:ilvl w:val="0"/>
          <w:numId w:val="41"/>
        </w:numPr>
        <w:pBdr>
          <w:top w:val="nil"/>
          <w:left w:val="nil"/>
          <w:bottom w:val="nil"/>
          <w:right w:val="nil"/>
          <w:between w:val="nil"/>
        </w:pBdr>
        <w:spacing w:after="120"/>
        <w:rPr>
          <w:rFonts w:ascii="Muli" w:hAnsi="Muli"/>
          <w:color w:val="000000"/>
        </w:rPr>
      </w:pPr>
      <w:r>
        <w:rPr>
          <w:rFonts w:ascii="Muli" w:hAnsi="Muli"/>
          <w:color w:val="000000"/>
        </w:rPr>
        <w:t>I</w:t>
      </w:r>
      <w:r w:rsidR="005A682B" w:rsidRPr="005A682B">
        <w:rPr>
          <w:rFonts w:ascii="Muli" w:hAnsi="Muli"/>
          <w:color w:val="000000"/>
        </w:rPr>
        <w:t>ntermediate computer skills</w:t>
      </w:r>
    </w:p>
    <w:p w14:paraId="76B5CA34" w14:textId="02FC6C81" w:rsidR="005A682B" w:rsidRPr="005A682B" w:rsidRDefault="009E2040" w:rsidP="005A682B">
      <w:pPr>
        <w:pStyle w:val="ListParagraph"/>
        <w:numPr>
          <w:ilvl w:val="0"/>
          <w:numId w:val="41"/>
        </w:numPr>
        <w:pBdr>
          <w:top w:val="nil"/>
          <w:left w:val="nil"/>
          <w:bottom w:val="nil"/>
          <w:right w:val="nil"/>
          <w:between w:val="nil"/>
        </w:pBdr>
        <w:spacing w:after="120"/>
        <w:rPr>
          <w:rFonts w:ascii="Muli" w:hAnsi="Muli"/>
          <w:color w:val="000000"/>
        </w:rPr>
      </w:pPr>
      <w:r>
        <w:rPr>
          <w:rFonts w:ascii="Muli" w:hAnsi="Muli"/>
          <w:color w:val="000000"/>
        </w:rPr>
        <w:t>A</w:t>
      </w:r>
      <w:r w:rsidR="005A682B" w:rsidRPr="005A682B">
        <w:rPr>
          <w:rFonts w:ascii="Muli" w:hAnsi="Muli"/>
          <w:color w:val="000000"/>
        </w:rPr>
        <w:t>bility to study and learn quickly</w:t>
      </w:r>
    </w:p>
    <w:p w14:paraId="371B12A5" w14:textId="00BF596E" w:rsidR="005A682B" w:rsidRPr="005A682B" w:rsidRDefault="009E2040" w:rsidP="005A682B">
      <w:pPr>
        <w:pStyle w:val="ListParagraph"/>
        <w:numPr>
          <w:ilvl w:val="0"/>
          <w:numId w:val="41"/>
        </w:numPr>
        <w:pBdr>
          <w:top w:val="nil"/>
          <w:left w:val="nil"/>
          <w:bottom w:val="nil"/>
          <w:right w:val="nil"/>
          <w:between w:val="nil"/>
        </w:pBdr>
        <w:spacing w:after="120"/>
        <w:rPr>
          <w:rFonts w:ascii="Muli" w:hAnsi="Muli"/>
          <w:color w:val="000000"/>
        </w:rPr>
      </w:pPr>
      <w:r>
        <w:rPr>
          <w:rFonts w:ascii="Muli" w:hAnsi="Muli"/>
          <w:color w:val="000000"/>
        </w:rPr>
        <w:t>E</w:t>
      </w:r>
      <w:r w:rsidR="005A682B" w:rsidRPr="005A682B">
        <w:rPr>
          <w:rFonts w:ascii="Muli" w:hAnsi="Muli"/>
          <w:color w:val="000000"/>
        </w:rPr>
        <w:t>ducation and certification appropriate to the position</w:t>
      </w:r>
    </w:p>
    <w:p w14:paraId="24A71132" w14:textId="0861F3DE" w:rsidR="005A682B" w:rsidRPr="005A682B" w:rsidRDefault="009E2040" w:rsidP="005A682B">
      <w:pPr>
        <w:pStyle w:val="ListParagraph"/>
        <w:numPr>
          <w:ilvl w:val="0"/>
          <w:numId w:val="41"/>
        </w:numPr>
        <w:pBdr>
          <w:top w:val="nil"/>
          <w:left w:val="nil"/>
          <w:bottom w:val="nil"/>
          <w:right w:val="nil"/>
          <w:between w:val="nil"/>
        </w:pBdr>
        <w:spacing w:after="120"/>
        <w:rPr>
          <w:rFonts w:ascii="Muli" w:hAnsi="Muli"/>
          <w:color w:val="000000"/>
        </w:rPr>
      </w:pPr>
      <w:r>
        <w:rPr>
          <w:rFonts w:ascii="Muli" w:hAnsi="Muli"/>
          <w:color w:val="000000"/>
        </w:rPr>
        <w:t>M</w:t>
      </w:r>
      <w:r w:rsidR="005A682B" w:rsidRPr="005A682B">
        <w:rPr>
          <w:rFonts w:ascii="Muli" w:hAnsi="Muli"/>
          <w:color w:val="000000"/>
        </w:rPr>
        <w:t>astery of dental terminology and procedures</w:t>
      </w:r>
    </w:p>
    <w:p w14:paraId="384B690E" w14:textId="026A4334" w:rsidR="005A682B" w:rsidRPr="005A682B" w:rsidRDefault="009E2040" w:rsidP="005A682B">
      <w:pPr>
        <w:pStyle w:val="ListParagraph"/>
        <w:numPr>
          <w:ilvl w:val="0"/>
          <w:numId w:val="41"/>
        </w:numPr>
        <w:pBdr>
          <w:top w:val="nil"/>
          <w:left w:val="nil"/>
          <w:bottom w:val="nil"/>
          <w:right w:val="nil"/>
          <w:between w:val="nil"/>
        </w:pBdr>
        <w:spacing w:after="120"/>
        <w:rPr>
          <w:rFonts w:ascii="Muli" w:hAnsi="Muli"/>
          <w:color w:val="000000"/>
        </w:rPr>
      </w:pPr>
      <w:r>
        <w:rPr>
          <w:rFonts w:ascii="Muli" w:hAnsi="Muli"/>
          <w:color w:val="000000"/>
        </w:rPr>
        <w:t>S</w:t>
      </w:r>
      <w:r w:rsidR="005A682B" w:rsidRPr="005A682B">
        <w:rPr>
          <w:rFonts w:ascii="Muli" w:hAnsi="Muli"/>
          <w:color w:val="000000"/>
        </w:rPr>
        <w:t>uperior communication and customer service skills</w:t>
      </w:r>
    </w:p>
    <w:p w14:paraId="400A1946" w14:textId="511AF4D9" w:rsidR="005A682B" w:rsidRPr="005A682B" w:rsidRDefault="009E2040" w:rsidP="005A682B">
      <w:pPr>
        <w:pStyle w:val="ListParagraph"/>
        <w:numPr>
          <w:ilvl w:val="0"/>
          <w:numId w:val="41"/>
        </w:numPr>
        <w:pBdr>
          <w:top w:val="nil"/>
          <w:left w:val="nil"/>
          <w:bottom w:val="nil"/>
          <w:right w:val="nil"/>
          <w:between w:val="nil"/>
        </w:pBdr>
        <w:spacing w:after="120"/>
        <w:rPr>
          <w:rFonts w:ascii="Muli" w:hAnsi="Muli"/>
          <w:color w:val="000000"/>
        </w:rPr>
      </w:pPr>
      <w:r>
        <w:rPr>
          <w:rFonts w:ascii="Muli" w:hAnsi="Muli"/>
          <w:color w:val="000000"/>
        </w:rPr>
        <w:t>F</w:t>
      </w:r>
      <w:r w:rsidR="005A682B" w:rsidRPr="005A682B">
        <w:rPr>
          <w:rFonts w:ascii="Muli" w:hAnsi="Muli"/>
          <w:color w:val="000000"/>
        </w:rPr>
        <w:t>amiliarity with all handpieces and instruments used in the office</w:t>
      </w:r>
    </w:p>
    <w:p w14:paraId="5E786E71" w14:textId="5A362BE0" w:rsidR="005A682B" w:rsidRPr="005A682B" w:rsidRDefault="009E2040" w:rsidP="005A682B">
      <w:pPr>
        <w:pStyle w:val="ListParagraph"/>
        <w:numPr>
          <w:ilvl w:val="0"/>
          <w:numId w:val="41"/>
        </w:numPr>
        <w:pBdr>
          <w:top w:val="nil"/>
          <w:left w:val="nil"/>
          <w:bottom w:val="nil"/>
          <w:right w:val="nil"/>
          <w:between w:val="nil"/>
        </w:pBdr>
        <w:spacing w:after="120"/>
        <w:rPr>
          <w:rFonts w:ascii="Muli" w:hAnsi="Muli"/>
          <w:color w:val="000000"/>
        </w:rPr>
      </w:pPr>
      <w:r>
        <w:rPr>
          <w:rFonts w:ascii="Muli" w:hAnsi="Muli"/>
          <w:color w:val="000000"/>
        </w:rPr>
        <w:t>K</w:t>
      </w:r>
      <w:r w:rsidR="005A682B" w:rsidRPr="005A682B">
        <w:rPr>
          <w:rFonts w:ascii="Muli" w:hAnsi="Muli"/>
          <w:color w:val="000000"/>
        </w:rPr>
        <w:t xml:space="preserve">nowledge of ergonomic principles relating to dentistry </w:t>
      </w:r>
    </w:p>
    <w:p w14:paraId="4D31C0FD" w14:textId="473464FA" w:rsidR="005A682B" w:rsidRPr="005A682B" w:rsidRDefault="009E2040" w:rsidP="005A682B">
      <w:pPr>
        <w:pStyle w:val="ListParagraph"/>
        <w:numPr>
          <w:ilvl w:val="0"/>
          <w:numId w:val="41"/>
        </w:numPr>
        <w:pBdr>
          <w:top w:val="nil"/>
          <w:left w:val="nil"/>
          <w:bottom w:val="nil"/>
          <w:right w:val="nil"/>
          <w:between w:val="nil"/>
        </w:pBdr>
        <w:spacing w:after="120"/>
        <w:rPr>
          <w:rFonts w:ascii="Muli" w:hAnsi="Muli"/>
          <w:color w:val="000000"/>
        </w:rPr>
      </w:pPr>
      <w:r>
        <w:rPr>
          <w:rFonts w:ascii="Muli" w:hAnsi="Muli"/>
          <w:color w:val="000000"/>
        </w:rPr>
        <w:t>C</w:t>
      </w:r>
      <w:r w:rsidR="005A682B" w:rsidRPr="005A682B">
        <w:rPr>
          <w:rFonts w:ascii="Muli" w:hAnsi="Muli"/>
          <w:color w:val="000000"/>
        </w:rPr>
        <w:t>urrent Basic Life Support and CPR certification</w:t>
      </w:r>
    </w:p>
    <w:p w14:paraId="08C57EE2" w14:textId="07D57D3F" w:rsidR="005A682B" w:rsidRPr="005A682B" w:rsidRDefault="009E2040" w:rsidP="005A682B">
      <w:pPr>
        <w:pStyle w:val="ListParagraph"/>
        <w:numPr>
          <w:ilvl w:val="0"/>
          <w:numId w:val="41"/>
        </w:numPr>
        <w:pBdr>
          <w:top w:val="nil"/>
          <w:left w:val="nil"/>
          <w:bottom w:val="nil"/>
          <w:right w:val="nil"/>
          <w:between w:val="nil"/>
        </w:pBdr>
        <w:spacing w:after="120"/>
        <w:rPr>
          <w:rFonts w:ascii="Muli" w:hAnsi="Muli"/>
          <w:color w:val="000000"/>
        </w:rPr>
      </w:pPr>
      <w:r>
        <w:rPr>
          <w:rFonts w:ascii="Muli" w:hAnsi="Muli"/>
          <w:color w:val="000000"/>
        </w:rPr>
        <w:t>C</w:t>
      </w:r>
      <w:r w:rsidR="005A682B" w:rsidRPr="005A682B">
        <w:rPr>
          <w:rFonts w:ascii="Muli" w:hAnsi="Muli"/>
          <w:color w:val="000000"/>
        </w:rPr>
        <w:t xml:space="preserve">urrent knowledge of OSHA and </w:t>
      </w:r>
      <w:r w:rsidR="00C953C2">
        <w:rPr>
          <w:rFonts w:ascii="Muli" w:hAnsi="Muli"/>
          <w:color w:val="000000"/>
        </w:rPr>
        <w:t>HIPAA</w:t>
      </w:r>
      <w:r w:rsidR="005A682B" w:rsidRPr="005A682B">
        <w:rPr>
          <w:rFonts w:ascii="Muli" w:hAnsi="Muli"/>
          <w:color w:val="000000"/>
        </w:rPr>
        <w:t xml:space="preserve"> rules and regulations as applicable to the operatory and the office as a whole</w:t>
      </w:r>
    </w:p>
    <w:p w14:paraId="7F459B0F" w14:textId="77777777" w:rsidR="00E35B68" w:rsidRPr="00E01D98" w:rsidRDefault="00E35B68">
      <w:pPr>
        <w:pBdr>
          <w:top w:val="nil"/>
          <w:left w:val="nil"/>
          <w:bottom w:val="nil"/>
          <w:right w:val="nil"/>
          <w:between w:val="nil"/>
        </w:pBdr>
        <w:spacing w:after="120"/>
        <w:rPr>
          <w:rFonts w:ascii="Muli" w:hAnsi="Muli"/>
        </w:rPr>
      </w:pPr>
    </w:p>
    <w:p w14:paraId="2C5A970C" w14:textId="77777777" w:rsidR="00E35B68" w:rsidRPr="00F17028" w:rsidRDefault="00E35B68">
      <w:pPr>
        <w:pStyle w:val="Heading2"/>
      </w:pPr>
      <w:bookmarkStart w:id="10" w:name="_Toc46765602"/>
      <w:bookmarkStart w:id="11" w:name="_Toc55222753"/>
      <w:r w:rsidRPr="00F17028">
        <w:t>Facilities and Equipment Required</w:t>
      </w:r>
      <w:bookmarkEnd w:id="10"/>
      <w:bookmarkEnd w:id="11"/>
    </w:p>
    <w:p w14:paraId="2A615FEF" w14:textId="40D0D705" w:rsidR="00E35B68" w:rsidRPr="00E01D98" w:rsidRDefault="00E35B68">
      <w:pPr>
        <w:spacing w:after="120"/>
        <w:rPr>
          <w:rFonts w:ascii="Muli" w:hAnsi="Muli"/>
        </w:rPr>
      </w:pPr>
      <w:r w:rsidRPr="00E01D98">
        <w:rPr>
          <w:rFonts w:ascii="Muli" w:hAnsi="Muli"/>
        </w:rPr>
        <w:t xml:space="preserve">It is </w:t>
      </w:r>
      <w:r w:rsidR="00E3613C">
        <w:rPr>
          <w:rFonts w:ascii="Muli" w:hAnsi="Muli"/>
        </w:rPr>
        <w:t>recommended that</w:t>
      </w:r>
      <w:r w:rsidRPr="00E01D98">
        <w:rPr>
          <w:rFonts w:ascii="Muli" w:hAnsi="Muli"/>
        </w:rPr>
        <w:t xml:space="preserve"> the </w:t>
      </w:r>
      <w:r w:rsidR="009E2040">
        <w:rPr>
          <w:rFonts w:ascii="Muli" w:hAnsi="Muli"/>
        </w:rPr>
        <w:t>surgical assistant</w:t>
      </w:r>
      <w:r w:rsidRPr="00E01D98">
        <w:rPr>
          <w:rFonts w:ascii="Muli" w:hAnsi="Muli"/>
        </w:rPr>
        <w:t xml:space="preserve"> </w:t>
      </w:r>
      <w:r w:rsidR="00E3613C" w:rsidRPr="00E01D98">
        <w:rPr>
          <w:rFonts w:ascii="Muli" w:hAnsi="Muli"/>
        </w:rPr>
        <w:t>ha</w:t>
      </w:r>
      <w:r w:rsidR="00E3613C">
        <w:rPr>
          <w:rFonts w:ascii="Muli" w:hAnsi="Muli"/>
        </w:rPr>
        <w:t>ve</w:t>
      </w:r>
      <w:r w:rsidR="00E3613C" w:rsidRPr="00E01D98">
        <w:rPr>
          <w:rFonts w:ascii="Muli" w:hAnsi="Muli"/>
        </w:rPr>
        <w:t xml:space="preserve"> </w:t>
      </w:r>
      <w:r w:rsidRPr="00E01D98">
        <w:rPr>
          <w:rFonts w:ascii="Muli" w:hAnsi="Muli"/>
        </w:rPr>
        <w:t>access to</w:t>
      </w:r>
      <w:r w:rsidR="00DF160E">
        <w:rPr>
          <w:rFonts w:ascii="Muli" w:hAnsi="Muli"/>
        </w:rPr>
        <w:t xml:space="preserve"> </w:t>
      </w:r>
    </w:p>
    <w:p w14:paraId="74AA0C9E" w14:textId="5F7AB41B" w:rsidR="00E35B68" w:rsidRPr="00E01D98" w:rsidRDefault="00E35B68">
      <w:pPr>
        <w:numPr>
          <w:ilvl w:val="0"/>
          <w:numId w:val="31"/>
        </w:numPr>
        <w:pBdr>
          <w:top w:val="nil"/>
          <w:left w:val="nil"/>
          <w:bottom w:val="nil"/>
          <w:right w:val="nil"/>
          <w:between w:val="nil"/>
        </w:pBdr>
        <w:rPr>
          <w:rFonts w:ascii="Muli" w:hAnsi="Muli"/>
          <w:color w:val="000000"/>
        </w:rPr>
      </w:pPr>
      <w:r w:rsidRPr="00E01D98">
        <w:rPr>
          <w:rFonts w:ascii="Muli" w:hAnsi="Muli"/>
        </w:rPr>
        <w:t>a</w:t>
      </w:r>
      <w:r w:rsidRPr="00E01D98">
        <w:rPr>
          <w:rFonts w:ascii="Muli" w:hAnsi="Muli"/>
          <w:color w:val="000000"/>
        </w:rPr>
        <w:t xml:space="preserve"> private office or conference room</w:t>
      </w:r>
    </w:p>
    <w:p w14:paraId="3AB2FD77" w14:textId="77777777" w:rsidR="00E35B68" w:rsidRPr="00E01D98" w:rsidRDefault="00E35B68">
      <w:pPr>
        <w:numPr>
          <w:ilvl w:val="0"/>
          <w:numId w:val="31"/>
        </w:numPr>
        <w:pBdr>
          <w:top w:val="nil"/>
          <w:left w:val="nil"/>
          <w:bottom w:val="nil"/>
          <w:right w:val="nil"/>
          <w:between w:val="nil"/>
        </w:pBdr>
        <w:rPr>
          <w:rFonts w:ascii="Muli" w:hAnsi="Muli"/>
          <w:color w:val="000000"/>
        </w:rPr>
      </w:pPr>
      <w:r w:rsidRPr="00E01D98">
        <w:rPr>
          <w:rFonts w:ascii="Muli" w:hAnsi="Muli"/>
        </w:rPr>
        <w:t>a</w:t>
      </w:r>
      <w:r w:rsidRPr="00E01D98">
        <w:rPr>
          <w:rFonts w:ascii="Muli" w:hAnsi="Muli"/>
          <w:color w:val="000000"/>
        </w:rPr>
        <w:t xml:space="preserve"> computer with contact management software, email, telephone, etc.</w:t>
      </w:r>
      <w:r w:rsidRPr="00E01D98">
        <w:rPr>
          <w:rFonts w:ascii="Muli" w:hAnsi="Muli"/>
        </w:rPr>
        <w:t>,</w:t>
      </w:r>
    </w:p>
    <w:p w14:paraId="7FB27FA4" w14:textId="015C586A" w:rsidR="00E35B68" w:rsidRPr="00E01D98" w:rsidRDefault="00E35B68">
      <w:pPr>
        <w:numPr>
          <w:ilvl w:val="0"/>
          <w:numId w:val="31"/>
        </w:numPr>
        <w:pBdr>
          <w:top w:val="nil"/>
          <w:left w:val="nil"/>
          <w:bottom w:val="nil"/>
          <w:right w:val="nil"/>
          <w:between w:val="nil"/>
        </w:pBdr>
        <w:rPr>
          <w:rFonts w:ascii="Muli" w:hAnsi="Muli"/>
        </w:rPr>
      </w:pPr>
      <w:r w:rsidRPr="00E01D98">
        <w:rPr>
          <w:rFonts w:ascii="Muli" w:hAnsi="Muli"/>
        </w:rPr>
        <w:t xml:space="preserve">visual tools such as models, flip charts, and other materials for explaining dental procedures and anatomy </w:t>
      </w:r>
    </w:p>
    <w:p w14:paraId="7DD7A65E" w14:textId="16B36AAD" w:rsidR="00E35B68" w:rsidRPr="00E35B68" w:rsidRDefault="00E35B68">
      <w:pPr>
        <w:numPr>
          <w:ilvl w:val="0"/>
          <w:numId w:val="31"/>
        </w:numPr>
        <w:pBdr>
          <w:top w:val="nil"/>
          <w:left w:val="nil"/>
          <w:bottom w:val="nil"/>
          <w:right w:val="nil"/>
          <w:between w:val="nil"/>
        </w:pBdr>
        <w:spacing w:after="120"/>
        <w:rPr>
          <w:rFonts w:ascii="Muli" w:hAnsi="Muli"/>
          <w:b/>
          <w:sz w:val="26"/>
          <w:szCs w:val="26"/>
        </w:rPr>
      </w:pPr>
      <w:bookmarkStart w:id="12" w:name="_2s8eyo1" w:colFirst="0" w:colLast="0"/>
      <w:bookmarkEnd w:id="12"/>
      <w:r w:rsidRPr="00E01D98">
        <w:rPr>
          <w:rFonts w:ascii="Muli" w:hAnsi="Muli"/>
        </w:rPr>
        <w:t>digital and/or intraoral camera equipment as appropriate to the practice</w:t>
      </w:r>
    </w:p>
    <w:p w14:paraId="551664A6" w14:textId="77777777" w:rsidR="00E35B68" w:rsidRPr="00E01D98" w:rsidRDefault="00E35B68">
      <w:pPr>
        <w:pBdr>
          <w:top w:val="nil"/>
          <w:left w:val="nil"/>
          <w:bottom w:val="nil"/>
          <w:right w:val="nil"/>
          <w:between w:val="nil"/>
        </w:pBdr>
        <w:spacing w:after="120"/>
        <w:rPr>
          <w:rFonts w:ascii="Muli" w:hAnsi="Muli"/>
          <w:b/>
          <w:sz w:val="26"/>
          <w:szCs w:val="26"/>
        </w:rPr>
      </w:pPr>
    </w:p>
    <w:p w14:paraId="572021EC" w14:textId="77777777" w:rsidR="00E35B68" w:rsidRPr="00F17028" w:rsidRDefault="00E35B68">
      <w:pPr>
        <w:pStyle w:val="Heading2"/>
      </w:pPr>
      <w:bookmarkStart w:id="13" w:name="_Toc46765603"/>
      <w:bookmarkStart w:id="14" w:name="_Toc55222754"/>
      <w:r w:rsidRPr="00F17028">
        <w:lastRenderedPageBreak/>
        <w:t>Supervisory Responsibilities</w:t>
      </w:r>
      <w:bookmarkEnd w:id="13"/>
      <w:bookmarkEnd w:id="14"/>
    </w:p>
    <w:p w14:paraId="06C250FA" w14:textId="2F92CF27" w:rsidR="00E35B68" w:rsidRDefault="00E35B68">
      <w:pPr>
        <w:rPr>
          <w:rFonts w:ascii="Muli" w:hAnsi="Muli"/>
        </w:rPr>
      </w:pPr>
      <w:r w:rsidRPr="00E01D98">
        <w:rPr>
          <w:rFonts w:ascii="Muli" w:hAnsi="Muli"/>
        </w:rPr>
        <w:t xml:space="preserve">The </w:t>
      </w:r>
      <w:r w:rsidR="005A682B">
        <w:rPr>
          <w:rFonts w:ascii="Muli" w:hAnsi="Muli"/>
        </w:rPr>
        <w:t>surgical assistant</w:t>
      </w:r>
      <w:r w:rsidRPr="00E01D98">
        <w:rPr>
          <w:rFonts w:ascii="Muli" w:hAnsi="Muli"/>
        </w:rPr>
        <w:t xml:space="preserve"> holds no supervisory responsibilities.</w:t>
      </w:r>
    </w:p>
    <w:p w14:paraId="67A92C0F" w14:textId="77777777" w:rsidR="00E35B68" w:rsidRPr="00E01D98" w:rsidRDefault="00E35B68">
      <w:pPr>
        <w:rPr>
          <w:rFonts w:ascii="Muli" w:hAnsi="Muli"/>
        </w:rPr>
      </w:pPr>
    </w:p>
    <w:p w14:paraId="600C1FDA" w14:textId="77777777" w:rsidR="00E35B68" w:rsidRPr="00F17028" w:rsidRDefault="00E35B68">
      <w:pPr>
        <w:pStyle w:val="Heading2"/>
      </w:pPr>
      <w:bookmarkStart w:id="15" w:name="_Toc46765604"/>
      <w:bookmarkStart w:id="16" w:name="_Toc55222755"/>
      <w:r w:rsidRPr="00F17028">
        <w:t>Physical Demands</w:t>
      </w:r>
      <w:bookmarkEnd w:id="15"/>
      <w:bookmarkEnd w:id="16"/>
    </w:p>
    <w:p w14:paraId="4C2ED752" w14:textId="1BA0A860" w:rsidR="00E35B68" w:rsidRPr="00E01D98" w:rsidRDefault="00E35B68">
      <w:pPr>
        <w:rPr>
          <w:rFonts w:ascii="Muli" w:hAnsi="Muli" w:cstheme="majorHAnsi"/>
        </w:rPr>
      </w:pPr>
      <w:r w:rsidRPr="00E01D98">
        <w:rPr>
          <w:rFonts w:ascii="Muli" w:hAnsi="Muli" w:cstheme="majorHAnsi"/>
        </w:rPr>
        <w:t xml:space="preserve">The </w:t>
      </w:r>
      <w:r w:rsidR="005A682B">
        <w:rPr>
          <w:rFonts w:ascii="Muli" w:hAnsi="Muli" w:cstheme="majorHAnsi"/>
        </w:rPr>
        <w:t>surgical assistant</w:t>
      </w:r>
      <w:r w:rsidR="00495895" w:rsidRPr="00E01D98">
        <w:rPr>
          <w:rFonts w:ascii="Muli" w:hAnsi="Muli" w:cstheme="majorHAnsi"/>
        </w:rPr>
        <w:t xml:space="preserve"> </w:t>
      </w:r>
      <w:r w:rsidRPr="00E01D98">
        <w:rPr>
          <w:rFonts w:ascii="Muli" w:hAnsi="Muli" w:cstheme="majorHAnsi"/>
        </w:rPr>
        <w:t xml:space="preserve">must be </w:t>
      </w:r>
      <w:r w:rsidR="00495895">
        <w:rPr>
          <w:rFonts w:ascii="Muli" w:hAnsi="Muli" w:cstheme="majorHAnsi"/>
        </w:rPr>
        <w:t>able</w:t>
      </w:r>
      <w:r w:rsidRPr="00E01D98">
        <w:rPr>
          <w:rFonts w:ascii="Muli" w:hAnsi="Muli" w:cstheme="majorHAnsi"/>
        </w:rPr>
        <w:t xml:space="preserve"> to</w:t>
      </w:r>
    </w:p>
    <w:p w14:paraId="11B77EA3" w14:textId="77777777" w:rsidR="00494774" w:rsidRDefault="00494774" w:rsidP="00494774">
      <w:pPr>
        <w:pStyle w:val="NoSpacing"/>
        <w:numPr>
          <w:ilvl w:val="0"/>
          <w:numId w:val="40"/>
        </w:numPr>
        <w:rPr>
          <w:rFonts w:cstheme="majorHAnsi"/>
        </w:rPr>
      </w:pPr>
      <w:r>
        <w:rPr>
          <w:rFonts w:cstheme="majorHAnsi"/>
        </w:rPr>
        <w:t>r</w:t>
      </w:r>
      <w:r w:rsidRPr="00E01D98">
        <w:rPr>
          <w:rFonts w:cstheme="majorHAnsi"/>
        </w:rPr>
        <w:t xml:space="preserve">emain in a stationary position </w:t>
      </w:r>
      <w:r>
        <w:rPr>
          <w:rFonts w:cstheme="majorHAnsi"/>
        </w:rPr>
        <w:t>5</w:t>
      </w:r>
      <w:r w:rsidRPr="00E01D98">
        <w:rPr>
          <w:rFonts w:cstheme="majorHAnsi"/>
        </w:rPr>
        <w:t>0% of the time</w:t>
      </w:r>
    </w:p>
    <w:p w14:paraId="4781E8CA" w14:textId="77777777" w:rsidR="00494774" w:rsidRPr="00E01D98" w:rsidRDefault="00494774" w:rsidP="00494774">
      <w:pPr>
        <w:pStyle w:val="NoSpacing"/>
        <w:numPr>
          <w:ilvl w:val="0"/>
          <w:numId w:val="40"/>
        </w:numPr>
        <w:rPr>
          <w:rFonts w:cstheme="majorHAnsi"/>
        </w:rPr>
      </w:pPr>
      <w:r>
        <w:rPr>
          <w:rFonts w:cstheme="majorHAnsi"/>
        </w:rPr>
        <w:t>position self to pass instruments to the doctor above patients</w:t>
      </w:r>
    </w:p>
    <w:p w14:paraId="5DCC625A" w14:textId="77777777" w:rsidR="00494774" w:rsidRPr="00E01D98" w:rsidRDefault="00494774" w:rsidP="00494774">
      <w:pPr>
        <w:pStyle w:val="NoSpacing"/>
        <w:numPr>
          <w:ilvl w:val="0"/>
          <w:numId w:val="40"/>
        </w:numPr>
        <w:rPr>
          <w:rFonts w:cstheme="majorHAnsi"/>
        </w:rPr>
      </w:pPr>
      <w:r>
        <w:rPr>
          <w:rFonts w:cstheme="majorHAnsi"/>
        </w:rPr>
        <w:t>o</w:t>
      </w:r>
      <w:r w:rsidRPr="00E01D98">
        <w:rPr>
          <w:rFonts w:cstheme="majorHAnsi"/>
        </w:rPr>
        <w:t xml:space="preserve">ccasionally move </w:t>
      </w:r>
      <w:r>
        <w:rPr>
          <w:rFonts w:cstheme="majorHAnsi"/>
        </w:rPr>
        <w:t>around</w:t>
      </w:r>
      <w:r w:rsidRPr="00E01D98">
        <w:rPr>
          <w:rFonts w:cstheme="majorHAnsi"/>
        </w:rPr>
        <w:t xml:space="preserve"> to access </w:t>
      </w:r>
      <w:r>
        <w:rPr>
          <w:rFonts w:cstheme="majorHAnsi"/>
        </w:rPr>
        <w:t>dental supplies/tools, equipment</w:t>
      </w:r>
      <w:r w:rsidRPr="00E01D98">
        <w:rPr>
          <w:rFonts w:cstheme="majorHAnsi"/>
        </w:rPr>
        <w:t>, etc.</w:t>
      </w:r>
    </w:p>
    <w:p w14:paraId="04E5EFCA" w14:textId="77777777" w:rsidR="00494774" w:rsidRPr="00E01D98" w:rsidRDefault="00494774" w:rsidP="00494774">
      <w:pPr>
        <w:pStyle w:val="NoSpacing"/>
        <w:numPr>
          <w:ilvl w:val="0"/>
          <w:numId w:val="40"/>
        </w:numPr>
        <w:rPr>
          <w:rFonts w:cstheme="majorHAnsi"/>
        </w:rPr>
      </w:pPr>
      <w:r>
        <w:rPr>
          <w:rFonts w:cstheme="majorHAnsi"/>
        </w:rPr>
        <w:t>c</w:t>
      </w:r>
      <w:r w:rsidRPr="00E01D98">
        <w:rPr>
          <w:rFonts w:cstheme="majorHAnsi"/>
        </w:rPr>
        <w:t>onstantly operat</w:t>
      </w:r>
      <w:r>
        <w:rPr>
          <w:rFonts w:cstheme="majorHAnsi"/>
        </w:rPr>
        <w:t>e</w:t>
      </w:r>
      <w:r w:rsidRPr="00E01D98">
        <w:rPr>
          <w:rFonts w:cstheme="majorHAnsi"/>
        </w:rPr>
        <w:t xml:space="preserve"> </w:t>
      </w:r>
      <w:r>
        <w:rPr>
          <w:rFonts w:cstheme="majorHAnsi"/>
        </w:rPr>
        <w:t>dental instruments,</w:t>
      </w:r>
      <w:r w:rsidRPr="00E01D98">
        <w:rPr>
          <w:rFonts w:cstheme="majorHAnsi"/>
        </w:rPr>
        <w:t xml:space="preserve"> such as </w:t>
      </w:r>
      <w:r>
        <w:rPr>
          <w:rFonts w:cstheme="majorHAnsi"/>
        </w:rPr>
        <w:t>an x-ray machine and impression materials</w:t>
      </w:r>
    </w:p>
    <w:p w14:paraId="042CCABD" w14:textId="77777777" w:rsidR="00494774" w:rsidRDefault="00494774" w:rsidP="00494774">
      <w:pPr>
        <w:pStyle w:val="NoSpacing"/>
        <w:numPr>
          <w:ilvl w:val="0"/>
          <w:numId w:val="40"/>
        </w:numPr>
        <w:rPr>
          <w:rFonts w:cstheme="majorHAnsi"/>
        </w:rPr>
      </w:pPr>
      <w:r>
        <w:rPr>
          <w:rFonts w:cstheme="majorHAnsi"/>
        </w:rPr>
        <w:t>f</w:t>
      </w:r>
      <w:r w:rsidRPr="00E01D98">
        <w:rPr>
          <w:rFonts w:cstheme="majorHAnsi"/>
        </w:rPr>
        <w:t>requently</w:t>
      </w:r>
      <w:r>
        <w:rPr>
          <w:rFonts w:cstheme="majorHAnsi"/>
        </w:rPr>
        <w:t xml:space="preserve"> and accurately </w:t>
      </w:r>
      <w:r w:rsidRPr="00E01D98">
        <w:rPr>
          <w:rFonts w:cstheme="majorHAnsi"/>
        </w:rPr>
        <w:t xml:space="preserve">communicate with patients who have inquiries about </w:t>
      </w:r>
      <w:r>
        <w:rPr>
          <w:rFonts w:cstheme="majorHAnsi"/>
        </w:rPr>
        <w:t>their dental health and proposed dental plans</w:t>
      </w:r>
    </w:p>
    <w:p w14:paraId="456A6A89" w14:textId="77777777" w:rsidR="00494774" w:rsidRDefault="00494774" w:rsidP="00494774">
      <w:pPr>
        <w:pStyle w:val="NoSpacing"/>
        <w:numPr>
          <w:ilvl w:val="0"/>
          <w:numId w:val="40"/>
        </w:numPr>
        <w:rPr>
          <w:rFonts w:cstheme="majorHAnsi"/>
        </w:rPr>
      </w:pPr>
      <w:r>
        <w:rPr>
          <w:rFonts w:cstheme="majorHAnsi"/>
        </w:rPr>
        <w:t>frequently move items and equipment weighing up to ___ pounds</w:t>
      </w:r>
      <w:r w:rsidRPr="00E01D98">
        <w:rPr>
          <w:rFonts w:cstheme="majorHAnsi"/>
        </w:rPr>
        <w:t xml:space="preserve"> </w:t>
      </w:r>
    </w:p>
    <w:p w14:paraId="302D1240" w14:textId="77777777" w:rsidR="00E35B68" w:rsidRPr="00E01D98" w:rsidRDefault="00E35B68" w:rsidP="00F17028">
      <w:pPr>
        <w:pStyle w:val="NoSpacing"/>
        <w:rPr>
          <w:rFonts w:cstheme="majorHAnsi"/>
        </w:rPr>
      </w:pPr>
    </w:p>
    <w:p w14:paraId="4C2200A2" w14:textId="77777777" w:rsidR="00E35B68" w:rsidRPr="00F17028" w:rsidRDefault="00E35B68">
      <w:pPr>
        <w:pStyle w:val="Heading2"/>
      </w:pPr>
      <w:bookmarkStart w:id="17" w:name="_Toc46765605"/>
      <w:bookmarkStart w:id="18" w:name="_Toc55222756"/>
      <w:r w:rsidRPr="00F17028">
        <w:t>Hours</w:t>
      </w:r>
      <w:bookmarkEnd w:id="17"/>
      <w:bookmarkEnd w:id="18"/>
    </w:p>
    <w:p w14:paraId="4F7F2975" w14:textId="77777777" w:rsidR="00E35B68" w:rsidRDefault="00E35B68">
      <w:pPr>
        <w:rPr>
          <w:rFonts w:ascii="Muli" w:hAnsi="Muli"/>
        </w:rPr>
      </w:pPr>
      <w:r w:rsidRPr="00E01D98">
        <w:rPr>
          <w:rFonts w:ascii="Muli" w:hAnsi="Muli"/>
        </w:rPr>
        <w:t>This is an hourly position with a minimum of 40 hours per week in the office Monday through Friday.</w:t>
      </w:r>
    </w:p>
    <w:p w14:paraId="1F91B217" w14:textId="77777777" w:rsidR="00E35B68" w:rsidRPr="00E01D98" w:rsidRDefault="00E35B68">
      <w:pPr>
        <w:spacing w:after="120"/>
        <w:rPr>
          <w:rFonts w:ascii="Muli" w:hAnsi="Muli"/>
        </w:rPr>
      </w:pPr>
    </w:p>
    <w:p w14:paraId="3369EDBB" w14:textId="77777777" w:rsidR="00E35B68" w:rsidRPr="00F17028" w:rsidRDefault="00E35B68">
      <w:pPr>
        <w:pStyle w:val="Heading2"/>
      </w:pPr>
      <w:bookmarkStart w:id="19" w:name="_Toc46765607"/>
      <w:bookmarkStart w:id="20" w:name="_Toc55222757"/>
      <w:r w:rsidRPr="00F17028">
        <w:t>Primary Duties</w:t>
      </w:r>
      <w:bookmarkEnd w:id="19"/>
      <w:bookmarkEnd w:id="20"/>
    </w:p>
    <w:p w14:paraId="01D1DC74" w14:textId="5A71E2C3" w:rsidR="00E35B68" w:rsidRPr="00E01D98" w:rsidRDefault="00E35B68">
      <w:pPr>
        <w:spacing w:after="120"/>
        <w:rPr>
          <w:rFonts w:ascii="Muli" w:hAnsi="Muli"/>
        </w:rPr>
      </w:pPr>
      <w:r w:rsidRPr="00E01D98">
        <w:rPr>
          <w:rFonts w:ascii="Muli" w:hAnsi="Muli"/>
        </w:rPr>
        <w:t xml:space="preserve">The </w:t>
      </w:r>
      <w:r w:rsidR="00494774">
        <w:rPr>
          <w:rFonts w:ascii="Muli" w:hAnsi="Muli"/>
        </w:rPr>
        <w:t>surgical assistant</w:t>
      </w:r>
      <w:r w:rsidRPr="00E01D98">
        <w:rPr>
          <w:rFonts w:ascii="Muli" w:hAnsi="Muli"/>
        </w:rPr>
        <w:t xml:space="preserve"> </w:t>
      </w:r>
      <w:r w:rsidR="00555F46">
        <w:rPr>
          <w:rFonts w:ascii="Muli" w:hAnsi="Muli"/>
        </w:rPr>
        <w:t>has a wide variety of responsibilities.</w:t>
      </w:r>
      <w:r w:rsidRPr="00E01D98">
        <w:rPr>
          <w:rFonts w:ascii="Muli" w:hAnsi="Muli"/>
        </w:rPr>
        <w:t xml:space="preserve"> The following list summarize</w:t>
      </w:r>
      <w:r w:rsidR="00555F46">
        <w:rPr>
          <w:rFonts w:ascii="Muli" w:hAnsi="Muli"/>
        </w:rPr>
        <w:t>s</w:t>
      </w:r>
      <w:r w:rsidRPr="00E01D98">
        <w:rPr>
          <w:rFonts w:ascii="Muli" w:hAnsi="Muli"/>
        </w:rPr>
        <w:t xml:space="preserve"> some of these key responsibilities. </w:t>
      </w:r>
    </w:p>
    <w:p w14:paraId="761BF175" w14:textId="77777777" w:rsidR="00494774" w:rsidRPr="00E01D98" w:rsidRDefault="00494774" w:rsidP="00494774">
      <w:pPr>
        <w:numPr>
          <w:ilvl w:val="0"/>
          <w:numId w:val="14"/>
        </w:numPr>
        <w:rPr>
          <w:rFonts w:ascii="Muli" w:hAnsi="Muli"/>
        </w:rPr>
      </w:pPr>
      <w:r>
        <w:rPr>
          <w:rFonts w:ascii="Muli" w:hAnsi="Muli"/>
        </w:rPr>
        <w:t>Participates in morning huddles</w:t>
      </w:r>
      <w:r w:rsidRPr="00E01D98">
        <w:rPr>
          <w:rFonts w:ascii="Muli" w:hAnsi="Muli"/>
        </w:rPr>
        <w:t xml:space="preserve"> by</w:t>
      </w:r>
    </w:p>
    <w:p w14:paraId="290B1BA1" w14:textId="77777777" w:rsidR="00494774" w:rsidRPr="00651421" w:rsidRDefault="00494774" w:rsidP="00494774">
      <w:pPr>
        <w:numPr>
          <w:ilvl w:val="1"/>
          <w:numId w:val="14"/>
        </w:numPr>
        <w:rPr>
          <w:rFonts w:ascii="Muli" w:hAnsi="Muli"/>
          <w:color w:val="000000"/>
        </w:rPr>
      </w:pPr>
      <w:r>
        <w:rPr>
          <w:rFonts w:ascii="Muli" w:hAnsi="Muli"/>
          <w:color w:val="000000"/>
        </w:rPr>
        <w:t>r</w:t>
      </w:r>
      <w:r w:rsidRPr="00651421">
        <w:rPr>
          <w:rFonts w:ascii="Muli" w:hAnsi="Muli"/>
          <w:color w:val="000000"/>
        </w:rPr>
        <w:t>eviewing patient charts for the day with the dental team</w:t>
      </w:r>
    </w:p>
    <w:p w14:paraId="2A2FA85C" w14:textId="77777777" w:rsidR="00494774" w:rsidRPr="00651421" w:rsidRDefault="00494774" w:rsidP="00494774">
      <w:pPr>
        <w:numPr>
          <w:ilvl w:val="1"/>
          <w:numId w:val="14"/>
        </w:numPr>
        <w:rPr>
          <w:rFonts w:ascii="Muli" w:hAnsi="Muli"/>
          <w:color w:val="000000"/>
        </w:rPr>
      </w:pPr>
      <w:r>
        <w:rPr>
          <w:rFonts w:ascii="Muli" w:hAnsi="Muli"/>
          <w:color w:val="000000"/>
        </w:rPr>
        <w:t>p</w:t>
      </w:r>
      <w:r w:rsidRPr="00651421">
        <w:rPr>
          <w:rFonts w:ascii="Muli" w:hAnsi="Muli"/>
          <w:color w:val="000000"/>
        </w:rPr>
        <w:t xml:space="preserve">articipating in </w:t>
      </w:r>
      <w:r>
        <w:rPr>
          <w:rFonts w:ascii="Muli" w:hAnsi="Muli"/>
          <w:color w:val="000000"/>
        </w:rPr>
        <w:t xml:space="preserve">procedures </w:t>
      </w:r>
      <w:r w:rsidRPr="00651421">
        <w:rPr>
          <w:rFonts w:ascii="Muli" w:hAnsi="Muli"/>
          <w:color w:val="000000"/>
        </w:rPr>
        <w:t>discussion</w:t>
      </w:r>
      <w:r>
        <w:rPr>
          <w:rFonts w:ascii="Muli" w:hAnsi="Muli"/>
          <w:color w:val="000000"/>
        </w:rPr>
        <w:t>s</w:t>
      </w:r>
    </w:p>
    <w:p w14:paraId="015AA618" w14:textId="77777777" w:rsidR="00494774" w:rsidRPr="00651421" w:rsidRDefault="00494774" w:rsidP="00494774">
      <w:pPr>
        <w:numPr>
          <w:ilvl w:val="1"/>
          <w:numId w:val="14"/>
        </w:numPr>
        <w:rPr>
          <w:rFonts w:ascii="Muli" w:hAnsi="Muli"/>
          <w:color w:val="000000"/>
        </w:rPr>
      </w:pPr>
      <w:r>
        <w:rPr>
          <w:rFonts w:ascii="Muli" w:hAnsi="Muli"/>
          <w:color w:val="000000"/>
        </w:rPr>
        <w:t>d</w:t>
      </w:r>
      <w:r w:rsidRPr="00651421">
        <w:rPr>
          <w:rFonts w:ascii="Muli" w:hAnsi="Muli"/>
          <w:color w:val="000000"/>
        </w:rPr>
        <w:t>iscussing any special equipment to be used</w:t>
      </w:r>
    </w:p>
    <w:p w14:paraId="3377F107" w14:textId="77777777" w:rsidR="00494774" w:rsidRPr="00651421" w:rsidRDefault="00494774" w:rsidP="00494774">
      <w:pPr>
        <w:numPr>
          <w:ilvl w:val="1"/>
          <w:numId w:val="14"/>
        </w:numPr>
        <w:rPr>
          <w:rFonts w:ascii="Muli" w:hAnsi="Muli"/>
          <w:color w:val="000000"/>
        </w:rPr>
      </w:pPr>
      <w:r>
        <w:rPr>
          <w:rFonts w:ascii="Muli" w:hAnsi="Muli"/>
          <w:color w:val="000000"/>
        </w:rPr>
        <w:t>n</w:t>
      </w:r>
      <w:r w:rsidRPr="00651421">
        <w:rPr>
          <w:rFonts w:ascii="Muli" w:hAnsi="Muli"/>
          <w:color w:val="000000"/>
        </w:rPr>
        <w:t xml:space="preserve">oting any special </w:t>
      </w:r>
      <w:r>
        <w:rPr>
          <w:rFonts w:ascii="Muli" w:hAnsi="Muli"/>
          <w:color w:val="000000"/>
        </w:rPr>
        <w:t xml:space="preserve">patient </w:t>
      </w:r>
      <w:r w:rsidRPr="00651421">
        <w:rPr>
          <w:rFonts w:ascii="Muli" w:hAnsi="Muli"/>
          <w:color w:val="000000"/>
        </w:rPr>
        <w:t xml:space="preserve">needs </w:t>
      </w:r>
    </w:p>
    <w:p w14:paraId="1B66596C" w14:textId="77777777" w:rsidR="00494774" w:rsidRPr="00651421" w:rsidRDefault="00494774" w:rsidP="00494774">
      <w:pPr>
        <w:numPr>
          <w:ilvl w:val="1"/>
          <w:numId w:val="14"/>
        </w:numPr>
        <w:rPr>
          <w:rFonts w:ascii="Muli" w:hAnsi="Muli"/>
          <w:color w:val="000000"/>
        </w:rPr>
      </w:pPr>
      <w:r>
        <w:rPr>
          <w:rFonts w:ascii="Muli" w:hAnsi="Muli"/>
          <w:color w:val="000000"/>
        </w:rPr>
        <w:t>r</w:t>
      </w:r>
      <w:r w:rsidRPr="00651421">
        <w:rPr>
          <w:rFonts w:ascii="Muli" w:hAnsi="Muli"/>
          <w:color w:val="000000"/>
        </w:rPr>
        <w:t>eviewing the day’s schedule</w:t>
      </w:r>
    </w:p>
    <w:p w14:paraId="40814516" w14:textId="77777777" w:rsidR="00494774" w:rsidRPr="00E01D98" w:rsidRDefault="00494774" w:rsidP="00494774">
      <w:pPr>
        <w:ind w:left="1440"/>
        <w:rPr>
          <w:rFonts w:ascii="Muli" w:hAnsi="Muli"/>
        </w:rPr>
      </w:pPr>
    </w:p>
    <w:p w14:paraId="3A442BB4" w14:textId="77777777" w:rsidR="00494774" w:rsidRDefault="00494774" w:rsidP="00494774">
      <w:pPr>
        <w:numPr>
          <w:ilvl w:val="0"/>
          <w:numId w:val="14"/>
        </w:numPr>
        <w:pBdr>
          <w:top w:val="nil"/>
          <w:left w:val="nil"/>
          <w:bottom w:val="nil"/>
          <w:right w:val="nil"/>
          <w:between w:val="nil"/>
        </w:pBdr>
        <w:rPr>
          <w:rFonts w:ascii="Muli" w:hAnsi="Muli"/>
        </w:rPr>
      </w:pPr>
      <w:r>
        <w:rPr>
          <w:rFonts w:ascii="Muli" w:hAnsi="Muli"/>
        </w:rPr>
        <w:t>Sets up the operatories by</w:t>
      </w:r>
    </w:p>
    <w:p w14:paraId="644D7E4B" w14:textId="77777777" w:rsidR="00494774" w:rsidRDefault="00494774" w:rsidP="00494774">
      <w:pPr>
        <w:numPr>
          <w:ilvl w:val="1"/>
          <w:numId w:val="14"/>
        </w:numPr>
        <w:pBdr>
          <w:top w:val="nil"/>
          <w:left w:val="nil"/>
          <w:bottom w:val="nil"/>
          <w:right w:val="nil"/>
          <w:between w:val="nil"/>
        </w:pBdr>
        <w:rPr>
          <w:rFonts w:ascii="Muli" w:hAnsi="Muli"/>
        </w:rPr>
      </w:pPr>
      <w:r>
        <w:rPr>
          <w:rFonts w:ascii="Muli" w:hAnsi="Muli"/>
        </w:rPr>
        <w:t>being</w:t>
      </w:r>
      <w:r w:rsidRPr="008D2E06">
        <w:rPr>
          <w:rFonts w:ascii="Muli" w:hAnsi="Muli"/>
        </w:rPr>
        <w:t xml:space="preserve"> f</w:t>
      </w:r>
      <w:r>
        <w:rPr>
          <w:rFonts w:ascii="Muli" w:hAnsi="Muli"/>
        </w:rPr>
        <w:t>amiliar</w:t>
      </w:r>
      <w:r w:rsidRPr="008D2E06">
        <w:rPr>
          <w:rFonts w:ascii="Muli" w:hAnsi="Muli"/>
        </w:rPr>
        <w:t xml:space="preserve"> with each patient and their scheduled treatment</w:t>
      </w:r>
    </w:p>
    <w:p w14:paraId="0BF2DE4A" w14:textId="77777777" w:rsidR="00494774" w:rsidRDefault="00494774" w:rsidP="00494774">
      <w:pPr>
        <w:numPr>
          <w:ilvl w:val="1"/>
          <w:numId w:val="14"/>
        </w:numPr>
        <w:pBdr>
          <w:top w:val="nil"/>
          <w:left w:val="nil"/>
          <w:bottom w:val="nil"/>
          <w:right w:val="nil"/>
          <w:between w:val="nil"/>
        </w:pBdr>
        <w:rPr>
          <w:rFonts w:ascii="Muli" w:hAnsi="Muli"/>
        </w:rPr>
      </w:pPr>
      <w:r>
        <w:rPr>
          <w:rFonts w:ascii="Muli" w:hAnsi="Muli"/>
        </w:rPr>
        <w:t>b</w:t>
      </w:r>
      <w:r w:rsidRPr="008D2E06">
        <w:rPr>
          <w:rFonts w:ascii="Muli" w:hAnsi="Muli"/>
        </w:rPr>
        <w:t xml:space="preserve">eing familiar with dental equipment setups used in the </w:t>
      </w:r>
      <w:r>
        <w:rPr>
          <w:rFonts w:ascii="Muli" w:hAnsi="Muli"/>
        </w:rPr>
        <w:t>office</w:t>
      </w:r>
    </w:p>
    <w:p w14:paraId="7F466497" w14:textId="3D6B62CA" w:rsidR="00494774" w:rsidRDefault="00494774" w:rsidP="00494774">
      <w:pPr>
        <w:numPr>
          <w:ilvl w:val="1"/>
          <w:numId w:val="14"/>
        </w:numPr>
        <w:pBdr>
          <w:top w:val="nil"/>
          <w:left w:val="nil"/>
          <w:bottom w:val="nil"/>
          <w:right w:val="nil"/>
          <w:between w:val="nil"/>
        </w:pBdr>
        <w:rPr>
          <w:rFonts w:ascii="Muli" w:hAnsi="Muli"/>
        </w:rPr>
      </w:pPr>
      <w:r>
        <w:rPr>
          <w:rFonts w:ascii="Muli" w:hAnsi="Muli"/>
        </w:rPr>
        <w:t>s</w:t>
      </w:r>
      <w:r w:rsidRPr="008D2E06">
        <w:rPr>
          <w:rFonts w:ascii="Muli" w:hAnsi="Muli"/>
        </w:rPr>
        <w:t xml:space="preserve">etting up </w:t>
      </w:r>
      <w:r>
        <w:rPr>
          <w:rFonts w:ascii="Muli" w:hAnsi="Muli"/>
        </w:rPr>
        <w:t>surgical</w:t>
      </w:r>
      <w:r w:rsidRPr="008D2E06">
        <w:rPr>
          <w:rFonts w:ascii="Muli" w:hAnsi="Muli"/>
        </w:rPr>
        <w:t xml:space="preserve"> trays for procedures</w:t>
      </w:r>
      <w:r>
        <w:rPr>
          <w:rFonts w:ascii="Muli" w:hAnsi="Muli"/>
        </w:rPr>
        <w:t>, as needed</w:t>
      </w:r>
    </w:p>
    <w:p w14:paraId="4A8DFF66" w14:textId="77777777" w:rsidR="00494774" w:rsidRDefault="00494774" w:rsidP="00494774">
      <w:pPr>
        <w:numPr>
          <w:ilvl w:val="1"/>
          <w:numId w:val="14"/>
        </w:numPr>
        <w:pBdr>
          <w:top w:val="nil"/>
          <w:left w:val="nil"/>
          <w:bottom w:val="nil"/>
          <w:right w:val="nil"/>
          <w:between w:val="nil"/>
        </w:pBdr>
        <w:rPr>
          <w:rFonts w:ascii="Muli" w:hAnsi="Muli"/>
        </w:rPr>
      </w:pPr>
      <w:r>
        <w:rPr>
          <w:rFonts w:ascii="Muli" w:hAnsi="Muli"/>
        </w:rPr>
        <w:t>p</w:t>
      </w:r>
      <w:r w:rsidRPr="008D2E06">
        <w:rPr>
          <w:rFonts w:ascii="Muli" w:hAnsi="Muli"/>
        </w:rPr>
        <w:t>reparing anesthetics</w:t>
      </w:r>
    </w:p>
    <w:p w14:paraId="448BC059" w14:textId="77777777" w:rsidR="00494774" w:rsidRDefault="00494774" w:rsidP="00494774">
      <w:pPr>
        <w:numPr>
          <w:ilvl w:val="1"/>
          <w:numId w:val="14"/>
        </w:numPr>
        <w:pBdr>
          <w:top w:val="nil"/>
          <w:left w:val="nil"/>
          <w:bottom w:val="nil"/>
          <w:right w:val="nil"/>
          <w:between w:val="nil"/>
        </w:pBdr>
        <w:rPr>
          <w:rFonts w:ascii="Muli" w:hAnsi="Muli"/>
        </w:rPr>
      </w:pPr>
      <w:r>
        <w:rPr>
          <w:rFonts w:ascii="Muli" w:hAnsi="Muli"/>
        </w:rPr>
        <w:t>e</w:t>
      </w:r>
      <w:r w:rsidRPr="008D2E06">
        <w:rPr>
          <w:rFonts w:ascii="Muli" w:hAnsi="Muli"/>
        </w:rPr>
        <w:t>nsuring operatories are appropriately equipped and stocked</w:t>
      </w:r>
    </w:p>
    <w:p w14:paraId="405EFD6F" w14:textId="77777777" w:rsidR="00494774" w:rsidRDefault="00494774" w:rsidP="00494774">
      <w:pPr>
        <w:numPr>
          <w:ilvl w:val="1"/>
          <w:numId w:val="14"/>
        </w:numPr>
        <w:pBdr>
          <w:top w:val="nil"/>
          <w:left w:val="nil"/>
          <w:bottom w:val="nil"/>
          <w:right w:val="nil"/>
          <w:between w:val="nil"/>
        </w:pBdr>
        <w:rPr>
          <w:rFonts w:ascii="Muli" w:hAnsi="Muli"/>
        </w:rPr>
      </w:pPr>
      <w:r>
        <w:rPr>
          <w:rFonts w:ascii="Muli" w:hAnsi="Muli"/>
        </w:rPr>
        <w:t>i</w:t>
      </w:r>
      <w:r w:rsidRPr="008D2E06">
        <w:rPr>
          <w:rFonts w:ascii="Muli" w:hAnsi="Muli"/>
        </w:rPr>
        <w:t>nventorying supplies regularly and notifying the proper person of reorder</w:t>
      </w:r>
      <w:r>
        <w:rPr>
          <w:rFonts w:ascii="Muli" w:hAnsi="Muli"/>
        </w:rPr>
        <w:t>ing needs</w:t>
      </w:r>
    </w:p>
    <w:p w14:paraId="172D62C5" w14:textId="62B18DA4" w:rsidR="00494774" w:rsidRPr="008D2E06" w:rsidRDefault="00494774" w:rsidP="00494774">
      <w:pPr>
        <w:numPr>
          <w:ilvl w:val="1"/>
          <w:numId w:val="14"/>
        </w:numPr>
        <w:pBdr>
          <w:top w:val="nil"/>
          <w:left w:val="nil"/>
          <w:bottom w:val="nil"/>
          <w:right w:val="nil"/>
          <w:between w:val="nil"/>
        </w:pBdr>
        <w:rPr>
          <w:rFonts w:ascii="Muli" w:hAnsi="Muli"/>
        </w:rPr>
      </w:pPr>
      <w:r>
        <w:rPr>
          <w:rFonts w:ascii="Muli" w:hAnsi="Muli"/>
        </w:rPr>
        <w:t>n</w:t>
      </w:r>
      <w:r w:rsidRPr="008D2E06">
        <w:rPr>
          <w:rFonts w:ascii="Muli" w:hAnsi="Muli"/>
        </w:rPr>
        <w:t xml:space="preserve">otifying the </w:t>
      </w:r>
      <w:r>
        <w:rPr>
          <w:rFonts w:ascii="Muli" w:hAnsi="Muli"/>
        </w:rPr>
        <w:t>lead assistant</w:t>
      </w:r>
      <w:r w:rsidRPr="008D2E06">
        <w:rPr>
          <w:rFonts w:ascii="Muli" w:hAnsi="Muli"/>
        </w:rPr>
        <w:t xml:space="preserve"> when equipment needs maintenance or repair</w:t>
      </w:r>
    </w:p>
    <w:p w14:paraId="4332D211" w14:textId="77926E56" w:rsidR="00494774" w:rsidRDefault="00494774" w:rsidP="00494774">
      <w:pPr>
        <w:ind w:left="1440"/>
        <w:rPr>
          <w:rFonts w:ascii="Muli" w:hAnsi="Muli"/>
        </w:rPr>
      </w:pPr>
    </w:p>
    <w:p w14:paraId="479FD998" w14:textId="77777777" w:rsidR="00721DE5" w:rsidRPr="00E01D98" w:rsidRDefault="00721DE5" w:rsidP="00494774">
      <w:pPr>
        <w:ind w:left="1440"/>
        <w:rPr>
          <w:rFonts w:ascii="Muli" w:hAnsi="Muli"/>
        </w:rPr>
      </w:pPr>
    </w:p>
    <w:p w14:paraId="0FB1C05A" w14:textId="77777777" w:rsidR="00494774" w:rsidRPr="00E01D98" w:rsidRDefault="00494774" w:rsidP="00494774">
      <w:pPr>
        <w:numPr>
          <w:ilvl w:val="0"/>
          <w:numId w:val="14"/>
        </w:numPr>
        <w:pBdr>
          <w:top w:val="nil"/>
          <w:left w:val="nil"/>
          <w:bottom w:val="nil"/>
          <w:right w:val="nil"/>
          <w:between w:val="nil"/>
        </w:pBdr>
        <w:rPr>
          <w:rFonts w:ascii="Muli" w:hAnsi="Muli"/>
          <w:color w:val="000000"/>
        </w:rPr>
      </w:pPr>
      <w:r>
        <w:rPr>
          <w:rFonts w:ascii="Muli" w:hAnsi="Muli"/>
        </w:rPr>
        <w:lastRenderedPageBreak/>
        <w:t>Seats patients</w:t>
      </w:r>
      <w:r w:rsidRPr="00E01D98">
        <w:rPr>
          <w:rFonts w:ascii="Muli" w:hAnsi="Muli"/>
        </w:rPr>
        <w:t xml:space="preserve"> by</w:t>
      </w:r>
    </w:p>
    <w:p w14:paraId="312CFEEF" w14:textId="77777777" w:rsidR="00494774" w:rsidRPr="008D2E06" w:rsidRDefault="00494774" w:rsidP="00494774">
      <w:pPr>
        <w:pStyle w:val="ListParagraph"/>
        <w:numPr>
          <w:ilvl w:val="1"/>
          <w:numId w:val="14"/>
        </w:numPr>
        <w:pBdr>
          <w:top w:val="nil"/>
          <w:left w:val="nil"/>
          <w:bottom w:val="nil"/>
          <w:right w:val="nil"/>
          <w:between w:val="nil"/>
        </w:pBdr>
        <w:rPr>
          <w:rFonts w:ascii="Muli" w:hAnsi="Muli"/>
        </w:rPr>
      </w:pPr>
      <w:r>
        <w:rPr>
          <w:rFonts w:ascii="Muli" w:hAnsi="Muli"/>
        </w:rPr>
        <w:t>g</w:t>
      </w:r>
      <w:r w:rsidRPr="008D2E06">
        <w:rPr>
          <w:rFonts w:ascii="Muli" w:hAnsi="Muli"/>
        </w:rPr>
        <w:t xml:space="preserve">reeting </w:t>
      </w:r>
      <w:r>
        <w:rPr>
          <w:rFonts w:ascii="Muli" w:hAnsi="Muli"/>
        </w:rPr>
        <w:t>them</w:t>
      </w:r>
      <w:r w:rsidRPr="008D2E06">
        <w:rPr>
          <w:rFonts w:ascii="Muli" w:hAnsi="Muli"/>
        </w:rPr>
        <w:t xml:space="preserve"> in </w:t>
      </w:r>
      <w:r>
        <w:rPr>
          <w:rFonts w:ascii="Muli" w:hAnsi="Muli"/>
        </w:rPr>
        <w:t xml:space="preserve">the </w:t>
      </w:r>
      <w:r w:rsidRPr="008D2E06">
        <w:rPr>
          <w:rFonts w:ascii="Muli" w:hAnsi="Muli"/>
        </w:rPr>
        <w:t>waiting room</w:t>
      </w:r>
    </w:p>
    <w:p w14:paraId="263CE02E" w14:textId="77777777" w:rsidR="00494774" w:rsidRPr="008D2E06" w:rsidRDefault="00494774" w:rsidP="00494774">
      <w:pPr>
        <w:pStyle w:val="ListParagraph"/>
        <w:numPr>
          <w:ilvl w:val="1"/>
          <w:numId w:val="14"/>
        </w:numPr>
        <w:pBdr>
          <w:top w:val="nil"/>
          <w:left w:val="nil"/>
          <w:bottom w:val="nil"/>
          <w:right w:val="nil"/>
          <w:between w:val="nil"/>
        </w:pBdr>
        <w:rPr>
          <w:rFonts w:ascii="Muli" w:hAnsi="Muli"/>
        </w:rPr>
      </w:pPr>
      <w:r>
        <w:rPr>
          <w:rFonts w:ascii="Muli" w:hAnsi="Muli"/>
        </w:rPr>
        <w:t>ensurin</w:t>
      </w:r>
      <w:r w:rsidRPr="008D2E06">
        <w:rPr>
          <w:rFonts w:ascii="Muli" w:hAnsi="Muli"/>
        </w:rPr>
        <w:t xml:space="preserve">g </w:t>
      </w:r>
      <w:r>
        <w:rPr>
          <w:rFonts w:ascii="Muli" w:hAnsi="Muli"/>
        </w:rPr>
        <w:t>they</w:t>
      </w:r>
      <w:r w:rsidRPr="008D2E06">
        <w:rPr>
          <w:rFonts w:ascii="Muli" w:hAnsi="Muli"/>
        </w:rPr>
        <w:t xml:space="preserve"> feel relaxed and welcome</w:t>
      </w:r>
    </w:p>
    <w:p w14:paraId="087117E3" w14:textId="77777777" w:rsidR="00494774" w:rsidRPr="008D2E06" w:rsidRDefault="00494774" w:rsidP="00494774">
      <w:pPr>
        <w:pStyle w:val="ListParagraph"/>
        <w:numPr>
          <w:ilvl w:val="1"/>
          <w:numId w:val="14"/>
        </w:numPr>
        <w:pBdr>
          <w:top w:val="nil"/>
          <w:left w:val="nil"/>
          <w:bottom w:val="nil"/>
          <w:right w:val="nil"/>
          <w:between w:val="nil"/>
        </w:pBdr>
        <w:rPr>
          <w:rFonts w:ascii="Muli" w:hAnsi="Muli"/>
        </w:rPr>
      </w:pPr>
      <w:r>
        <w:rPr>
          <w:rFonts w:ascii="Muli" w:hAnsi="Muli"/>
        </w:rPr>
        <w:t>m</w:t>
      </w:r>
      <w:r w:rsidRPr="008D2E06">
        <w:rPr>
          <w:rFonts w:ascii="Muli" w:hAnsi="Muli"/>
        </w:rPr>
        <w:t>entioning relevant events noted in</w:t>
      </w:r>
      <w:r>
        <w:rPr>
          <w:rFonts w:ascii="Muli" w:hAnsi="Muli"/>
        </w:rPr>
        <w:t xml:space="preserve"> their</w:t>
      </w:r>
      <w:r w:rsidRPr="008D2E06">
        <w:rPr>
          <w:rFonts w:ascii="Muli" w:hAnsi="Muli"/>
        </w:rPr>
        <w:t xml:space="preserve"> file </w:t>
      </w:r>
      <w:r>
        <w:rPr>
          <w:rFonts w:ascii="Muli" w:hAnsi="Muli"/>
        </w:rPr>
        <w:t>(e.g.,</w:t>
      </w:r>
      <w:r w:rsidRPr="008D2E06">
        <w:rPr>
          <w:rFonts w:ascii="Muli" w:hAnsi="Muli"/>
        </w:rPr>
        <w:t xml:space="preserve"> birthdays and anniversaries</w:t>
      </w:r>
      <w:r>
        <w:rPr>
          <w:rFonts w:ascii="Muli" w:hAnsi="Muli"/>
        </w:rPr>
        <w:t>)</w:t>
      </w:r>
    </w:p>
    <w:p w14:paraId="75AE0467" w14:textId="77777777" w:rsidR="00494774" w:rsidRPr="008D2E06" w:rsidRDefault="00494774" w:rsidP="00494774">
      <w:pPr>
        <w:pStyle w:val="ListParagraph"/>
        <w:numPr>
          <w:ilvl w:val="1"/>
          <w:numId w:val="14"/>
        </w:numPr>
        <w:pBdr>
          <w:top w:val="nil"/>
          <w:left w:val="nil"/>
          <w:bottom w:val="nil"/>
          <w:right w:val="nil"/>
          <w:between w:val="nil"/>
        </w:pBdr>
        <w:rPr>
          <w:rFonts w:ascii="Muli" w:hAnsi="Muli"/>
        </w:rPr>
      </w:pPr>
      <w:r>
        <w:rPr>
          <w:rFonts w:ascii="Muli" w:hAnsi="Muli"/>
        </w:rPr>
        <w:t>e</w:t>
      </w:r>
      <w:r w:rsidRPr="008D2E06">
        <w:rPr>
          <w:rFonts w:ascii="Muli" w:hAnsi="Muli"/>
        </w:rPr>
        <w:t>nsuring that a driver is accompanying sedation patient</w:t>
      </w:r>
      <w:r>
        <w:rPr>
          <w:rFonts w:ascii="Muli" w:hAnsi="Muli"/>
        </w:rPr>
        <w:t>s</w:t>
      </w:r>
    </w:p>
    <w:p w14:paraId="2FEBD250" w14:textId="77777777" w:rsidR="00494774" w:rsidRPr="008D2E06" w:rsidRDefault="00494774" w:rsidP="00494774">
      <w:pPr>
        <w:pStyle w:val="ListParagraph"/>
        <w:numPr>
          <w:ilvl w:val="1"/>
          <w:numId w:val="14"/>
        </w:numPr>
        <w:pBdr>
          <w:top w:val="nil"/>
          <w:left w:val="nil"/>
          <w:bottom w:val="nil"/>
          <w:right w:val="nil"/>
          <w:between w:val="nil"/>
        </w:pBdr>
        <w:rPr>
          <w:rFonts w:ascii="Muli" w:hAnsi="Muli"/>
        </w:rPr>
      </w:pPr>
      <w:r>
        <w:rPr>
          <w:rFonts w:ascii="Muli" w:hAnsi="Muli"/>
        </w:rPr>
        <w:t>e</w:t>
      </w:r>
      <w:r w:rsidRPr="008D2E06">
        <w:rPr>
          <w:rFonts w:ascii="Muli" w:hAnsi="Muli"/>
        </w:rPr>
        <w:t xml:space="preserve">scorting </w:t>
      </w:r>
      <w:r>
        <w:rPr>
          <w:rFonts w:ascii="Muli" w:hAnsi="Muli"/>
        </w:rPr>
        <w:t>them</w:t>
      </w:r>
      <w:r w:rsidRPr="008D2E06">
        <w:rPr>
          <w:rFonts w:ascii="Muli" w:hAnsi="Muli"/>
        </w:rPr>
        <w:t xml:space="preserve"> to</w:t>
      </w:r>
      <w:r>
        <w:rPr>
          <w:rFonts w:ascii="Muli" w:hAnsi="Muli"/>
        </w:rPr>
        <w:t xml:space="preserve"> the</w:t>
      </w:r>
      <w:r w:rsidRPr="008D2E06">
        <w:rPr>
          <w:rFonts w:ascii="Muli" w:hAnsi="Muli"/>
        </w:rPr>
        <w:t xml:space="preserve"> operatory</w:t>
      </w:r>
    </w:p>
    <w:p w14:paraId="04F01A50" w14:textId="77777777" w:rsidR="00494774" w:rsidRPr="008D2E06" w:rsidRDefault="00494774" w:rsidP="00494774">
      <w:pPr>
        <w:pStyle w:val="ListParagraph"/>
        <w:numPr>
          <w:ilvl w:val="1"/>
          <w:numId w:val="14"/>
        </w:numPr>
        <w:pBdr>
          <w:top w:val="nil"/>
          <w:left w:val="nil"/>
          <w:bottom w:val="nil"/>
          <w:right w:val="nil"/>
          <w:between w:val="nil"/>
        </w:pBdr>
        <w:rPr>
          <w:rFonts w:ascii="Muli" w:hAnsi="Muli"/>
        </w:rPr>
      </w:pPr>
      <w:r>
        <w:rPr>
          <w:rFonts w:ascii="Muli" w:hAnsi="Muli"/>
        </w:rPr>
        <w:t>s</w:t>
      </w:r>
      <w:r w:rsidRPr="008D2E06">
        <w:rPr>
          <w:rFonts w:ascii="Muli" w:hAnsi="Muli"/>
        </w:rPr>
        <w:t xml:space="preserve">eating </w:t>
      </w:r>
      <w:r>
        <w:rPr>
          <w:rFonts w:ascii="Muli" w:hAnsi="Muli"/>
        </w:rPr>
        <w:t>them</w:t>
      </w:r>
      <w:r w:rsidRPr="008D2E06">
        <w:rPr>
          <w:rFonts w:ascii="Muli" w:hAnsi="Muli"/>
        </w:rPr>
        <w:t xml:space="preserve"> and adjusting the chair</w:t>
      </w:r>
    </w:p>
    <w:p w14:paraId="0A2E1AF9" w14:textId="77777777" w:rsidR="00494774" w:rsidRPr="008D2E06" w:rsidRDefault="00494774" w:rsidP="00494774">
      <w:pPr>
        <w:pStyle w:val="ListParagraph"/>
        <w:numPr>
          <w:ilvl w:val="1"/>
          <w:numId w:val="14"/>
        </w:numPr>
        <w:pBdr>
          <w:top w:val="nil"/>
          <w:left w:val="nil"/>
          <w:bottom w:val="nil"/>
          <w:right w:val="nil"/>
          <w:between w:val="nil"/>
        </w:pBdr>
        <w:rPr>
          <w:rFonts w:ascii="Muli" w:hAnsi="Muli"/>
        </w:rPr>
      </w:pPr>
      <w:r>
        <w:rPr>
          <w:rFonts w:ascii="Muli" w:hAnsi="Muli"/>
        </w:rPr>
        <w:t>p</w:t>
      </w:r>
      <w:r w:rsidRPr="008D2E06">
        <w:rPr>
          <w:rFonts w:ascii="Muli" w:hAnsi="Muli"/>
        </w:rPr>
        <w:t xml:space="preserve">utting patient napkin and any protective equipment on </w:t>
      </w:r>
      <w:r>
        <w:rPr>
          <w:rFonts w:ascii="Muli" w:hAnsi="Muli"/>
        </w:rPr>
        <w:t>them</w:t>
      </w:r>
    </w:p>
    <w:p w14:paraId="25CD86DE" w14:textId="77777777" w:rsidR="00494774" w:rsidRPr="00E01D98" w:rsidRDefault="00494774" w:rsidP="00494774">
      <w:pPr>
        <w:pBdr>
          <w:top w:val="nil"/>
          <w:left w:val="nil"/>
          <w:bottom w:val="nil"/>
          <w:right w:val="nil"/>
          <w:between w:val="nil"/>
        </w:pBdr>
        <w:ind w:left="1440"/>
        <w:rPr>
          <w:rFonts w:ascii="Muli" w:hAnsi="Muli"/>
        </w:rPr>
      </w:pPr>
    </w:p>
    <w:p w14:paraId="58BBC644" w14:textId="77777777" w:rsidR="00494774" w:rsidRPr="00E01D98" w:rsidRDefault="00494774" w:rsidP="00494774">
      <w:pPr>
        <w:numPr>
          <w:ilvl w:val="0"/>
          <w:numId w:val="14"/>
        </w:numPr>
        <w:pBdr>
          <w:top w:val="nil"/>
          <w:left w:val="nil"/>
          <w:bottom w:val="nil"/>
          <w:right w:val="nil"/>
          <w:between w:val="nil"/>
        </w:pBdr>
        <w:rPr>
          <w:rFonts w:ascii="Muli" w:hAnsi="Muli"/>
        </w:rPr>
      </w:pPr>
      <w:r>
        <w:rPr>
          <w:rFonts w:ascii="Muli" w:hAnsi="Muli"/>
        </w:rPr>
        <w:t>Reviews medical histories by</w:t>
      </w:r>
    </w:p>
    <w:p w14:paraId="36B213D1" w14:textId="77777777" w:rsidR="00494774" w:rsidRDefault="00494774" w:rsidP="00494774">
      <w:pPr>
        <w:numPr>
          <w:ilvl w:val="1"/>
          <w:numId w:val="14"/>
        </w:numPr>
        <w:rPr>
          <w:rFonts w:ascii="Muli" w:hAnsi="Muli"/>
        </w:rPr>
      </w:pPr>
      <w:r>
        <w:rPr>
          <w:rFonts w:ascii="Muli" w:hAnsi="Muli"/>
        </w:rPr>
        <w:t>n</w:t>
      </w:r>
      <w:r w:rsidRPr="0069026C">
        <w:rPr>
          <w:rFonts w:ascii="Muli" w:hAnsi="Muli"/>
        </w:rPr>
        <w:t xml:space="preserve">oting any </w:t>
      </w:r>
      <w:r>
        <w:rPr>
          <w:rFonts w:ascii="Muli" w:hAnsi="Muli"/>
        </w:rPr>
        <w:t>and all of the patient’s</w:t>
      </w:r>
    </w:p>
    <w:p w14:paraId="68AF0F17" w14:textId="77777777" w:rsidR="00494774" w:rsidRPr="0069026C" w:rsidRDefault="00494774" w:rsidP="00494774">
      <w:pPr>
        <w:numPr>
          <w:ilvl w:val="2"/>
          <w:numId w:val="14"/>
        </w:numPr>
        <w:rPr>
          <w:rFonts w:ascii="Muli" w:hAnsi="Muli"/>
        </w:rPr>
      </w:pPr>
      <w:r w:rsidRPr="0069026C">
        <w:rPr>
          <w:rFonts w:ascii="Muli" w:hAnsi="Muli"/>
        </w:rPr>
        <w:t>current medical problems</w:t>
      </w:r>
    </w:p>
    <w:p w14:paraId="1EE2E137" w14:textId="77777777" w:rsidR="00494774" w:rsidRPr="0069026C" w:rsidRDefault="00494774" w:rsidP="00494774">
      <w:pPr>
        <w:numPr>
          <w:ilvl w:val="2"/>
          <w:numId w:val="14"/>
        </w:numPr>
        <w:rPr>
          <w:rFonts w:ascii="Muli" w:hAnsi="Muli"/>
        </w:rPr>
      </w:pPr>
      <w:r w:rsidRPr="0069026C">
        <w:rPr>
          <w:rFonts w:ascii="Muli" w:hAnsi="Muli"/>
        </w:rPr>
        <w:t>recent hospital stays</w:t>
      </w:r>
    </w:p>
    <w:p w14:paraId="00E6B820" w14:textId="77777777" w:rsidR="00494774" w:rsidRDefault="00494774" w:rsidP="00494774">
      <w:pPr>
        <w:numPr>
          <w:ilvl w:val="2"/>
          <w:numId w:val="14"/>
        </w:numPr>
        <w:rPr>
          <w:rFonts w:ascii="Muli" w:hAnsi="Muli"/>
        </w:rPr>
      </w:pPr>
      <w:r w:rsidRPr="0069026C">
        <w:rPr>
          <w:rFonts w:ascii="Muli" w:hAnsi="Muli"/>
        </w:rPr>
        <w:t>prescriptions and over-the-counter medications</w:t>
      </w:r>
    </w:p>
    <w:p w14:paraId="2E325F7E" w14:textId="77777777" w:rsidR="00494774" w:rsidRDefault="00494774" w:rsidP="00494774">
      <w:pPr>
        <w:numPr>
          <w:ilvl w:val="2"/>
          <w:numId w:val="14"/>
        </w:numPr>
        <w:rPr>
          <w:rFonts w:ascii="Muli" w:hAnsi="Muli"/>
        </w:rPr>
      </w:pPr>
      <w:r w:rsidRPr="00A42FFE">
        <w:rPr>
          <w:rFonts w:ascii="Muli" w:hAnsi="Muli"/>
        </w:rPr>
        <w:t xml:space="preserve">nutritional supplements </w:t>
      </w:r>
    </w:p>
    <w:p w14:paraId="5D8643A2" w14:textId="77777777" w:rsidR="00494774" w:rsidRDefault="00494774" w:rsidP="00494774">
      <w:pPr>
        <w:numPr>
          <w:ilvl w:val="2"/>
          <w:numId w:val="14"/>
        </w:numPr>
        <w:rPr>
          <w:rFonts w:ascii="Muli" w:hAnsi="Muli"/>
        </w:rPr>
      </w:pPr>
      <w:r>
        <w:rPr>
          <w:rFonts w:ascii="Muli" w:hAnsi="Muli"/>
        </w:rPr>
        <w:t>medication allergies</w:t>
      </w:r>
    </w:p>
    <w:p w14:paraId="02DD818C" w14:textId="77777777" w:rsidR="00494774" w:rsidRPr="00A42FFE" w:rsidRDefault="00494774" w:rsidP="00494774">
      <w:pPr>
        <w:numPr>
          <w:ilvl w:val="2"/>
          <w:numId w:val="14"/>
        </w:numPr>
        <w:rPr>
          <w:rFonts w:ascii="Muli" w:hAnsi="Muli"/>
        </w:rPr>
      </w:pPr>
      <w:r>
        <w:rPr>
          <w:rFonts w:ascii="Muli" w:hAnsi="Muli"/>
        </w:rPr>
        <w:t>personal habits related to eating, drinking, and smoking</w:t>
      </w:r>
    </w:p>
    <w:p w14:paraId="06BF9202" w14:textId="77777777" w:rsidR="00494774" w:rsidRPr="0069026C" w:rsidRDefault="00494774" w:rsidP="00494774">
      <w:pPr>
        <w:numPr>
          <w:ilvl w:val="1"/>
          <w:numId w:val="14"/>
        </w:numPr>
        <w:rPr>
          <w:rFonts w:ascii="Muli" w:hAnsi="Muli"/>
        </w:rPr>
      </w:pPr>
      <w:r>
        <w:rPr>
          <w:rFonts w:ascii="Muli" w:hAnsi="Muli"/>
        </w:rPr>
        <w:t>v</w:t>
      </w:r>
      <w:r w:rsidRPr="0069026C">
        <w:rPr>
          <w:rFonts w:ascii="Muli" w:hAnsi="Muli"/>
        </w:rPr>
        <w:t>erifying that all prescribed medications have been taken</w:t>
      </w:r>
    </w:p>
    <w:p w14:paraId="7E510867" w14:textId="77777777" w:rsidR="00494774" w:rsidRPr="0069026C" w:rsidRDefault="00494774" w:rsidP="00494774">
      <w:pPr>
        <w:numPr>
          <w:ilvl w:val="1"/>
          <w:numId w:val="14"/>
        </w:numPr>
        <w:rPr>
          <w:rFonts w:ascii="Muli" w:hAnsi="Muli"/>
        </w:rPr>
      </w:pPr>
      <w:r>
        <w:rPr>
          <w:rFonts w:ascii="Muli" w:hAnsi="Muli"/>
        </w:rPr>
        <w:t>e</w:t>
      </w:r>
      <w:r w:rsidRPr="0069026C">
        <w:rPr>
          <w:rFonts w:ascii="Muli" w:hAnsi="Muli"/>
        </w:rPr>
        <w:t>nsuring all consent forms are signed</w:t>
      </w:r>
    </w:p>
    <w:p w14:paraId="05BC58AA" w14:textId="77777777" w:rsidR="00494774" w:rsidRPr="0069026C" w:rsidRDefault="00494774" w:rsidP="00494774">
      <w:pPr>
        <w:numPr>
          <w:ilvl w:val="1"/>
          <w:numId w:val="14"/>
        </w:numPr>
        <w:rPr>
          <w:rFonts w:ascii="Muli" w:hAnsi="Muli"/>
        </w:rPr>
      </w:pPr>
      <w:r>
        <w:rPr>
          <w:rFonts w:ascii="Muli" w:hAnsi="Muli"/>
        </w:rPr>
        <w:t>t</w:t>
      </w:r>
      <w:r w:rsidRPr="0069026C">
        <w:rPr>
          <w:rFonts w:ascii="Muli" w:hAnsi="Muli"/>
        </w:rPr>
        <w:t>aking blood pressures and recording in chart</w:t>
      </w:r>
      <w:r>
        <w:rPr>
          <w:rFonts w:ascii="Muli" w:hAnsi="Muli"/>
        </w:rPr>
        <w:t xml:space="preserve"> a</w:t>
      </w:r>
      <w:r w:rsidRPr="0069026C">
        <w:rPr>
          <w:rFonts w:ascii="Muli" w:hAnsi="Muli"/>
        </w:rPr>
        <w:t>s needed per procedure</w:t>
      </w:r>
    </w:p>
    <w:p w14:paraId="25A222B0" w14:textId="77777777" w:rsidR="00494774" w:rsidRPr="0069026C" w:rsidRDefault="00494774" w:rsidP="00494774">
      <w:pPr>
        <w:numPr>
          <w:ilvl w:val="1"/>
          <w:numId w:val="14"/>
        </w:numPr>
        <w:rPr>
          <w:rFonts w:ascii="Muli" w:hAnsi="Muli"/>
        </w:rPr>
      </w:pPr>
      <w:r>
        <w:rPr>
          <w:rFonts w:ascii="Muli" w:hAnsi="Muli"/>
        </w:rPr>
        <w:t>v</w:t>
      </w:r>
      <w:r w:rsidRPr="0069026C">
        <w:rPr>
          <w:rFonts w:ascii="Muli" w:hAnsi="Muli"/>
        </w:rPr>
        <w:t>erifying when patient’s last meal was eaten</w:t>
      </w:r>
      <w:r>
        <w:rPr>
          <w:rFonts w:ascii="Muli" w:hAnsi="Muli"/>
        </w:rPr>
        <w:t xml:space="preserve"> a</w:t>
      </w:r>
      <w:r w:rsidRPr="0069026C">
        <w:rPr>
          <w:rFonts w:ascii="Muli" w:hAnsi="Muli"/>
        </w:rPr>
        <w:t>s needed per procedure</w:t>
      </w:r>
    </w:p>
    <w:p w14:paraId="581984DD" w14:textId="77777777" w:rsidR="00494774" w:rsidRPr="0069026C" w:rsidRDefault="00494774" w:rsidP="00494774">
      <w:pPr>
        <w:numPr>
          <w:ilvl w:val="1"/>
          <w:numId w:val="14"/>
        </w:numPr>
        <w:rPr>
          <w:rFonts w:ascii="Muli" w:hAnsi="Muli"/>
        </w:rPr>
      </w:pPr>
      <w:r>
        <w:rPr>
          <w:rFonts w:ascii="Muli" w:hAnsi="Muli"/>
        </w:rPr>
        <w:t>k</w:t>
      </w:r>
      <w:r w:rsidRPr="0069026C">
        <w:rPr>
          <w:rFonts w:ascii="Muli" w:hAnsi="Muli"/>
        </w:rPr>
        <w:t>eeping patient charts secure in accordance with federal law</w:t>
      </w:r>
    </w:p>
    <w:p w14:paraId="660B04B3" w14:textId="77777777" w:rsidR="00494774" w:rsidRPr="00E01D98" w:rsidRDefault="00494774" w:rsidP="00494774">
      <w:pPr>
        <w:ind w:left="1440"/>
        <w:rPr>
          <w:rFonts w:ascii="Muli" w:hAnsi="Muli"/>
        </w:rPr>
      </w:pPr>
    </w:p>
    <w:p w14:paraId="4FC02EE1" w14:textId="77777777" w:rsidR="00494774" w:rsidRPr="00E01D98" w:rsidRDefault="00494774" w:rsidP="00494774">
      <w:pPr>
        <w:numPr>
          <w:ilvl w:val="0"/>
          <w:numId w:val="14"/>
        </w:numPr>
        <w:rPr>
          <w:rFonts w:ascii="Muli" w:hAnsi="Muli"/>
        </w:rPr>
      </w:pPr>
      <w:r>
        <w:rPr>
          <w:rFonts w:ascii="Muli" w:hAnsi="Muli"/>
        </w:rPr>
        <w:t>Performs preparatory procedures</w:t>
      </w:r>
      <w:r w:rsidRPr="00E01D98">
        <w:rPr>
          <w:rFonts w:ascii="Muli" w:hAnsi="Muli"/>
        </w:rPr>
        <w:t xml:space="preserve"> by</w:t>
      </w:r>
    </w:p>
    <w:p w14:paraId="1AD33E24" w14:textId="77777777" w:rsidR="00494774" w:rsidRPr="00A42FFE" w:rsidRDefault="00494774" w:rsidP="00494774">
      <w:pPr>
        <w:pStyle w:val="ListParagraph"/>
        <w:numPr>
          <w:ilvl w:val="1"/>
          <w:numId w:val="14"/>
        </w:numPr>
        <w:pBdr>
          <w:top w:val="nil"/>
          <w:left w:val="nil"/>
          <w:bottom w:val="nil"/>
          <w:right w:val="nil"/>
          <w:between w:val="nil"/>
        </w:pBdr>
        <w:rPr>
          <w:rFonts w:ascii="Muli" w:hAnsi="Muli"/>
        </w:rPr>
      </w:pPr>
      <w:r>
        <w:rPr>
          <w:rFonts w:ascii="Muli" w:hAnsi="Muli"/>
        </w:rPr>
        <w:t>e</w:t>
      </w:r>
      <w:r w:rsidRPr="00A42FFE">
        <w:rPr>
          <w:rFonts w:ascii="Muli" w:hAnsi="Muli"/>
        </w:rPr>
        <w:t>xplaining procedures to patients</w:t>
      </w:r>
    </w:p>
    <w:p w14:paraId="3BA5C7F1" w14:textId="5093A67E" w:rsidR="00494774" w:rsidRDefault="00494774" w:rsidP="00494774">
      <w:pPr>
        <w:pStyle w:val="ListParagraph"/>
        <w:numPr>
          <w:ilvl w:val="1"/>
          <w:numId w:val="14"/>
        </w:numPr>
        <w:pBdr>
          <w:top w:val="nil"/>
          <w:left w:val="nil"/>
          <w:bottom w:val="nil"/>
          <w:right w:val="nil"/>
          <w:between w:val="nil"/>
        </w:pBdr>
        <w:rPr>
          <w:rFonts w:ascii="Muli" w:hAnsi="Muli"/>
        </w:rPr>
      </w:pPr>
      <w:r>
        <w:rPr>
          <w:rFonts w:ascii="Muli" w:hAnsi="Muli"/>
        </w:rPr>
        <w:t>connecting</w:t>
      </w:r>
      <w:r w:rsidRPr="00A42FFE">
        <w:rPr>
          <w:rFonts w:ascii="Muli" w:hAnsi="Muli"/>
        </w:rPr>
        <w:t xml:space="preserve"> patients to monitors</w:t>
      </w:r>
    </w:p>
    <w:p w14:paraId="4B67086A" w14:textId="796AA8E5" w:rsidR="00494774" w:rsidRDefault="00494774" w:rsidP="00494774">
      <w:pPr>
        <w:pStyle w:val="ListParagraph"/>
        <w:numPr>
          <w:ilvl w:val="1"/>
          <w:numId w:val="14"/>
        </w:numPr>
        <w:pBdr>
          <w:top w:val="nil"/>
          <w:left w:val="nil"/>
          <w:bottom w:val="nil"/>
          <w:right w:val="nil"/>
          <w:between w:val="nil"/>
        </w:pBdr>
        <w:rPr>
          <w:rFonts w:ascii="Muli" w:hAnsi="Muli"/>
        </w:rPr>
      </w:pPr>
      <w:r>
        <w:rPr>
          <w:rFonts w:ascii="Muli" w:hAnsi="Muli"/>
        </w:rPr>
        <w:t>understanding basic extraction tray set up, the forceps needed, root tip picks, and bite blocks</w:t>
      </w:r>
    </w:p>
    <w:p w14:paraId="0BDE5042" w14:textId="5624D54E" w:rsidR="00494774" w:rsidRPr="00A42FFE" w:rsidRDefault="00494774" w:rsidP="00494774">
      <w:pPr>
        <w:pStyle w:val="ListParagraph"/>
        <w:numPr>
          <w:ilvl w:val="1"/>
          <w:numId w:val="14"/>
        </w:numPr>
        <w:pBdr>
          <w:top w:val="nil"/>
          <w:left w:val="nil"/>
          <w:bottom w:val="nil"/>
          <w:right w:val="nil"/>
          <w:between w:val="nil"/>
        </w:pBdr>
        <w:rPr>
          <w:rFonts w:ascii="Muli" w:hAnsi="Muli"/>
        </w:rPr>
      </w:pPr>
      <w:r>
        <w:rPr>
          <w:rFonts w:ascii="Muli" w:hAnsi="Muli"/>
        </w:rPr>
        <w:t>understanding specialty instruments, including implant, skeletal, TMJ, retractors, never hooks, sinus lift, and O.R. cases</w:t>
      </w:r>
    </w:p>
    <w:p w14:paraId="61F44A08" w14:textId="77777777" w:rsidR="00494774" w:rsidRPr="00E01D98" w:rsidRDefault="00494774" w:rsidP="00494774">
      <w:pPr>
        <w:pBdr>
          <w:top w:val="nil"/>
          <w:left w:val="nil"/>
          <w:bottom w:val="nil"/>
          <w:right w:val="nil"/>
          <w:between w:val="nil"/>
        </w:pBdr>
        <w:rPr>
          <w:rFonts w:ascii="Muli" w:hAnsi="Muli"/>
        </w:rPr>
      </w:pPr>
    </w:p>
    <w:p w14:paraId="73C8FACE" w14:textId="77777777" w:rsidR="00494774" w:rsidRPr="00E01D98" w:rsidRDefault="00494774" w:rsidP="00494774">
      <w:pPr>
        <w:numPr>
          <w:ilvl w:val="0"/>
          <w:numId w:val="14"/>
        </w:numPr>
        <w:pBdr>
          <w:top w:val="nil"/>
          <w:left w:val="nil"/>
          <w:bottom w:val="nil"/>
          <w:right w:val="nil"/>
          <w:between w:val="nil"/>
        </w:pBdr>
        <w:rPr>
          <w:rFonts w:ascii="Muli" w:hAnsi="Muli"/>
        </w:rPr>
      </w:pPr>
      <w:r>
        <w:rPr>
          <w:rFonts w:ascii="Muli" w:hAnsi="Muli"/>
        </w:rPr>
        <w:t>Maintains sanitary conditions</w:t>
      </w:r>
      <w:r w:rsidRPr="00E01D98">
        <w:rPr>
          <w:rFonts w:ascii="Muli" w:hAnsi="Muli"/>
        </w:rPr>
        <w:t xml:space="preserve"> by</w:t>
      </w:r>
    </w:p>
    <w:p w14:paraId="004AB23E" w14:textId="77777777" w:rsidR="00494774" w:rsidRPr="00A42FFE" w:rsidRDefault="00494774" w:rsidP="00494774">
      <w:pPr>
        <w:pStyle w:val="ListParagraph"/>
        <w:numPr>
          <w:ilvl w:val="1"/>
          <w:numId w:val="14"/>
        </w:numPr>
        <w:spacing w:after="120"/>
        <w:rPr>
          <w:rFonts w:ascii="Muli" w:hAnsi="Muli"/>
        </w:rPr>
      </w:pPr>
      <w:r>
        <w:rPr>
          <w:rFonts w:ascii="Muli" w:hAnsi="Muli"/>
        </w:rPr>
        <w:t>w</w:t>
      </w:r>
      <w:r w:rsidRPr="00A42FFE">
        <w:rPr>
          <w:rFonts w:ascii="Muli" w:hAnsi="Muli"/>
        </w:rPr>
        <w:t>earing Personal Protective Equipment (PPE)</w:t>
      </w:r>
    </w:p>
    <w:p w14:paraId="4CA49C4F" w14:textId="5E17FAD5" w:rsidR="00494774" w:rsidRDefault="00494774" w:rsidP="00494774">
      <w:pPr>
        <w:pStyle w:val="ListParagraph"/>
        <w:numPr>
          <w:ilvl w:val="1"/>
          <w:numId w:val="14"/>
        </w:numPr>
        <w:spacing w:after="120"/>
        <w:rPr>
          <w:rFonts w:ascii="Muli" w:hAnsi="Muli"/>
        </w:rPr>
      </w:pPr>
      <w:r>
        <w:rPr>
          <w:rFonts w:ascii="Muli" w:hAnsi="Muli"/>
        </w:rPr>
        <w:t>w</w:t>
      </w:r>
      <w:r w:rsidRPr="00A42FFE">
        <w:rPr>
          <w:rFonts w:ascii="Muli" w:hAnsi="Muli"/>
        </w:rPr>
        <w:t>ashing hands as required by protocols</w:t>
      </w:r>
    </w:p>
    <w:p w14:paraId="4EFD898C" w14:textId="38BA15D1" w:rsidR="00494774" w:rsidRPr="00494774" w:rsidRDefault="00494774" w:rsidP="00494774">
      <w:pPr>
        <w:pStyle w:val="ListParagraph"/>
        <w:numPr>
          <w:ilvl w:val="1"/>
          <w:numId w:val="14"/>
        </w:numPr>
        <w:spacing w:after="120"/>
        <w:rPr>
          <w:rFonts w:ascii="Muli" w:hAnsi="Muli"/>
        </w:rPr>
      </w:pPr>
      <w:r>
        <w:rPr>
          <w:rFonts w:ascii="Muli" w:hAnsi="Muli"/>
        </w:rPr>
        <w:t>s</w:t>
      </w:r>
      <w:r w:rsidRPr="00494774">
        <w:rPr>
          <w:rFonts w:ascii="Muli" w:hAnsi="Muli"/>
        </w:rPr>
        <w:t xml:space="preserve">taying knowledgeable about and following all best practices </w:t>
      </w:r>
      <w:r>
        <w:rPr>
          <w:rFonts w:ascii="Muli" w:hAnsi="Muli"/>
        </w:rPr>
        <w:t>for infection control and to</w:t>
      </w:r>
      <w:r w:rsidRPr="00494774">
        <w:rPr>
          <w:rFonts w:ascii="Muli" w:hAnsi="Muli"/>
        </w:rPr>
        <w:t xml:space="preserve"> avoid cross-contamination and maintain sterile fields </w:t>
      </w:r>
    </w:p>
    <w:p w14:paraId="58FEB3FD" w14:textId="6EDA8930" w:rsidR="00494774" w:rsidRPr="00494774" w:rsidRDefault="00494774" w:rsidP="00494774">
      <w:pPr>
        <w:pStyle w:val="ListParagraph"/>
        <w:numPr>
          <w:ilvl w:val="1"/>
          <w:numId w:val="14"/>
        </w:numPr>
        <w:spacing w:after="120"/>
        <w:rPr>
          <w:rFonts w:ascii="Muli" w:hAnsi="Muli"/>
        </w:rPr>
      </w:pPr>
      <w:r>
        <w:rPr>
          <w:rFonts w:ascii="Muli" w:hAnsi="Muli"/>
        </w:rPr>
        <w:t>p</w:t>
      </w:r>
      <w:r w:rsidRPr="00494774">
        <w:rPr>
          <w:rFonts w:ascii="Muli" w:hAnsi="Muli"/>
        </w:rPr>
        <w:t>ulling and setting up sterile cases</w:t>
      </w:r>
      <w:r>
        <w:rPr>
          <w:rFonts w:ascii="Muli" w:hAnsi="Muli"/>
        </w:rPr>
        <w:t xml:space="preserve"> </w:t>
      </w:r>
      <w:r w:rsidRPr="00494774">
        <w:rPr>
          <w:rFonts w:ascii="Muli" w:hAnsi="Muli"/>
        </w:rPr>
        <w:t>as needed</w:t>
      </w:r>
    </w:p>
    <w:p w14:paraId="620D6DD9" w14:textId="77777777" w:rsidR="00494774" w:rsidRPr="00657486" w:rsidRDefault="00494774" w:rsidP="00494774">
      <w:pPr>
        <w:pStyle w:val="ListParagraph"/>
        <w:spacing w:after="120"/>
        <w:ind w:left="1440"/>
        <w:rPr>
          <w:rFonts w:ascii="Muli" w:hAnsi="Muli"/>
        </w:rPr>
      </w:pPr>
    </w:p>
    <w:p w14:paraId="383BFC51" w14:textId="77777777" w:rsidR="00494774" w:rsidRPr="00E01D98" w:rsidRDefault="00494774" w:rsidP="00494774">
      <w:pPr>
        <w:numPr>
          <w:ilvl w:val="0"/>
          <w:numId w:val="14"/>
        </w:numPr>
        <w:rPr>
          <w:rFonts w:ascii="Muli" w:hAnsi="Muli"/>
        </w:rPr>
      </w:pPr>
      <w:r>
        <w:rPr>
          <w:rFonts w:ascii="Muli" w:hAnsi="Muli"/>
        </w:rPr>
        <w:t>Completes chairside assistance</w:t>
      </w:r>
      <w:r w:rsidRPr="00E01D98">
        <w:rPr>
          <w:rFonts w:ascii="Muli" w:hAnsi="Muli"/>
        </w:rPr>
        <w:t xml:space="preserve"> by</w:t>
      </w:r>
    </w:p>
    <w:p w14:paraId="704B8B23" w14:textId="77777777" w:rsidR="00494774" w:rsidRPr="00A42FFE" w:rsidRDefault="00494774" w:rsidP="00494774">
      <w:pPr>
        <w:pStyle w:val="ListParagraph"/>
        <w:numPr>
          <w:ilvl w:val="1"/>
          <w:numId w:val="14"/>
        </w:numPr>
        <w:spacing w:after="120"/>
        <w:rPr>
          <w:rFonts w:ascii="Muli" w:hAnsi="Muli"/>
        </w:rPr>
      </w:pPr>
      <w:r>
        <w:rPr>
          <w:rFonts w:ascii="Muli" w:hAnsi="Muli"/>
        </w:rPr>
        <w:t>m</w:t>
      </w:r>
      <w:r w:rsidRPr="00A42FFE">
        <w:rPr>
          <w:rFonts w:ascii="Muli" w:hAnsi="Muli"/>
        </w:rPr>
        <w:t xml:space="preserve">aking </w:t>
      </w:r>
      <w:r>
        <w:rPr>
          <w:rFonts w:ascii="Muli" w:hAnsi="Muli"/>
        </w:rPr>
        <w:t xml:space="preserve">the </w:t>
      </w:r>
      <w:r w:rsidRPr="00A42FFE">
        <w:rPr>
          <w:rFonts w:ascii="Muli" w:hAnsi="Muli"/>
        </w:rPr>
        <w:t>dentist aware of any changes in a patient’s medical history</w:t>
      </w:r>
    </w:p>
    <w:p w14:paraId="1D25A425" w14:textId="77777777" w:rsidR="00494774" w:rsidRPr="00A42FFE" w:rsidRDefault="00494774" w:rsidP="00494774">
      <w:pPr>
        <w:pStyle w:val="ListParagraph"/>
        <w:numPr>
          <w:ilvl w:val="1"/>
          <w:numId w:val="14"/>
        </w:numPr>
        <w:spacing w:after="120"/>
        <w:rPr>
          <w:rFonts w:ascii="Muli" w:hAnsi="Muli"/>
        </w:rPr>
      </w:pPr>
      <w:r>
        <w:rPr>
          <w:rFonts w:ascii="Muli" w:hAnsi="Muli"/>
        </w:rPr>
        <w:t>m</w:t>
      </w:r>
      <w:r w:rsidRPr="00A42FFE">
        <w:rPr>
          <w:rFonts w:ascii="Muli" w:hAnsi="Muli"/>
        </w:rPr>
        <w:t xml:space="preserve">onitoring </w:t>
      </w:r>
      <w:r>
        <w:rPr>
          <w:rFonts w:ascii="Muli" w:hAnsi="Muli"/>
        </w:rPr>
        <w:t xml:space="preserve">the </w:t>
      </w:r>
      <w:r w:rsidRPr="00A42FFE">
        <w:rPr>
          <w:rFonts w:ascii="Muli" w:hAnsi="Muli"/>
        </w:rPr>
        <w:t xml:space="preserve">patient while </w:t>
      </w:r>
      <w:r>
        <w:rPr>
          <w:rFonts w:ascii="Muli" w:hAnsi="Muli"/>
        </w:rPr>
        <w:t xml:space="preserve">the </w:t>
      </w:r>
      <w:r w:rsidRPr="00A42FFE">
        <w:rPr>
          <w:rFonts w:ascii="Muli" w:hAnsi="Muli"/>
        </w:rPr>
        <w:t>dentist administer</w:t>
      </w:r>
      <w:r>
        <w:rPr>
          <w:rFonts w:ascii="Muli" w:hAnsi="Muli"/>
        </w:rPr>
        <w:t xml:space="preserve">s </w:t>
      </w:r>
      <w:r w:rsidRPr="00A42FFE">
        <w:rPr>
          <w:rFonts w:ascii="Muli" w:hAnsi="Muli"/>
        </w:rPr>
        <w:t>anesthesia</w:t>
      </w:r>
    </w:p>
    <w:p w14:paraId="4816DE9B" w14:textId="77777777" w:rsidR="00494774" w:rsidRPr="00A42FFE" w:rsidRDefault="00494774" w:rsidP="00494774">
      <w:pPr>
        <w:pStyle w:val="ListParagraph"/>
        <w:numPr>
          <w:ilvl w:val="1"/>
          <w:numId w:val="14"/>
        </w:numPr>
        <w:spacing w:after="120"/>
        <w:rPr>
          <w:rFonts w:ascii="Muli" w:hAnsi="Muli"/>
        </w:rPr>
      </w:pPr>
      <w:r>
        <w:rPr>
          <w:rFonts w:ascii="Muli" w:hAnsi="Muli"/>
        </w:rPr>
        <w:t>c</w:t>
      </w:r>
      <w:r w:rsidRPr="00A42FFE">
        <w:rPr>
          <w:rFonts w:ascii="Muli" w:hAnsi="Muli"/>
        </w:rPr>
        <w:t>arefully passing and retrieving instruments</w:t>
      </w:r>
    </w:p>
    <w:p w14:paraId="3066BEDF" w14:textId="38782122" w:rsidR="00494774" w:rsidRPr="00A42FFE" w:rsidRDefault="00494774" w:rsidP="00494774">
      <w:pPr>
        <w:pStyle w:val="ListParagraph"/>
        <w:numPr>
          <w:ilvl w:val="1"/>
          <w:numId w:val="14"/>
        </w:numPr>
        <w:spacing w:after="120"/>
        <w:rPr>
          <w:rFonts w:ascii="Muli" w:hAnsi="Muli"/>
        </w:rPr>
      </w:pPr>
      <w:r>
        <w:rPr>
          <w:rFonts w:ascii="Muli" w:hAnsi="Muli"/>
        </w:rPr>
        <w:lastRenderedPageBreak/>
        <w:t>f</w:t>
      </w:r>
      <w:r w:rsidRPr="00A42FFE">
        <w:rPr>
          <w:rFonts w:ascii="Muli" w:hAnsi="Muli"/>
        </w:rPr>
        <w:t xml:space="preserve">ollowing safety procedures </w:t>
      </w:r>
      <w:r>
        <w:rPr>
          <w:rFonts w:ascii="Muli" w:hAnsi="Muli"/>
        </w:rPr>
        <w:t>regarding</w:t>
      </w:r>
      <w:r w:rsidRPr="00A42FFE">
        <w:rPr>
          <w:rFonts w:ascii="Muli" w:hAnsi="Muli"/>
        </w:rPr>
        <w:t xml:space="preserve"> needles</w:t>
      </w:r>
    </w:p>
    <w:p w14:paraId="70B52D54" w14:textId="739BDD21" w:rsidR="00494774" w:rsidRPr="00A42FFE" w:rsidRDefault="00494774" w:rsidP="00494774">
      <w:pPr>
        <w:pStyle w:val="ListParagraph"/>
        <w:numPr>
          <w:ilvl w:val="1"/>
          <w:numId w:val="14"/>
        </w:numPr>
        <w:spacing w:after="120"/>
        <w:rPr>
          <w:rFonts w:ascii="Muli" w:hAnsi="Muli"/>
        </w:rPr>
      </w:pPr>
      <w:r>
        <w:rPr>
          <w:rFonts w:ascii="Muli" w:hAnsi="Muli"/>
        </w:rPr>
        <w:t>u</w:t>
      </w:r>
      <w:r w:rsidRPr="00A42FFE">
        <w:rPr>
          <w:rFonts w:ascii="Muli" w:hAnsi="Muli"/>
        </w:rPr>
        <w:t>sing the suction</w:t>
      </w:r>
    </w:p>
    <w:p w14:paraId="0EB64B1F" w14:textId="77777777" w:rsidR="00494774" w:rsidRPr="00A42FFE" w:rsidRDefault="00494774" w:rsidP="00494774">
      <w:pPr>
        <w:pStyle w:val="ListParagraph"/>
        <w:numPr>
          <w:ilvl w:val="1"/>
          <w:numId w:val="14"/>
        </w:numPr>
        <w:spacing w:after="120"/>
        <w:rPr>
          <w:rFonts w:ascii="Muli" w:hAnsi="Muli"/>
        </w:rPr>
      </w:pPr>
      <w:r>
        <w:rPr>
          <w:rFonts w:ascii="Muli" w:hAnsi="Muli"/>
        </w:rPr>
        <w:t>m</w:t>
      </w:r>
      <w:r w:rsidRPr="00A42FFE">
        <w:rPr>
          <w:rFonts w:ascii="Muli" w:hAnsi="Muli"/>
        </w:rPr>
        <w:t>aintaining a clear working field for the surgeon</w:t>
      </w:r>
    </w:p>
    <w:p w14:paraId="026C920C" w14:textId="20F2262E" w:rsidR="00494774" w:rsidRPr="00A42FFE" w:rsidRDefault="00494774" w:rsidP="00494774">
      <w:pPr>
        <w:pStyle w:val="ListParagraph"/>
        <w:numPr>
          <w:ilvl w:val="1"/>
          <w:numId w:val="14"/>
        </w:numPr>
        <w:spacing w:after="120"/>
        <w:rPr>
          <w:rFonts w:ascii="Muli" w:hAnsi="Muli"/>
        </w:rPr>
      </w:pPr>
      <w:r>
        <w:rPr>
          <w:rFonts w:ascii="Muli" w:hAnsi="Muli"/>
        </w:rPr>
        <w:t>a</w:t>
      </w:r>
      <w:r w:rsidRPr="00A42FFE">
        <w:rPr>
          <w:rFonts w:ascii="Muli" w:hAnsi="Muli"/>
        </w:rPr>
        <w:t>nticipating the needs of the d</w:t>
      </w:r>
      <w:r>
        <w:rPr>
          <w:rFonts w:ascii="Muli" w:hAnsi="Muli"/>
        </w:rPr>
        <w:t>octor</w:t>
      </w:r>
      <w:r w:rsidRPr="00A42FFE">
        <w:rPr>
          <w:rFonts w:ascii="Muli" w:hAnsi="Muli"/>
        </w:rPr>
        <w:t xml:space="preserve"> during treatment</w:t>
      </w:r>
    </w:p>
    <w:p w14:paraId="1A2B892A" w14:textId="77777777" w:rsidR="00494774" w:rsidRPr="00A42FFE" w:rsidRDefault="00494774" w:rsidP="00494774">
      <w:pPr>
        <w:pStyle w:val="ListParagraph"/>
        <w:numPr>
          <w:ilvl w:val="1"/>
          <w:numId w:val="14"/>
        </w:numPr>
        <w:spacing w:after="120"/>
        <w:rPr>
          <w:rFonts w:ascii="Muli" w:hAnsi="Muli"/>
        </w:rPr>
      </w:pPr>
      <w:r>
        <w:rPr>
          <w:rFonts w:ascii="Muli" w:hAnsi="Muli"/>
        </w:rPr>
        <w:t>c</w:t>
      </w:r>
      <w:r w:rsidRPr="00A42FFE">
        <w:rPr>
          <w:rFonts w:ascii="Muli" w:hAnsi="Muli"/>
        </w:rPr>
        <w:t xml:space="preserve">hecking </w:t>
      </w:r>
      <w:r>
        <w:rPr>
          <w:rFonts w:ascii="Muli" w:hAnsi="Muli"/>
        </w:rPr>
        <w:t>the</w:t>
      </w:r>
      <w:r w:rsidRPr="00A42FFE">
        <w:rPr>
          <w:rFonts w:ascii="Muli" w:hAnsi="Muli"/>
        </w:rPr>
        <w:t xml:space="preserve"> patient</w:t>
      </w:r>
      <w:r>
        <w:rPr>
          <w:rFonts w:ascii="Muli" w:hAnsi="Muli"/>
        </w:rPr>
        <w:t>’s</w:t>
      </w:r>
      <w:r w:rsidRPr="00A42FFE">
        <w:rPr>
          <w:rFonts w:ascii="Muli" w:hAnsi="Muli"/>
        </w:rPr>
        <w:t xml:space="preserve"> comfort during treatment and comforting them when necessary</w:t>
      </w:r>
    </w:p>
    <w:p w14:paraId="65DBC340" w14:textId="59CD2467" w:rsidR="00494774" w:rsidRDefault="00494774" w:rsidP="00494774">
      <w:pPr>
        <w:pStyle w:val="ListParagraph"/>
        <w:numPr>
          <w:ilvl w:val="1"/>
          <w:numId w:val="14"/>
        </w:numPr>
        <w:spacing w:after="120"/>
        <w:rPr>
          <w:rFonts w:ascii="Muli" w:hAnsi="Muli"/>
        </w:rPr>
      </w:pPr>
      <w:r>
        <w:rPr>
          <w:rFonts w:ascii="Muli" w:hAnsi="Muli"/>
        </w:rPr>
        <w:t>w</w:t>
      </w:r>
      <w:r w:rsidRPr="00A42FFE">
        <w:rPr>
          <w:rFonts w:ascii="Muli" w:hAnsi="Muli"/>
        </w:rPr>
        <w:t>atching monitors during procedures</w:t>
      </w:r>
    </w:p>
    <w:p w14:paraId="2DFA722A" w14:textId="77777777" w:rsidR="00494774" w:rsidRPr="00494774" w:rsidRDefault="00494774" w:rsidP="00494774">
      <w:pPr>
        <w:pStyle w:val="ListParagraph"/>
        <w:spacing w:after="120"/>
        <w:ind w:left="1440"/>
        <w:rPr>
          <w:rFonts w:ascii="Muli" w:hAnsi="Muli"/>
        </w:rPr>
      </w:pPr>
    </w:p>
    <w:p w14:paraId="3ADE5A86" w14:textId="77777777" w:rsidR="00494774" w:rsidRPr="00E01D98" w:rsidRDefault="00494774" w:rsidP="00494774">
      <w:pPr>
        <w:numPr>
          <w:ilvl w:val="0"/>
          <w:numId w:val="14"/>
        </w:numPr>
        <w:pBdr>
          <w:top w:val="nil"/>
          <w:left w:val="nil"/>
          <w:bottom w:val="nil"/>
          <w:right w:val="nil"/>
          <w:between w:val="nil"/>
        </w:pBdr>
        <w:rPr>
          <w:rFonts w:ascii="Muli" w:hAnsi="Muli"/>
        </w:rPr>
      </w:pPr>
      <w:r>
        <w:rPr>
          <w:rFonts w:ascii="Muli" w:hAnsi="Muli"/>
        </w:rPr>
        <w:t>Provides post-treatment and/or operative care to patients</w:t>
      </w:r>
      <w:r w:rsidRPr="00E01D98">
        <w:rPr>
          <w:rFonts w:ascii="Muli" w:hAnsi="Muli"/>
        </w:rPr>
        <w:t xml:space="preserve"> by</w:t>
      </w:r>
    </w:p>
    <w:p w14:paraId="7F438C36" w14:textId="77777777" w:rsidR="00494774" w:rsidRPr="00657486" w:rsidRDefault="00494774" w:rsidP="00494774">
      <w:pPr>
        <w:pStyle w:val="ListParagraph"/>
        <w:numPr>
          <w:ilvl w:val="1"/>
          <w:numId w:val="14"/>
        </w:numPr>
        <w:spacing w:after="120"/>
        <w:rPr>
          <w:rFonts w:ascii="Muli" w:hAnsi="Muli"/>
        </w:rPr>
      </w:pPr>
      <w:r>
        <w:rPr>
          <w:rFonts w:ascii="Muli" w:hAnsi="Muli"/>
        </w:rPr>
        <w:t>e</w:t>
      </w:r>
      <w:r w:rsidRPr="00657486">
        <w:rPr>
          <w:rFonts w:ascii="Muli" w:hAnsi="Muli"/>
        </w:rPr>
        <w:t xml:space="preserve">ducating </w:t>
      </w:r>
      <w:r>
        <w:rPr>
          <w:rFonts w:ascii="Muli" w:hAnsi="Muli"/>
        </w:rPr>
        <w:t>them</w:t>
      </w:r>
      <w:r w:rsidRPr="00657486">
        <w:rPr>
          <w:rFonts w:ascii="Muli" w:hAnsi="Muli"/>
        </w:rPr>
        <w:t xml:space="preserve"> on post-treatment and/or operative care</w:t>
      </w:r>
    </w:p>
    <w:p w14:paraId="5D66E309" w14:textId="77777777" w:rsidR="00494774" w:rsidRPr="00657486" w:rsidRDefault="00494774" w:rsidP="00494774">
      <w:pPr>
        <w:pStyle w:val="ListParagraph"/>
        <w:numPr>
          <w:ilvl w:val="1"/>
          <w:numId w:val="14"/>
        </w:numPr>
        <w:spacing w:after="120"/>
        <w:rPr>
          <w:rFonts w:ascii="Muli" w:hAnsi="Muli"/>
        </w:rPr>
      </w:pPr>
      <w:r>
        <w:rPr>
          <w:rFonts w:ascii="Muli" w:hAnsi="Muli"/>
        </w:rPr>
        <w:t>e</w:t>
      </w:r>
      <w:r w:rsidRPr="00657486">
        <w:rPr>
          <w:rFonts w:ascii="Muli" w:hAnsi="Muli"/>
        </w:rPr>
        <w:t xml:space="preserve">scorting </w:t>
      </w:r>
      <w:r>
        <w:rPr>
          <w:rFonts w:ascii="Muli" w:hAnsi="Muli"/>
        </w:rPr>
        <w:t>them</w:t>
      </w:r>
      <w:r w:rsidRPr="00657486">
        <w:rPr>
          <w:rFonts w:ascii="Muli" w:hAnsi="Muli"/>
        </w:rPr>
        <w:t xml:space="preserve"> to the reception area after treatment</w:t>
      </w:r>
    </w:p>
    <w:p w14:paraId="4F20AE01" w14:textId="77777777" w:rsidR="00494774" w:rsidRPr="00657486" w:rsidRDefault="00494774" w:rsidP="00494774">
      <w:pPr>
        <w:pStyle w:val="ListParagraph"/>
        <w:numPr>
          <w:ilvl w:val="1"/>
          <w:numId w:val="14"/>
        </w:numPr>
        <w:spacing w:after="120"/>
        <w:rPr>
          <w:rFonts w:ascii="Muli" w:hAnsi="Muli"/>
        </w:rPr>
      </w:pPr>
      <w:r>
        <w:rPr>
          <w:rFonts w:ascii="Muli" w:hAnsi="Muli"/>
        </w:rPr>
        <w:t>f</w:t>
      </w:r>
      <w:r w:rsidRPr="00657486">
        <w:rPr>
          <w:rFonts w:ascii="Muli" w:hAnsi="Muli"/>
        </w:rPr>
        <w:t xml:space="preserve">ollowing up with </w:t>
      </w:r>
      <w:r>
        <w:rPr>
          <w:rFonts w:ascii="Muli" w:hAnsi="Muli"/>
        </w:rPr>
        <w:t xml:space="preserve">them </w:t>
      </w:r>
      <w:r w:rsidRPr="00657486">
        <w:rPr>
          <w:rFonts w:ascii="Muli" w:hAnsi="Muli"/>
        </w:rPr>
        <w:t>to ensure they are recovering as expected</w:t>
      </w:r>
    </w:p>
    <w:p w14:paraId="33C03F1F" w14:textId="32BDBA7A" w:rsidR="00494774" w:rsidRDefault="00494774" w:rsidP="00494774">
      <w:pPr>
        <w:pStyle w:val="ListParagraph"/>
        <w:numPr>
          <w:ilvl w:val="1"/>
          <w:numId w:val="14"/>
        </w:numPr>
        <w:spacing w:after="120"/>
        <w:rPr>
          <w:rFonts w:ascii="Muli" w:hAnsi="Muli"/>
        </w:rPr>
      </w:pPr>
      <w:r>
        <w:rPr>
          <w:rFonts w:ascii="Muli" w:hAnsi="Muli"/>
        </w:rPr>
        <w:t>informing the patient/financial coordinators of the patient’s scheduling needs for follow-up or continuing care visits</w:t>
      </w:r>
    </w:p>
    <w:p w14:paraId="71424B2C" w14:textId="77777777" w:rsidR="00494774" w:rsidRPr="00657486" w:rsidRDefault="00494774" w:rsidP="00494774">
      <w:pPr>
        <w:pStyle w:val="ListParagraph"/>
        <w:spacing w:after="120"/>
        <w:ind w:left="1440"/>
        <w:rPr>
          <w:rFonts w:ascii="Muli" w:hAnsi="Muli"/>
        </w:rPr>
      </w:pPr>
    </w:p>
    <w:p w14:paraId="174AB8B2" w14:textId="77777777" w:rsidR="00494774" w:rsidRPr="00E01D98" w:rsidRDefault="00494774" w:rsidP="00494774">
      <w:pPr>
        <w:numPr>
          <w:ilvl w:val="0"/>
          <w:numId w:val="14"/>
        </w:numPr>
        <w:pBdr>
          <w:top w:val="nil"/>
          <w:left w:val="nil"/>
          <w:bottom w:val="nil"/>
          <w:right w:val="nil"/>
          <w:between w:val="nil"/>
        </w:pBdr>
        <w:rPr>
          <w:rFonts w:ascii="Muli" w:hAnsi="Muli"/>
        </w:rPr>
      </w:pPr>
      <w:r>
        <w:rPr>
          <w:rFonts w:ascii="Muli" w:hAnsi="Muli"/>
        </w:rPr>
        <w:t>Cleans and disinfects the operatories</w:t>
      </w:r>
      <w:r w:rsidRPr="00E01D98">
        <w:rPr>
          <w:rFonts w:ascii="Muli" w:hAnsi="Muli"/>
        </w:rPr>
        <w:t xml:space="preserve"> by</w:t>
      </w:r>
    </w:p>
    <w:p w14:paraId="289C32BF" w14:textId="77777777" w:rsidR="00494774" w:rsidRPr="00657486" w:rsidRDefault="00494774" w:rsidP="00494774">
      <w:pPr>
        <w:pStyle w:val="ListParagraph"/>
        <w:numPr>
          <w:ilvl w:val="1"/>
          <w:numId w:val="14"/>
        </w:numPr>
        <w:spacing w:after="120"/>
        <w:rPr>
          <w:rFonts w:ascii="Muli" w:hAnsi="Muli"/>
        </w:rPr>
      </w:pPr>
      <w:r>
        <w:rPr>
          <w:rFonts w:ascii="Muli" w:hAnsi="Muli"/>
        </w:rPr>
        <w:t>p</w:t>
      </w:r>
      <w:r w:rsidRPr="00657486">
        <w:rPr>
          <w:rFonts w:ascii="Muli" w:hAnsi="Muli"/>
        </w:rPr>
        <w:t>roperly disposing of contaminated materials</w:t>
      </w:r>
    </w:p>
    <w:p w14:paraId="0B539811" w14:textId="77777777" w:rsidR="00494774" w:rsidRPr="00657486" w:rsidRDefault="00494774" w:rsidP="00494774">
      <w:pPr>
        <w:pStyle w:val="ListParagraph"/>
        <w:numPr>
          <w:ilvl w:val="1"/>
          <w:numId w:val="14"/>
        </w:numPr>
        <w:spacing w:after="120"/>
        <w:rPr>
          <w:rFonts w:ascii="Muli" w:hAnsi="Muli"/>
        </w:rPr>
      </w:pPr>
      <w:r>
        <w:rPr>
          <w:rFonts w:ascii="Muli" w:hAnsi="Muli"/>
        </w:rPr>
        <w:t>s</w:t>
      </w:r>
      <w:r w:rsidRPr="00657486">
        <w:rPr>
          <w:rFonts w:ascii="Muli" w:hAnsi="Muli"/>
        </w:rPr>
        <w:t>terilizing contaminated instruments and returning them to their storage location</w:t>
      </w:r>
    </w:p>
    <w:p w14:paraId="20FD6D04" w14:textId="77777777" w:rsidR="00494774" w:rsidRPr="00657486" w:rsidRDefault="00494774" w:rsidP="00494774">
      <w:pPr>
        <w:pStyle w:val="ListParagraph"/>
        <w:numPr>
          <w:ilvl w:val="1"/>
          <w:numId w:val="14"/>
        </w:numPr>
        <w:spacing w:after="120"/>
        <w:rPr>
          <w:rFonts w:ascii="Muli" w:hAnsi="Muli"/>
        </w:rPr>
      </w:pPr>
      <w:r>
        <w:rPr>
          <w:rFonts w:ascii="Muli" w:hAnsi="Muli"/>
        </w:rPr>
        <w:t>sanitizing</w:t>
      </w:r>
      <w:r w:rsidRPr="00657486">
        <w:rPr>
          <w:rFonts w:ascii="Muli" w:hAnsi="Muli"/>
        </w:rPr>
        <w:t xml:space="preserve"> countertops, handles, chairs and headrests, tray tables, and other equipment</w:t>
      </w:r>
    </w:p>
    <w:p w14:paraId="354BE5B4" w14:textId="77777777" w:rsidR="00494774" w:rsidRPr="00657486" w:rsidRDefault="00494774" w:rsidP="00494774">
      <w:pPr>
        <w:pStyle w:val="ListParagraph"/>
        <w:numPr>
          <w:ilvl w:val="1"/>
          <w:numId w:val="14"/>
        </w:numPr>
        <w:spacing w:after="120"/>
        <w:rPr>
          <w:rFonts w:ascii="Muli" w:hAnsi="Muli"/>
        </w:rPr>
      </w:pPr>
      <w:r>
        <w:rPr>
          <w:rFonts w:ascii="Muli" w:hAnsi="Muli"/>
        </w:rPr>
        <w:t>r</w:t>
      </w:r>
      <w:r w:rsidRPr="00657486">
        <w:rPr>
          <w:rFonts w:ascii="Muli" w:hAnsi="Muli"/>
        </w:rPr>
        <w:t>eplacing plastic covers over equipment whe</w:t>
      </w:r>
      <w:r>
        <w:rPr>
          <w:rFonts w:ascii="Muli" w:hAnsi="Muli"/>
        </w:rPr>
        <w:t>n</w:t>
      </w:r>
      <w:r w:rsidRPr="00657486">
        <w:rPr>
          <w:rFonts w:ascii="Muli" w:hAnsi="Muli"/>
        </w:rPr>
        <w:t xml:space="preserve"> necessary</w:t>
      </w:r>
    </w:p>
    <w:p w14:paraId="1EEB8D12" w14:textId="77777777" w:rsidR="00494774" w:rsidRDefault="00494774" w:rsidP="00494774">
      <w:pPr>
        <w:pStyle w:val="ListParagraph"/>
        <w:numPr>
          <w:ilvl w:val="1"/>
          <w:numId w:val="14"/>
        </w:numPr>
        <w:spacing w:after="120"/>
        <w:rPr>
          <w:rFonts w:ascii="Muli" w:hAnsi="Muli"/>
        </w:rPr>
      </w:pPr>
      <w:r>
        <w:rPr>
          <w:rFonts w:ascii="Muli" w:hAnsi="Muli"/>
        </w:rPr>
        <w:t>adhering to</w:t>
      </w:r>
      <w:r w:rsidRPr="00657486">
        <w:rPr>
          <w:rFonts w:ascii="Muli" w:hAnsi="Muli"/>
        </w:rPr>
        <w:t xml:space="preserve"> all infection control procedures</w:t>
      </w:r>
    </w:p>
    <w:p w14:paraId="4D8FB8A4" w14:textId="77777777" w:rsidR="00494774" w:rsidRPr="00657486" w:rsidRDefault="00494774" w:rsidP="00494774">
      <w:pPr>
        <w:pStyle w:val="ListParagraph"/>
        <w:spacing w:after="120"/>
        <w:ind w:left="1440"/>
        <w:rPr>
          <w:rFonts w:ascii="Muli" w:hAnsi="Muli"/>
        </w:rPr>
      </w:pPr>
    </w:p>
    <w:p w14:paraId="1DAB41E6" w14:textId="77777777" w:rsidR="00494774" w:rsidRPr="00E01D98" w:rsidRDefault="00494774" w:rsidP="00494774">
      <w:pPr>
        <w:numPr>
          <w:ilvl w:val="0"/>
          <w:numId w:val="14"/>
        </w:numPr>
        <w:pBdr>
          <w:top w:val="nil"/>
          <w:left w:val="nil"/>
          <w:bottom w:val="nil"/>
          <w:right w:val="nil"/>
          <w:between w:val="nil"/>
        </w:pBdr>
        <w:rPr>
          <w:rFonts w:ascii="Muli" w:hAnsi="Muli"/>
        </w:rPr>
      </w:pPr>
      <w:r>
        <w:rPr>
          <w:rFonts w:ascii="Muli" w:hAnsi="Muli"/>
        </w:rPr>
        <w:t>Manages equipment</w:t>
      </w:r>
      <w:r w:rsidRPr="00E01D98">
        <w:rPr>
          <w:rFonts w:ascii="Muli" w:hAnsi="Muli"/>
        </w:rPr>
        <w:t xml:space="preserve"> by</w:t>
      </w:r>
    </w:p>
    <w:p w14:paraId="4E0BD19F" w14:textId="77777777" w:rsidR="00494774" w:rsidRPr="00657486" w:rsidRDefault="00494774" w:rsidP="00494774">
      <w:pPr>
        <w:pStyle w:val="ListParagraph"/>
        <w:numPr>
          <w:ilvl w:val="1"/>
          <w:numId w:val="14"/>
        </w:numPr>
        <w:spacing w:after="120"/>
        <w:rPr>
          <w:rFonts w:ascii="Muli" w:hAnsi="Muli"/>
        </w:rPr>
      </w:pPr>
      <w:r>
        <w:rPr>
          <w:rFonts w:ascii="Muli" w:hAnsi="Muli"/>
        </w:rPr>
        <w:t>c</w:t>
      </w:r>
      <w:r w:rsidRPr="00657486">
        <w:rPr>
          <w:rFonts w:ascii="Muli" w:hAnsi="Muli"/>
        </w:rPr>
        <w:t>ontinually check</w:t>
      </w:r>
      <w:r>
        <w:rPr>
          <w:rFonts w:ascii="Muli" w:hAnsi="Muli"/>
        </w:rPr>
        <w:t>ing</w:t>
      </w:r>
      <w:r w:rsidRPr="00657486">
        <w:rPr>
          <w:rFonts w:ascii="Muli" w:hAnsi="Muli"/>
        </w:rPr>
        <w:t xml:space="preserve"> treatment rooms for cleanlines</w:t>
      </w:r>
      <w:r>
        <w:rPr>
          <w:rFonts w:ascii="Muli" w:hAnsi="Muli"/>
        </w:rPr>
        <w:t>s</w:t>
      </w:r>
    </w:p>
    <w:p w14:paraId="36759C06" w14:textId="77777777" w:rsidR="00494774" w:rsidRPr="00657486" w:rsidRDefault="00494774" w:rsidP="00494774">
      <w:pPr>
        <w:pStyle w:val="ListParagraph"/>
        <w:numPr>
          <w:ilvl w:val="1"/>
          <w:numId w:val="14"/>
        </w:numPr>
        <w:spacing w:after="120"/>
        <w:rPr>
          <w:rFonts w:ascii="Muli" w:hAnsi="Muli"/>
        </w:rPr>
      </w:pPr>
      <w:r>
        <w:rPr>
          <w:rFonts w:ascii="Muli" w:hAnsi="Muli"/>
        </w:rPr>
        <w:t>t</w:t>
      </w:r>
      <w:r w:rsidRPr="00657486">
        <w:rPr>
          <w:rFonts w:ascii="Muli" w:hAnsi="Muli"/>
        </w:rPr>
        <w:t>urn</w:t>
      </w:r>
      <w:r>
        <w:rPr>
          <w:rFonts w:ascii="Muli" w:hAnsi="Muli"/>
        </w:rPr>
        <w:t>ing</w:t>
      </w:r>
      <w:r w:rsidRPr="00657486">
        <w:rPr>
          <w:rFonts w:ascii="Muli" w:hAnsi="Muli"/>
        </w:rPr>
        <w:t xml:space="preserve"> </w:t>
      </w:r>
      <w:r>
        <w:rPr>
          <w:rFonts w:ascii="Muli" w:hAnsi="Muli"/>
        </w:rPr>
        <w:t>on/</w:t>
      </w:r>
      <w:r w:rsidRPr="00657486">
        <w:rPr>
          <w:rFonts w:ascii="Muli" w:hAnsi="Muli"/>
        </w:rPr>
        <w:t>off treatment room equipment</w:t>
      </w:r>
    </w:p>
    <w:p w14:paraId="58EF7529" w14:textId="77777777" w:rsidR="00494774" w:rsidRPr="00657486" w:rsidRDefault="00494774" w:rsidP="00494774">
      <w:pPr>
        <w:pStyle w:val="ListParagraph"/>
        <w:numPr>
          <w:ilvl w:val="1"/>
          <w:numId w:val="14"/>
        </w:numPr>
        <w:spacing w:after="120"/>
        <w:rPr>
          <w:rFonts w:ascii="Muli" w:hAnsi="Muli"/>
        </w:rPr>
      </w:pPr>
      <w:r>
        <w:rPr>
          <w:rFonts w:ascii="Muli" w:hAnsi="Muli"/>
        </w:rPr>
        <w:t>c</w:t>
      </w:r>
      <w:r w:rsidRPr="00657486">
        <w:rPr>
          <w:rFonts w:ascii="Muli" w:hAnsi="Muli"/>
        </w:rPr>
        <w:t>lean</w:t>
      </w:r>
      <w:r>
        <w:rPr>
          <w:rFonts w:ascii="Muli" w:hAnsi="Muli"/>
        </w:rPr>
        <w:t>ing the</w:t>
      </w:r>
      <w:r w:rsidRPr="00657486">
        <w:rPr>
          <w:rFonts w:ascii="Muli" w:hAnsi="Muli"/>
        </w:rPr>
        <w:t xml:space="preserve"> treatment room after each visit</w:t>
      </w:r>
    </w:p>
    <w:p w14:paraId="756E7DB5" w14:textId="77777777" w:rsidR="00494774" w:rsidRPr="00657486" w:rsidRDefault="00494774" w:rsidP="00494774">
      <w:pPr>
        <w:pStyle w:val="ListParagraph"/>
        <w:numPr>
          <w:ilvl w:val="1"/>
          <w:numId w:val="14"/>
        </w:numPr>
        <w:spacing w:after="120"/>
        <w:rPr>
          <w:rFonts w:ascii="Muli" w:hAnsi="Muli"/>
        </w:rPr>
      </w:pPr>
      <w:r>
        <w:rPr>
          <w:rFonts w:ascii="Muli" w:hAnsi="Muli"/>
        </w:rPr>
        <w:t>s</w:t>
      </w:r>
      <w:r w:rsidRPr="00657486">
        <w:rPr>
          <w:rFonts w:ascii="Muli" w:hAnsi="Muli"/>
        </w:rPr>
        <w:t>tor</w:t>
      </w:r>
      <w:r>
        <w:rPr>
          <w:rFonts w:ascii="Muli" w:hAnsi="Muli"/>
        </w:rPr>
        <w:t>ing</w:t>
      </w:r>
      <w:r w:rsidRPr="00657486">
        <w:rPr>
          <w:rFonts w:ascii="Muli" w:hAnsi="Muli"/>
        </w:rPr>
        <w:t xml:space="preserve"> instruments in their designated places</w:t>
      </w:r>
    </w:p>
    <w:p w14:paraId="2AD98476" w14:textId="77777777" w:rsidR="00494774" w:rsidRPr="00657486" w:rsidRDefault="00494774" w:rsidP="00494774">
      <w:pPr>
        <w:pStyle w:val="ListParagraph"/>
        <w:numPr>
          <w:ilvl w:val="1"/>
          <w:numId w:val="14"/>
        </w:numPr>
        <w:spacing w:after="120"/>
        <w:rPr>
          <w:rFonts w:ascii="Muli" w:hAnsi="Muli"/>
        </w:rPr>
      </w:pPr>
      <w:r>
        <w:rPr>
          <w:rFonts w:ascii="Muli" w:hAnsi="Muli"/>
        </w:rPr>
        <w:t>k</w:t>
      </w:r>
      <w:r w:rsidRPr="00657486">
        <w:rPr>
          <w:rFonts w:ascii="Muli" w:hAnsi="Muli"/>
        </w:rPr>
        <w:t>eep</w:t>
      </w:r>
      <w:r>
        <w:rPr>
          <w:rFonts w:ascii="Muli" w:hAnsi="Muli"/>
        </w:rPr>
        <w:t>ing</w:t>
      </w:r>
      <w:r w:rsidRPr="00657486">
        <w:rPr>
          <w:rFonts w:ascii="Muli" w:hAnsi="Muli"/>
        </w:rPr>
        <w:t xml:space="preserve"> all sterilizing equipment clean and fully operational</w:t>
      </w:r>
    </w:p>
    <w:p w14:paraId="75BB7882" w14:textId="77777777" w:rsidR="00494774" w:rsidRDefault="00494774" w:rsidP="00494774">
      <w:pPr>
        <w:pStyle w:val="ListParagraph"/>
        <w:numPr>
          <w:ilvl w:val="1"/>
          <w:numId w:val="14"/>
        </w:numPr>
        <w:spacing w:after="120"/>
        <w:rPr>
          <w:rFonts w:ascii="Muli" w:hAnsi="Muli"/>
        </w:rPr>
      </w:pPr>
      <w:r>
        <w:rPr>
          <w:rFonts w:ascii="Muli" w:hAnsi="Muli"/>
        </w:rPr>
        <w:t>m</w:t>
      </w:r>
      <w:r w:rsidRPr="00657486">
        <w:rPr>
          <w:rFonts w:ascii="Muli" w:hAnsi="Muli"/>
        </w:rPr>
        <w:t>aintain</w:t>
      </w:r>
      <w:r>
        <w:rPr>
          <w:rFonts w:ascii="Muli" w:hAnsi="Muli"/>
        </w:rPr>
        <w:t>ing</w:t>
      </w:r>
      <w:r w:rsidRPr="00657486">
        <w:rPr>
          <w:rFonts w:ascii="Muli" w:hAnsi="Muli"/>
        </w:rPr>
        <w:t xml:space="preserve"> supply inventory</w:t>
      </w:r>
    </w:p>
    <w:p w14:paraId="340B04AB" w14:textId="77777777" w:rsidR="00494774" w:rsidRDefault="00494774" w:rsidP="00494774">
      <w:pPr>
        <w:spacing w:after="120"/>
        <w:rPr>
          <w:rFonts w:ascii="Muli" w:hAnsi="Muli"/>
        </w:rPr>
      </w:pPr>
    </w:p>
    <w:p w14:paraId="25BEEE43" w14:textId="77777777" w:rsidR="00494774" w:rsidRPr="00E01D98" w:rsidRDefault="00494774" w:rsidP="00494774">
      <w:pPr>
        <w:numPr>
          <w:ilvl w:val="0"/>
          <w:numId w:val="14"/>
        </w:numPr>
        <w:pBdr>
          <w:top w:val="nil"/>
          <w:left w:val="nil"/>
          <w:bottom w:val="nil"/>
          <w:right w:val="nil"/>
          <w:between w:val="nil"/>
        </w:pBdr>
        <w:rPr>
          <w:rFonts w:ascii="Muli" w:hAnsi="Muli"/>
        </w:rPr>
      </w:pPr>
      <w:r>
        <w:rPr>
          <w:rFonts w:ascii="Muli" w:hAnsi="Muli"/>
        </w:rPr>
        <w:t xml:space="preserve">Completing other functions </w:t>
      </w:r>
      <w:r w:rsidRPr="00E01D98">
        <w:rPr>
          <w:rFonts w:ascii="Muli" w:hAnsi="Muli"/>
        </w:rPr>
        <w:t>by</w:t>
      </w:r>
    </w:p>
    <w:p w14:paraId="6DCDCADD" w14:textId="443DBAD0" w:rsidR="00494774" w:rsidRPr="00494774" w:rsidRDefault="00494774" w:rsidP="00494774">
      <w:pPr>
        <w:pStyle w:val="ListParagraph"/>
        <w:numPr>
          <w:ilvl w:val="1"/>
          <w:numId w:val="14"/>
        </w:numPr>
        <w:spacing w:after="120"/>
        <w:rPr>
          <w:rFonts w:ascii="Muli" w:hAnsi="Muli"/>
        </w:rPr>
      </w:pPr>
      <w:r>
        <w:rPr>
          <w:rFonts w:ascii="Muli" w:hAnsi="Muli"/>
        </w:rPr>
        <w:t>h</w:t>
      </w:r>
      <w:r w:rsidRPr="00494774">
        <w:rPr>
          <w:rFonts w:ascii="Muli" w:hAnsi="Muli"/>
        </w:rPr>
        <w:t>elping to maintain the daily schedule</w:t>
      </w:r>
    </w:p>
    <w:p w14:paraId="0AEC8357" w14:textId="6D315827" w:rsidR="00494774" w:rsidRPr="00494774" w:rsidRDefault="00494774" w:rsidP="00494774">
      <w:pPr>
        <w:pStyle w:val="ListParagraph"/>
        <w:numPr>
          <w:ilvl w:val="1"/>
          <w:numId w:val="14"/>
        </w:numPr>
        <w:spacing w:after="120"/>
        <w:rPr>
          <w:rFonts w:ascii="Muli" w:hAnsi="Muli"/>
        </w:rPr>
      </w:pPr>
      <w:r>
        <w:rPr>
          <w:rFonts w:ascii="Muli" w:hAnsi="Muli"/>
        </w:rPr>
        <w:t>u</w:t>
      </w:r>
      <w:r w:rsidRPr="00494774">
        <w:rPr>
          <w:rFonts w:ascii="Muli" w:hAnsi="Muli"/>
        </w:rPr>
        <w:t>nderstanding and abiding by federal patient privacy regulations</w:t>
      </w:r>
    </w:p>
    <w:p w14:paraId="2E77483E" w14:textId="0AB1AC9D" w:rsidR="00494774" w:rsidRPr="00494774" w:rsidRDefault="00494774" w:rsidP="00494774">
      <w:pPr>
        <w:pStyle w:val="ListParagraph"/>
        <w:numPr>
          <w:ilvl w:val="1"/>
          <w:numId w:val="14"/>
        </w:numPr>
        <w:spacing w:after="120"/>
        <w:rPr>
          <w:rFonts w:ascii="Muli" w:hAnsi="Muli"/>
        </w:rPr>
      </w:pPr>
      <w:r>
        <w:rPr>
          <w:rFonts w:ascii="Muli" w:hAnsi="Muli"/>
        </w:rPr>
        <w:t>a</w:t>
      </w:r>
      <w:r w:rsidRPr="00494774">
        <w:rPr>
          <w:rFonts w:ascii="Muli" w:hAnsi="Muli"/>
        </w:rPr>
        <w:t>ttending continuing education as required</w:t>
      </w:r>
    </w:p>
    <w:p w14:paraId="311B4FBC" w14:textId="408F0CAA" w:rsidR="00494774" w:rsidRPr="00494774" w:rsidRDefault="00494774" w:rsidP="00494774">
      <w:pPr>
        <w:pStyle w:val="ListParagraph"/>
        <w:numPr>
          <w:ilvl w:val="1"/>
          <w:numId w:val="14"/>
        </w:numPr>
        <w:spacing w:after="120"/>
        <w:rPr>
          <w:rFonts w:ascii="Muli" w:hAnsi="Muli"/>
        </w:rPr>
      </w:pPr>
      <w:r>
        <w:rPr>
          <w:rFonts w:ascii="Muli" w:hAnsi="Muli"/>
        </w:rPr>
        <w:t>m</w:t>
      </w:r>
      <w:r w:rsidRPr="00494774">
        <w:rPr>
          <w:rFonts w:ascii="Muli" w:hAnsi="Muli"/>
        </w:rPr>
        <w:t>aintaining a current job description</w:t>
      </w:r>
    </w:p>
    <w:p w14:paraId="0774E2F6" w14:textId="77777777" w:rsidR="00C97B59" w:rsidRDefault="00494774" w:rsidP="00494774">
      <w:pPr>
        <w:pStyle w:val="ListParagraph"/>
        <w:numPr>
          <w:ilvl w:val="1"/>
          <w:numId w:val="14"/>
        </w:numPr>
        <w:spacing w:after="120"/>
        <w:rPr>
          <w:rFonts w:ascii="Muli" w:hAnsi="Muli"/>
        </w:rPr>
      </w:pPr>
      <w:r>
        <w:rPr>
          <w:rFonts w:ascii="Muli" w:hAnsi="Muli"/>
        </w:rPr>
        <w:t>m</w:t>
      </w:r>
      <w:r w:rsidRPr="00494774">
        <w:rPr>
          <w:rFonts w:ascii="Muli" w:hAnsi="Muli"/>
        </w:rPr>
        <w:t>aintaining office inventory, stock rooms and prep gauze packs</w:t>
      </w:r>
    </w:p>
    <w:p w14:paraId="7D48F239" w14:textId="77777777" w:rsidR="00C97B59" w:rsidRDefault="00494774" w:rsidP="00494774">
      <w:pPr>
        <w:pStyle w:val="ListParagraph"/>
        <w:numPr>
          <w:ilvl w:val="1"/>
          <w:numId w:val="14"/>
        </w:numPr>
        <w:spacing w:after="120"/>
        <w:rPr>
          <w:rFonts w:ascii="Muli" w:hAnsi="Muli"/>
        </w:rPr>
      </w:pPr>
      <w:r w:rsidRPr="00494774">
        <w:rPr>
          <w:rFonts w:ascii="Muli" w:hAnsi="Muli"/>
        </w:rPr>
        <w:t>making syringes</w:t>
      </w:r>
    </w:p>
    <w:p w14:paraId="7FCEB7A2" w14:textId="293BFC40" w:rsidR="00494774" w:rsidRPr="00494774" w:rsidRDefault="00494774" w:rsidP="00494774">
      <w:pPr>
        <w:pStyle w:val="ListParagraph"/>
        <w:numPr>
          <w:ilvl w:val="1"/>
          <w:numId w:val="14"/>
        </w:numPr>
        <w:spacing w:after="120"/>
        <w:rPr>
          <w:rFonts w:ascii="Muli" w:hAnsi="Muli"/>
        </w:rPr>
      </w:pPr>
      <w:r w:rsidRPr="00494774">
        <w:rPr>
          <w:rFonts w:ascii="Muli" w:hAnsi="Muli"/>
        </w:rPr>
        <w:lastRenderedPageBreak/>
        <w:t xml:space="preserve">doing laundry, keeping the office organized and tidy, and performing any other needed overall office maintenance </w:t>
      </w:r>
    </w:p>
    <w:p w14:paraId="054E82BD" w14:textId="77777777" w:rsidR="00E35B68" w:rsidRPr="00E01D98" w:rsidRDefault="00E35B68">
      <w:pPr>
        <w:spacing w:after="120"/>
        <w:rPr>
          <w:rFonts w:ascii="Muli" w:hAnsi="Muli"/>
        </w:rPr>
      </w:pPr>
    </w:p>
    <w:p w14:paraId="2FFA313A" w14:textId="069BD8D1" w:rsidR="00E35B68" w:rsidRPr="00F17028" w:rsidRDefault="00E35B68">
      <w:pPr>
        <w:pStyle w:val="Heading2"/>
      </w:pPr>
      <w:bookmarkStart w:id="21" w:name="_Toc46765608"/>
      <w:bookmarkStart w:id="22" w:name="_Toc55222758"/>
      <w:r w:rsidRPr="00F17028">
        <w:t>Patient Confidentiality</w:t>
      </w:r>
      <w:bookmarkEnd w:id="21"/>
      <w:bookmarkEnd w:id="22"/>
    </w:p>
    <w:p w14:paraId="2C3F4A20" w14:textId="332844F6" w:rsidR="00E35B68" w:rsidRPr="00E01D98" w:rsidRDefault="00E35B68">
      <w:pPr>
        <w:spacing w:after="120"/>
        <w:rPr>
          <w:rFonts w:ascii="Muli" w:hAnsi="Muli"/>
        </w:rPr>
      </w:pPr>
      <w:bookmarkStart w:id="23" w:name="_44sinio" w:colFirst="0" w:colLast="0"/>
      <w:bookmarkEnd w:id="23"/>
      <w:r w:rsidRPr="00E01D98">
        <w:rPr>
          <w:rFonts w:ascii="Muli" w:hAnsi="Muli"/>
        </w:rPr>
        <w:t>Maintaining patient confidentiality is a serious matter</w:t>
      </w:r>
      <w:r w:rsidR="009D687D">
        <w:rPr>
          <w:rFonts w:ascii="Muli" w:hAnsi="Muli"/>
        </w:rPr>
        <w:t xml:space="preserve"> affecting</w:t>
      </w:r>
      <w:r w:rsidRPr="00E01D98">
        <w:rPr>
          <w:rFonts w:ascii="Muli" w:hAnsi="Muli"/>
        </w:rPr>
        <w:t xml:space="preserve"> patient trust, </w:t>
      </w:r>
      <w:r w:rsidR="009D687D">
        <w:rPr>
          <w:rFonts w:ascii="Muli" w:hAnsi="Muli"/>
        </w:rPr>
        <w:t>and it</w:t>
      </w:r>
      <w:r w:rsidRPr="00E01D98">
        <w:rPr>
          <w:rFonts w:ascii="Muli" w:hAnsi="Muli"/>
        </w:rPr>
        <w:t xml:space="preserve"> is regulated under federal law. </w:t>
      </w:r>
      <w:r w:rsidR="00EA4443">
        <w:rPr>
          <w:rFonts w:ascii="Muli" w:hAnsi="Muli"/>
        </w:rPr>
        <w:t>For this reason,</w:t>
      </w:r>
      <w:r w:rsidRPr="00E01D98">
        <w:rPr>
          <w:rFonts w:ascii="Muli" w:hAnsi="Muli"/>
        </w:rPr>
        <w:t xml:space="preserve"> great care must be taken to ensure that patient information is not made available to </w:t>
      </w:r>
      <w:r w:rsidR="00EA4443">
        <w:rPr>
          <w:rFonts w:ascii="Muli" w:hAnsi="Muli"/>
        </w:rPr>
        <w:t xml:space="preserve">any </w:t>
      </w:r>
      <w:r w:rsidRPr="00E01D98">
        <w:rPr>
          <w:rFonts w:ascii="Muli" w:hAnsi="Muli"/>
        </w:rPr>
        <w:t xml:space="preserve">unauthorized persons. </w:t>
      </w:r>
    </w:p>
    <w:p w14:paraId="130B6F1E" w14:textId="3933E16B" w:rsidR="00E35B68" w:rsidRPr="00E01D98" w:rsidRDefault="00E35B68">
      <w:pPr>
        <w:spacing w:after="120"/>
        <w:rPr>
          <w:rFonts w:ascii="Muli" w:hAnsi="Muli"/>
        </w:rPr>
      </w:pPr>
      <w:bookmarkStart w:id="24" w:name="_b1wzehcu4u6v" w:colFirst="0" w:colLast="0"/>
      <w:bookmarkEnd w:id="24"/>
      <w:r w:rsidRPr="00E01D98">
        <w:rPr>
          <w:rFonts w:ascii="Muli" w:hAnsi="Muli"/>
        </w:rPr>
        <w:t xml:space="preserve">The </w:t>
      </w:r>
      <w:r w:rsidR="00C97B59">
        <w:rPr>
          <w:rFonts w:ascii="Muli" w:hAnsi="Muli"/>
        </w:rPr>
        <w:t>surgical assistant</w:t>
      </w:r>
      <w:r w:rsidRPr="00E01D98">
        <w:rPr>
          <w:rFonts w:ascii="Muli" w:hAnsi="Muli"/>
        </w:rPr>
        <w:t xml:space="preserve"> understands and enforces all related patient confidentiality rules and best practices.</w:t>
      </w:r>
    </w:p>
    <w:p w14:paraId="1C79044A" w14:textId="3F3E4893" w:rsidR="00E35B68" w:rsidRPr="00E01D98" w:rsidRDefault="00E35B68">
      <w:pPr>
        <w:rPr>
          <w:color w:val="2F5496"/>
          <w:sz w:val="28"/>
          <w:szCs w:val="28"/>
        </w:rPr>
      </w:pPr>
      <w:bookmarkStart w:id="25" w:name="_2jxsxqh" w:colFirst="0" w:colLast="0"/>
      <w:bookmarkStart w:id="26" w:name="_ahb3pni1ssug" w:colFirst="0" w:colLast="0"/>
      <w:bookmarkStart w:id="27" w:name="_41mghml" w:colFirst="0" w:colLast="0"/>
      <w:bookmarkStart w:id="28" w:name="_1v1yuxt" w:colFirst="0" w:colLast="0"/>
      <w:bookmarkStart w:id="29" w:name="_37m2jsg" w:colFirst="0" w:colLast="0"/>
      <w:bookmarkEnd w:id="25"/>
      <w:bookmarkEnd w:id="26"/>
      <w:bookmarkEnd w:id="27"/>
      <w:bookmarkEnd w:id="28"/>
      <w:bookmarkEnd w:id="29"/>
    </w:p>
    <w:p w14:paraId="69A65865" w14:textId="77777777" w:rsidR="00EA4443" w:rsidRDefault="00EA4443">
      <w:pPr>
        <w:spacing w:after="160" w:line="259" w:lineRule="auto"/>
        <w:rPr>
          <w:rFonts w:ascii="Muli" w:eastAsiaTheme="majorEastAsia" w:hAnsi="Muli" w:cstheme="majorBidi"/>
          <w:b/>
          <w:color w:val="285B9E"/>
          <w:sz w:val="32"/>
          <w:szCs w:val="32"/>
        </w:rPr>
      </w:pPr>
      <w:bookmarkStart w:id="30" w:name="_Toc46765634"/>
      <w:r>
        <w:rPr>
          <w:rFonts w:ascii="Muli" w:hAnsi="Muli"/>
        </w:rPr>
        <w:br w:type="page"/>
      </w:r>
    </w:p>
    <w:p w14:paraId="2D9A0428" w14:textId="77777777" w:rsidR="00E35B68" w:rsidRPr="00F17028" w:rsidRDefault="00E35B68">
      <w:pPr>
        <w:pStyle w:val="Heading1"/>
      </w:pPr>
      <w:bookmarkStart w:id="31" w:name="_Toc55222759"/>
      <w:r w:rsidRPr="00F17028">
        <w:lastRenderedPageBreak/>
        <w:t>SIGNATURE</w:t>
      </w:r>
      <w:bookmarkEnd w:id="30"/>
      <w:bookmarkEnd w:id="31"/>
    </w:p>
    <w:p w14:paraId="089E2C14" w14:textId="77777777" w:rsidR="00E35B68" w:rsidRPr="00E01D98" w:rsidRDefault="00E35B68">
      <w:pPr>
        <w:rPr>
          <w:rFonts w:ascii="Muli" w:hAnsi="Muli"/>
        </w:rPr>
      </w:pPr>
    </w:p>
    <w:p w14:paraId="16A3C663" w14:textId="77777777" w:rsidR="00622FAA" w:rsidRPr="00DA4040" w:rsidRDefault="00622FAA" w:rsidP="00622FAA">
      <w:pPr>
        <w:rPr>
          <w:rFonts w:ascii="Calibri" w:eastAsia="Times New Roman" w:hAnsi="Calibri" w:cs="Calibri"/>
          <w:color w:val="000000"/>
        </w:rPr>
      </w:pPr>
      <w:r w:rsidRPr="00DA4040">
        <w:rPr>
          <w:rFonts w:ascii="Muli" w:eastAsia="Times New Roman" w:hAnsi="Muli" w:cs="Calibri"/>
          <w:color w:val="000000"/>
        </w:rPr>
        <w:t>This job description has been authorized by the owner. The employee’s electronic signature constitutes their understanding of the requirements, essential functions, and </w:t>
      </w:r>
      <w:r w:rsidRPr="00DA4040">
        <w:rPr>
          <w:rFonts w:ascii="Muli" w:eastAsia="Times New Roman" w:hAnsi="Muli" w:cs="Calibri"/>
          <w:color w:val="000000" w:themeColor="text1"/>
        </w:rPr>
        <w:t>responsibilities</w:t>
      </w:r>
      <w:r w:rsidRPr="00DA4040">
        <w:rPr>
          <w:rFonts w:ascii="Muli" w:eastAsia="Times New Roman" w:hAnsi="Muli" w:cs="Calibri"/>
          <w:color w:val="000000"/>
        </w:rPr>
        <w:t> of the position. </w:t>
      </w:r>
    </w:p>
    <w:p w14:paraId="23FE82C2" w14:textId="77777777" w:rsidR="00622FAA" w:rsidRPr="00DA4040" w:rsidRDefault="00622FAA" w:rsidP="00622FAA">
      <w:pPr>
        <w:rPr>
          <w:rFonts w:ascii="Calibri" w:eastAsia="Times New Roman" w:hAnsi="Calibri" w:cs="Calibri"/>
          <w:color w:val="000000"/>
        </w:rPr>
      </w:pPr>
      <w:r w:rsidRPr="00DA4040">
        <w:rPr>
          <w:rFonts w:ascii="Muli" w:eastAsia="Times New Roman" w:hAnsi="Muli" w:cs="Calibri"/>
          <w:color w:val="000000"/>
        </w:rPr>
        <w:t> </w:t>
      </w:r>
    </w:p>
    <w:p w14:paraId="75EB0831" w14:textId="77777777" w:rsidR="00622FAA" w:rsidRPr="00DA4040" w:rsidRDefault="00622FAA" w:rsidP="00622FAA">
      <w:pPr>
        <w:rPr>
          <w:rFonts w:ascii="Calibri" w:eastAsia="Times New Roman" w:hAnsi="Calibri" w:cs="Calibri"/>
          <w:color w:val="000000"/>
        </w:rPr>
      </w:pPr>
      <w:r w:rsidRPr="00DA4040">
        <w:rPr>
          <w:rFonts w:ascii="Muli" w:eastAsia="Times New Roman" w:hAnsi="Muli" w:cs="Calibri"/>
          <w:color w:val="000000"/>
        </w:rPr>
        <w:t>(This job description is intended to be acknowledged and signed through ePractice Manager’s online portal. If the practice wishes to have its employees acknowledge this job description in an alternat</w:t>
      </w:r>
      <w:r w:rsidRPr="00DA4040">
        <w:rPr>
          <w:rFonts w:ascii="Muli" w:eastAsia="Times New Roman" w:hAnsi="Muli" w:cs="Calibri"/>
          <w:color w:val="1F497D"/>
        </w:rPr>
        <w:t>e</w:t>
      </w:r>
      <w:r w:rsidRPr="00DA4040">
        <w:rPr>
          <w:rFonts w:ascii="Muli" w:eastAsia="Times New Roman" w:hAnsi="Muli" w:cs="Calibri"/>
          <w:color w:val="000000"/>
        </w:rPr>
        <w:t> way, please coordinate with your consultant to add a proper statement or signature section to ensure your documentation is complete and binding.)</w:t>
      </w:r>
    </w:p>
    <w:p w14:paraId="0097DD71" w14:textId="77777777" w:rsidR="00EA4443" w:rsidRPr="00E01D98" w:rsidRDefault="00EA4443" w:rsidP="00F17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color w:val="000000"/>
        </w:rPr>
      </w:pPr>
    </w:p>
    <w:p w14:paraId="5D16EFDF" w14:textId="77777777" w:rsidR="00E35B68" w:rsidRPr="00E01D98" w:rsidRDefault="00E35B68">
      <w:pPr>
        <w:rPr>
          <w:rFonts w:ascii="Muli" w:hAnsi="Muli"/>
        </w:rPr>
      </w:pPr>
    </w:p>
    <w:p w14:paraId="53FD2437" w14:textId="77777777" w:rsidR="00E35B68" w:rsidRPr="004058F6" w:rsidRDefault="00E35B68">
      <w:pPr>
        <w:pStyle w:val="NoSpacing"/>
      </w:pPr>
    </w:p>
    <w:sectPr w:rsidR="00E35B68" w:rsidRPr="004058F6" w:rsidSect="00F17028">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D146B" w14:textId="77777777" w:rsidR="007433F6" w:rsidRDefault="007433F6" w:rsidP="00497145">
      <w:r>
        <w:separator/>
      </w:r>
    </w:p>
    <w:p w14:paraId="2D65243D" w14:textId="77777777" w:rsidR="007433F6" w:rsidRDefault="007433F6"/>
    <w:p w14:paraId="1C2C0A0F" w14:textId="77777777" w:rsidR="007433F6" w:rsidRDefault="007433F6" w:rsidP="00DC4648"/>
  </w:endnote>
  <w:endnote w:type="continuationSeparator" w:id="0">
    <w:p w14:paraId="4290D677" w14:textId="77777777" w:rsidR="007433F6" w:rsidRDefault="007433F6" w:rsidP="00497145">
      <w:r>
        <w:continuationSeparator/>
      </w:r>
    </w:p>
    <w:p w14:paraId="4980601B" w14:textId="77777777" w:rsidR="007433F6" w:rsidRDefault="007433F6"/>
    <w:p w14:paraId="5CF3D395" w14:textId="77777777" w:rsidR="007433F6" w:rsidRDefault="007433F6" w:rsidP="00DC4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orbel"/>
    <w:panose1 w:val="020B0604020202020204"/>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uli">
    <w:altName w:val="Calibri"/>
    <w:panose1 w:val="020B0604020202020204"/>
    <w:charset w:val="00"/>
    <w:family w:val="auto"/>
    <w:pitch w:val="variable"/>
    <w:sig w:usb0="A00000FF" w:usb1="5000204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1CA6" w14:textId="77777777" w:rsidR="00E35B68" w:rsidRDefault="00E35B68">
    <w:pPr>
      <w:pBdr>
        <w:top w:val="nil"/>
        <w:left w:val="nil"/>
        <w:bottom w:val="nil"/>
        <w:right w:val="nil"/>
        <w:between w:val="nil"/>
      </w:pBdr>
      <w:tabs>
        <w:tab w:val="center" w:pos="4680"/>
        <w:tab w:val="right" w:pos="9360"/>
      </w:tabs>
      <w:jc w:val="right"/>
      <w:rPr>
        <w:color w:val="000000"/>
      </w:rPr>
    </w:pPr>
  </w:p>
  <w:p w14:paraId="3704C51A" w14:textId="77777777" w:rsidR="00E35B68" w:rsidRDefault="00E35B68">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255611"/>
      <w:docPartObj>
        <w:docPartGallery w:val="Page Numbers (Bottom of Page)"/>
        <w:docPartUnique/>
      </w:docPartObj>
    </w:sdtPr>
    <w:sdtEndPr>
      <w:rPr>
        <w:noProof/>
      </w:rPr>
    </w:sdtEndPr>
    <w:sdtContent>
      <w:p w14:paraId="1DE5329C"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D3451D" w14:textId="77777777" w:rsidR="00E35B68" w:rsidRDefault="00E35B68">
    <w:pPr>
      <w:tabs>
        <w:tab w:val="center" w:pos="4680"/>
        <w:tab w:val="right" w:pos="9360"/>
      </w:tabs>
      <w:jc w:val="center"/>
      <w:rPr>
        <w:rFonts w:ascii="Cambria" w:eastAsia="Cambria" w:hAnsi="Cambria" w:cs="Cambria"/>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DE9D" w14:textId="77777777" w:rsidR="00E35B68" w:rsidRDefault="00E35B68" w:rsidP="00E35B68">
    <w:pPr>
      <w:tabs>
        <w:tab w:val="center" w:pos="4680"/>
        <w:tab w:val="right" w:pos="9360"/>
      </w:tabs>
      <w:jc w:val="center"/>
      <w:rPr>
        <w:color w:val="666666"/>
      </w:rPr>
    </w:pPr>
    <w:r>
      <w:rPr>
        <w:rFonts w:ascii="Cambria" w:eastAsia="Cambria" w:hAnsi="Cambria" w:cs="Cambria"/>
        <w:b/>
        <w:color w:val="666666"/>
        <w:sz w:val="20"/>
        <w:szCs w:val="20"/>
      </w:rPr>
      <w:t>© 2020 ePracticeManager</w:t>
    </w:r>
  </w:p>
  <w:p w14:paraId="02E92513" w14:textId="77777777" w:rsidR="00E35B68" w:rsidRDefault="00E35B6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050278"/>
      <w:docPartObj>
        <w:docPartGallery w:val="Page Numbers (Bottom of Page)"/>
        <w:docPartUnique/>
      </w:docPartObj>
    </w:sdtPr>
    <w:sdtEndPr>
      <w:rPr>
        <w:noProof/>
      </w:rPr>
    </w:sdtEndPr>
    <w:sdtContent>
      <w:p w14:paraId="42DCC46E"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688A7A" w14:textId="77777777" w:rsidR="00E35B68" w:rsidRDefault="00E35B68">
    <w:pPr>
      <w:pStyle w:val="Footer"/>
    </w:pPr>
  </w:p>
  <w:p w14:paraId="07952DFC" w14:textId="77777777" w:rsidR="00E35B68" w:rsidRDefault="00E35B68"/>
  <w:p w14:paraId="0111D0DA" w14:textId="77777777" w:rsidR="00E35B68" w:rsidRDefault="00E35B68" w:rsidP="00DC464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DC62" w14:textId="5D8DFE73" w:rsidR="00E35B68" w:rsidRDefault="00E35B68" w:rsidP="00EE6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1E8E4" w14:textId="77777777" w:rsidR="007433F6" w:rsidRDefault="007433F6" w:rsidP="00497145">
      <w:r>
        <w:separator/>
      </w:r>
    </w:p>
    <w:p w14:paraId="1C5020D6" w14:textId="77777777" w:rsidR="007433F6" w:rsidRDefault="007433F6"/>
    <w:p w14:paraId="49087973" w14:textId="77777777" w:rsidR="007433F6" w:rsidRDefault="007433F6" w:rsidP="00DC4648"/>
  </w:footnote>
  <w:footnote w:type="continuationSeparator" w:id="0">
    <w:p w14:paraId="4B320C52" w14:textId="77777777" w:rsidR="007433F6" w:rsidRDefault="007433F6" w:rsidP="00497145">
      <w:r>
        <w:continuationSeparator/>
      </w:r>
    </w:p>
    <w:p w14:paraId="5A0F8C71" w14:textId="77777777" w:rsidR="007433F6" w:rsidRDefault="007433F6"/>
    <w:p w14:paraId="218B9F0C" w14:textId="77777777" w:rsidR="007433F6" w:rsidRDefault="007433F6" w:rsidP="00DC46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768"/>
    <w:multiLevelType w:val="hybridMultilevel"/>
    <w:tmpl w:val="A47A70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B64C06"/>
    <w:multiLevelType w:val="hybridMultilevel"/>
    <w:tmpl w:val="AFB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56192"/>
    <w:multiLevelType w:val="multilevel"/>
    <w:tmpl w:val="D926452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3910306"/>
    <w:multiLevelType w:val="multilevel"/>
    <w:tmpl w:val="72C44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56514F"/>
    <w:multiLevelType w:val="hybridMultilevel"/>
    <w:tmpl w:val="0F36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714D4"/>
    <w:multiLevelType w:val="hybridMultilevel"/>
    <w:tmpl w:val="88E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315C3"/>
    <w:multiLevelType w:val="hybridMultilevel"/>
    <w:tmpl w:val="0C9284FE"/>
    <w:lvl w:ilvl="0" w:tplc="EA02036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AE29FA"/>
    <w:multiLevelType w:val="multilevel"/>
    <w:tmpl w:val="0C323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EF3B6C"/>
    <w:multiLevelType w:val="multilevel"/>
    <w:tmpl w:val="A4B09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6A2C27"/>
    <w:multiLevelType w:val="hybridMultilevel"/>
    <w:tmpl w:val="3270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3368A"/>
    <w:multiLevelType w:val="multilevel"/>
    <w:tmpl w:val="20663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3E7359"/>
    <w:multiLevelType w:val="multilevel"/>
    <w:tmpl w:val="EEF48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73169BA"/>
    <w:multiLevelType w:val="hybridMultilevel"/>
    <w:tmpl w:val="C6DC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A1178C"/>
    <w:multiLevelType w:val="hybridMultilevel"/>
    <w:tmpl w:val="23AC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312914"/>
    <w:multiLevelType w:val="hybridMultilevel"/>
    <w:tmpl w:val="1B8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002935"/>
    <w:multiLevelType w:val="multilevel"/>
    <w:tmpl w:val="FE9E9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7C2456"/>
    <w:multiLevelType w:val="hybridMultilevel"/>
    <w:tmpl w:val="863C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7E05B1"/>
    <w:multiLevelType w:val="multilevel"/>
    <w:tmpl w:val="2D80F0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30A96D6F"/>
    <w:multiLevelType w:val="multilevel"/>
    <w:tmpl w:val="04603CB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1FD649D"/>
    <w:multiLevelType w:val="multilevel"/>
    <w:tmpl w:val="5942D1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B26847"/>
    <w:multiLevelType w:val="multilevel"/>
    <w:tmpl w:val="8EB2B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5F12A92"/>
    <w:multiLevelType w:val="multilevel"/>
    <w:tmpl w:val="B34CF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8D46D8F"/>
    <w:multiLevelType w:val="multilevel"/>
    <w:tmpl w:val="CD085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E8F37F4"/>
    <w:multiLevelType w:val="multilevel"/>
    <w:tmpl w:val="867488E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45F2F42"/>
    <w:multiLevelType w:val="hybridMultilevel"/>
    <w:tmpl w:val="71AE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77581E"/>
    <w:multiLevelType w:val="hybridMultilevel"/>
    <w:tmpl w:val="98A8154C"/>
    <w:lvl w:ilvl="0" w:tplc="4D6A40F0">
      <w:start w:val="330"/>
      <w:numFmt w:val="bullet"/>
      <w:lvlText w:val="•"/>
      <w:lvlJc w:val="left"/>
      <w:pPr>
        <w:ind w:left="860" w:hanging="50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882FA8"/>
    <w:multiLevelType w:val="hybridMultilevel"/>
    <w:tmpl w:val="1A4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094887"/>
    <w:multiLevelType w:val="hybridMultilevel"/>
    <w:tmpl w:val="3D2C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B43049"/>
    <w:multiLevelType w:val="multilevel"/>
    <w:tmpl w:val="5622D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8B5A35"/>
    <w:multiLevelType w:val="multilevel"/>
    <w:tmpl w:val="BE509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3743F04"/>
    <w:multiLevelType w:val="hybridMultilevel"/>
    <w:tmpl w:val="461E4B2C"/>
    <w:lvl w:ilvl="0" w:tplc="3E9C3A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474037"/>
    <w:multiLevelType w:val="multilevel"/>
    <w:tmpl w:val="A09281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15:restartNumberingAfterBreak="0">
    <w:nsid w:val="70541715"/>
    <w:multiLevelType w:val="multilevel"/>
    <w:tmpl w:val="771AC35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708A3C38"/>
    <w:multiLevelType w:val="multilevel"/>
    <w:tmpl w:val="C3B21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3107BE1"/>
    <w:multiLevelType w:val="multilevel"/>
    <w:tmpl w:val="7B86419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5" w15:restartNumberingAfterBreak="0">
    <w:nsid w:val="76892747"/>
    <w:multiLevelType w:val="multilevel"/>
    <w:tmpl w:val="21D68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7386790"/>
    <w:multiLevelType w:val="multilevel"/>
    <w:tmpl w:val="ABC2C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871B25"/>
    <w:multiLevelType w:val="multilevel"/>
    <w:tmpl w:val="257444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79CF51BF"/>
    <w:multiLevelType w:val="multilevel"/>
    <w:tmpl w:val="AC609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A207B86"/>
    <w:multiLevelType w:val="hybridMultilevel"/>
    <w:tmpl w:val="A52E3E54"/>
    <w:lvl w:ilvl="0" w:tplc="FE6AB72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5C6A56"/>
    <w:multiLevelType w:val="hybridMultilevel"/>
    <w:tmpl w:val="6540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8624340">
    <w:abstractNumId w:val="6"/>
  </w:num>
  <w:num w:numId="2" w16cid:durableId="697969541">
    <w:abstractNumId w:val="30"/>
  </w:num>
  <w:num w:numId="3" w16cid:durableId="1208909749">
    <w:abstractNumId w:val="39"/>
  </w:num>
  <w:num w:numId="4" w16cid:durableId="582953385">
    <w:abstractNumId w:val="12"/>
  </w:num>
  <w:num w:numId="5" w16cid:durableId="1689674076">
    <w:abstractNumId w:val="40"/>
  </w:num>
  <w:num w:numId="6" w16cid:durableId="663355692">
    <w:abstractNumId w:val="14"/>
  </w:num>
  <w:num w:numId="7" w16cid:durableId="1223718253">
    <w:abstractNumId w:val="4"/>
  </w:num>
  <w:num w:numId="8" w16cid:durableId="2133478031">
    <w:abstractNumId w:val="24"/>
  </w:num>
  <w:num w:numId="9" w16cid:durableId="109782202">
    <w:abstractNumId w:val="9"/>
  </w:num>
  <w:num w:numId="10" w16cid:durableId="1947737889">
    <w:abstractNumId w:val="1"/>
  </w:num>
  <w:num w:numId="11" w16cid:durableId="1210800409">
    <w:abstractNumId w:val="26"/>
  </w:num>
  <w:num w:numId="12" w16cid:durableId="661784597">
    <w:abstractNumId w:val="5"/>
  </w:num>
  <w:num w:numId="13" w16cid:durableId="140196705">
    <w:abstractNumId w:val="16"/>
  </w:num>
  <w:num w:numId="14" w16cid:durableId="1268923585">
    <w:abstractNumId w:val="3"/>
  </w:num>
  <w:num w:numId="15" w16cid:durableId="2136558464">
    <w:abstractNumId w:val="33"/>
  </w:num>
  <w:num w:numId="16" w16cid:durableId="2147047329">
    <w:abstractNumId w:val="37"/>
  </w:num>
  <w:num w:numId="17" w16cid:durableId="81418288">
    <w:abstractNumId w:val="31"/>
  </w:num>
  <w:num w:numId="18" w16cid:durableId="1579633655">
    <w:abstractNumId w:val="32"/>
  </w:num>
  <w:num w:numId="19" w16cid:durableId="902566319">
    <w:abstractNumId w:val="2"/>
  </w:num>
  <w:num w:numId="20" w16cid:durableId="1548106516">
    <w:abstractNumId w:val="17"/>
  </w:num>
  <w:num w:numId="21" w16cid:durableId="2045597905">
    <w:abstractNumId w:val="21"/>
  </w:num>
  <w:num w:numId="22" w16cid:durableId="1392772327">
    <w:abstractNumId w:val="10"/>
  </w:num>
  <w:num w:numId="23" w16cid:durableId="1858958030">
    <w:abstractNumId w:val="35"/>
  </w:num>
  <w:num w:numId="24" w16cid:durableId="870071289">
    <w:abstractNumId w:val="7"/>
  </w:num>
  <w:num w:numId="25" w16cid:durableId="1061058765">
    <w:abstractNumId w:val="22"/>
  </w:num>
  <w:num w:numId="26" w16cid:durableId="507018503">
    <w:abstractNumId w:val="15"/>
  </w:num>
  <w:num w:numId="27" w16cid:durableId="1833833603">
    <w:abstractNumId w:val="29"/>
  </w:num>
  <w:num w:numId="28" w16cid:durableId="873689957">
    <w:abstractNumId w:val="8"/>
  </w:num>
  <w:num w:numId="29" w16cid:durableId="234707519">
    <w:abstractNumId w:val="20"/>
  </w:num>
  <w:num w:numId="30" w16cid:durableId="1766881038">
    <w:abstractNumId w:val="38"/>
  </w:num>
  <w:num w:numId="31" w16cid:durableId="1585916890">
    <w:abstractNumId w:val="11"/>
  </w:num>
  <w:num w:numId="32" w16cid:durableId="1172111860">
    <w:abstractNumId w:val="18"/>
  </w:num>
  <w:num w:numId="33" w16cid:durableId="741566673">
    <w:abstractNumId w:val="28"/>
  </w:num>
  <w:num w:numId="34" w16cid:durableId="1797673963">
    <w:abstractNumId w:val="36"/>
  </w:num>
  <w:num w:numId="35" w16cid:durableId="302661937">
    <w:abstractNumId w:val="23"/>
  </w:num>
  <w:num w:numId="36" w16cid:durableId="290791735">
    <w:abstractNumId w:val="34"/>
  </w:num>
  <w:num w:numId="37" w16cid:durableId="1002973466">
    <w:abstractNumId w:val="19"/>
  </w:num>
  <w:num w:numId="38" w16cid:durableId="1346328969">
    <w:abstractNumId w:val="25"/>
  </w:num>
  <w:num w:numId="39" w16cid:durableId="1493983836">
    <w:abstractNumId w:val="0"/>
  </w:num>
  <w:num w:numId="40" w16cid:durableId="1344865705">
    <w:abstractNumId w:val="27"/>
  </w:num>
  <w:num w:numId="41" w16cid:durableId="11741020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DA"/>
    <w:rsid w:val="000008B8"/>
    <w:rsid w:val="00010C7D"/>
    <w:rsid w:val="000165F8"/>
    <w:rsid w:val="00027CB5"/>
    <w:rsid w:val="00070D2F"/>
    <w:rsid w:val="00087229"/>
    <w:rsid w:val="000910FF"/>
    <w:rsid w:val="000936C0"/>
    <w:rsid w:val="000B17B6"/>
    <w:rsid w:val="000B446F"/>
    <w:rsid w:val="000C49A3"/>
    <w:rsid w:val="000E1915"/>
    <w:rsid w:val="00101C50"/>
    <w:rsid w:val="00104321"/>
    <w:rsid w:val="001354BE"/>
    <w:rsid w:val="00142FDE"/>
    <w:rsid w:val="00156A13"/>
    <w:rsid w:val="001703DC"/>
    <w:rsid w:val="001753FE"/>
    <w:rsid w:val="00176D76"/>
    <w:rsid w:val="00192444"/>
    <w:rsid w:val="00197063"/>
    <w:rsid w:val="001A3881"/>
    <w:rsid w:val="001A43BD"/>
    <w:rsid w:val="001B3916"/>
    <w:rsid w:val="001D1055"/>
    <w:rsid w:val="001D773E"/>
    <w:rsid w:val="001E2C7F"/>
    <w:rsid w:val="001F0E6A"/>
    <w:rsid w:val="00223F43"/>
    <w:rsid w:val="0022418F"/>
    <w:rsid w:val="00231273"/>
    <w:rsid w:val="00241AE5"/>
    <w:rsid w:val="00256884"/>
    <w:rsid w:val="00267755"/>
    <w:rsid w:val="00276CE6"/>
    <w:rsid w:val="00296209"/>
    <w:rsid w:val="00296347"/>
    <w:rsid w:val="002A1C0A"/>
    <w:rsid w:val="002B12C3"/>
    <w:rsid w:val="002B151C"/>
    <w:rsid w:val="002B48EB"/>
    <w:rsid w:val="002C065D"/>
    <w:rsid w:val="002C4D87"/>
    <w:rsid w:val="002C5F05"/>
    <w:rsid w:val="002F5092"/>
    <w:rsid w:val="00301175"/>
    <w:rsid w:val="003040C2"/>
    <w:rsid w:val="00313274"/>
    <w:rsid w:val="00335ACE"/>
    <w:rsid w:val="0034382B"/>
    <w:rsid w:val="00352F57"/>
    <w:rsid w:val="00365932"/>
    <w:rsid w:val="00366FC4"/>
    <w:rsid w:val="00371A88"/>
    <w:rsid w:val="003724C6"/>
    <w:rsid w:val="003B2200"/>
    <w:rsid w:val="003B5A75"/>
    <w:rsid w:val="003C091B"/>
    <w:rsid w:val="003E7607"/>
    <w:rsid w:val="003F1746"/>
    <w:rsid w:val="003F2632"/>
    <w:rsid w:val="003F386D"/>
    <w:rsid w:val="003F6B89"/>
    <w:rsid w:val="00401CF3"/>
    <w:rsid w:val="004058F6"/>
    <w:rsid w:val="0041577B"/>
    <w:rsid w:val="0043331C"/>
    <w:rsid w:val="00440792"/>
    <w:rsid w:val="00452E2A"/>
    <w:rsid w:val="00494774"/>
    <w:rsid w:val="00495895"/>
    <w:rsid w:val="00497145"/>
    <w:rsid w:val="004F7128"/>
    <w:rsid w:val="00504550"/>
    <w:rsid w:val="005149EA"/>
    <w:rsid w:val="00516CE3"/>
    <w:rsid w:val="00534621"/>
    <w:rsid w:val="005353FC"/>
    <w:rsid w:val="005437EF"/>
    <w:rsid w:val="005515BA"/>
    <w:rsid w:val="00553240"/>
    <w:rsid w:val="00555F46"/>
    <w:rsid w:val="00556138"/>
    <w:rsid w:val="00576A62"/>
    <w:rsid w:val="0057797E"/>
    <w:rsid w:val="005A00EA"/>
    <w:rsid w:val="005A682B"/>
    <w:rsid w:val="005B3DBA"/>
    <w:rsid w:val="005C1B0C"/>
    <w:rsid w:val="005C4579"/>
    <w:rsid w:val="005D4497"/>
    <w:rsid w:val="005D7EFD"/>
    <w:rsid w:val="005E14F7"/>
    <w:rsid w:val="005E248E"/>
    <w:rsid w:val="005E3A2A"/>
    <w:rsid w:val="005E5115"/>
    <w:rsid w:val="005E5E74"/>
    <w:rsid w:val="00622FAA"/>
    <w:rsid w:val="00645E99"/>
    <w:rsid w:val="00663487"/>
    <w:rsid w:val="00680767"/>
    <w:rsid w:val="00685792"/>
    <w:rsid w:val="006B0853"/>
    <w:rsid w:val="006B641A"/>
    <w:rsid w:val="006D106F"/>
    <w:rsid w:val="006D18EE"/>
    <w:rsid w:val="006D6978"/>
    <w:rsid w:val="006E2502"/>
    <w:rsid w:val="006F25AB"/>
    <w:rsid w:val="006F4DBD"/>
    <w:rsid w:val="006F7B89"/>
    <w:rsid w:val="00700FD5"/>
    <w:rsid w:val="0071550D"/>
    <w:rsid w:val="00721DE5"/>
    <w:rsid w:val="00736603"/>
    <w:rsid w:val="007433F6"/>
    <w:rsid w:val="00762ED4"/>
    <w:rsid w:val="0076367E"/>
    <w:rsid w:val="0077353F"/>
    <w:rsid w:val="007817A8"/>
    <w:rsid w:val="00793904"/>
    <w:rsid w:val="007A79C8"/>
    <w:rsid w:val="007B5AC8"/>
    <w:rsid w:val="007B64A7"/>
    <w:rsid w:val="007E3555"/>
    <w:rsid w:val="00811CC4"/>
    <w:rsid w:val="008375A7"/>
    <w:rsid w:val="00843042"/>
    <w:rsid w:val="00846B40"/>
    <w:rsid w:val="00853496"/>
    <w:rsid w:val="008666AC"/>
    <w:rsid w:val="008666C8"/>
    <w:rsid w:val="00867EF6"/>
    <w:rsid w:val="008700D8"/>
    <w:rsid w:val="0089602C"/>
    <w:rsid w:val="008C1009"/>
    <w:rsid w:val="008D35F2"/>
    <w:rsid w:val="008D77A1"/>
    <w:rsid w:val="008E06BB"/>
    <w:rsid w:val="008E17A3"/>
    <w:rsid w:val="008E5B70"/>
    <w:rsid w:val="008F0A25"/>
    <w:rsid w:val="008F1CDB"/>
    <w:rsid w:val="008F7480"/>
    <w:rsid w:val="00915D56"/>
    <w:rsid w:val="009202C6"/>
    <w:rsid w:val="00920B8B"/>
    <w:rsid w:val="00931EBB"/>
    <w:rsid w:val="009333B6"/>
    <w:rsid w:val="009335E2"/>
    <w:rsid w:val="00935A26"/>
    <w:rsid w:val="0094194F"/>
    <w:rsid w:val="00945645"/>
    <w:rsid w:val="00961744"/>
    <w:rsid w:val="00984CFF"/>
    <w:rsid w:val="0099052A"/>
    <w:rsid w:val="00994829"/>
    <w:rsid w:val="009A79FC"/>
    <w:rsid w:val="009B6CD9"/>
    <w:rsid w:val="009D687D"/>
    <w:rsid w:val="009E2040"/>
    <w:rsid w:val="00A058C4"/>
    <w:rsid w:val="00A17EAF"/>
    <w:rsid w:val="00A31B5C"/>
    <w:rsid w:val="00A362B6"/>
    <w:rsid w:val="00A40F9B"/>
    <w:rsid w:val="00A46ED5"/>
    <w:rsid w:val="00A565CE"/>
    <w:rsid w:val="00A619E0"/>
    <w:rsid w:val="00A63D75"/>
    <w:rsid w:val="00A70B6B"/>
    <w:rsid w:val="00A8342D"/>
    <w:rsid w:val="00A97199"/>
    <w:rsid w:val="00AA1D07"/>
    <w:rsid w:val="00AA39B7"/>
    <w:rsid w:val="00AA3F04"/>
    <w:rsid w:val="00AA5571"/>
    <w:rsid w:val="00AB2196"/>
    <w:rsid w:val="00AB527D"/>
    <w:rsid w:val="00AD0FAC"/>
    <w:rsid w:val="00AE2A9E"/>
    <w:rsid w:val="00AF6568"/>
    <w:rsid w:val="00B00FF6"/>
    <w:rsid w:val="00B11128"/>
    <w:rsid w:val="00B13CA4"/>
    <w:rsid w:val="00B16897"/>
    <w:rsid w:val="00B21443"/>
    <w:rsid w:val="00B2417A"/>
    <w:rsid w:val="00B263D9"/>
    <w:rsid w:val="00B35EFA"/>
    <w:rsid w:val="00B600B1"/>
    <w:rsid w:val="00B73C24"/>
    <w:rsid w:val="00B7548D"/>
    <w:rsid w:val="00B76535"/>
    <w:rsid w:val="00B83AD9"/>
    <w:rsid w:val="00B90A6C"/>
    <w:rsid w:val="00B90C11"/>
    <w:rsid w:val="00BC3510"/>
    <w:rsid w:val="00BC35AE"/>
    <w:rsid w:val="00BC3860"/>
    <w:rsid w:val="00BC4451"/>
    <w:rsid w:val="00BF1BAC"/>
    <w:rsid w:val="00BF3EB1"/>
    <w:rsid w:val="00C13AF0"/>
    <w:rsid w:val="00C1404A"/>
    <w:rsid w:val="00C2012D"/>
    <w:rsid w:val="00C21BE3"/>
    <w:rsid w:val="00C311DA"/>
    <w:rsid w:val="00C37293"/>
    <w:rsid w:val="00C40BEE"/>
    <w:rsid w:val="00C44A88"/>
    <w:rsid w:val="00C666C8"/>
    <w:rsid w:val="00C672F5"/>
    <w:rsid w:val="00C76C88"/>
    <w:rsid w:val="00C953C2"/>
    <w:rsid w:val="00C97B59"/>
    <w:rsid w:val="00CA0CEF"/>
    <w:rsid w:val="00CA7875"/>
    <w:rsid w:val="00CB071E"/>
    <w:rsid w:val="00CB5639"/>
    <w:rsid w:val="00CC4AEB"/>
    <w:rsid w:val="00CC5569"/>
    <w:rsid w:val="00CD56AC"/>
    <w:rsid w:val="00CE730E"/>
    <w:rsid w:val="00CE73DE"/>
    <w:rsid w:val="00CF2E04"/>
    <w:rsid w:val="00D1021C"/>
    <w:rsid w:val="00D153A8"/>
    <w:rsid w:val="00D248B5"/>
    <w:rsid w:val="00D250B3"/>
    <w:rsid w:val="00D276B5"/>
    <w:rsid w:val="00D32D9F"/>
    <w:rsid w:val="00D5207C"/>
    <w:rsid w:val="00D64631"/>
    <w:rsid w:val="00D70346"/>
    <w:rsid w:val="00D710AB"/>
    <w:rsid w:val="00DA01D4"/>
    <w:rsid w:val="00DC309F"/>
    <w:rsid w:val="00DC4648"/>
    <w:rsid w:val="00DD1A28"/>
    <w:rsid w:val="00DE49B7"/>
    <w:rsid w:val="00DE6BAA"/>
    <w:rsid w:val="00DF160E"/>
    <w:rsid w:val="00DF5076"/>
    <w:rsid w:val="00E11FD8"/>
    <w:rsid w:val="00E1379B"/>
    <w:rsid w:val="00E221FE"/>
    <w:rsid w:val="00E23DB3"/>
    <w:rsid w:val="00E35B68"/>
    <w:rsid w:val="00E3613C"/>
    <w:rsid w:val="00E366BF"/>
    <w:rsid w:val="00E47290"/>
    <w:rsid w:val="00E532C1"/>
    <w:rsid w:val="00E532E5"/>
    <w:rsid w:val="00E56438"/>
    <w:rsid w:val="00E71974"/>
    <w:rsid w:val="00E71CFB"/>
    <w:rsid w:val="00E73F2E"/>
    <w:rsid w:val="00EA4443"/>
    <w:rsid w:val="00EA5B70"/>
    <w:rsid w:val="00EB0B37"/>
    <w:rsid w:val="00EC46F8"/>
    <w:rsid w:val="00EC53D3"/>
    <w:rsid w:val="00EC7514"/>
    <w:rsid w:val="00ED76D8"/>
    <w:rsid w:val="00EE0F69"/>
    <w:rsid w:val="00EE12C3"/>
    <w:rsid w:val="00EE1639"/>
    <w:rsid w:val="00EE6C38"/>
    <w:rsid w:val="00EF20CC"/>
    <w:rsid w:val="00EF7018"/>
    <w:rsid w:val="00F01CF8"/>
    <w:rsid w:val="00F04728"/>
    <w:rsid w:val="00F10981"/>
    <w:rsid w:val="00F17028"/>
    <w:rsid w:val="00F24C84"/>
    <w:rsid w:val="00F72761"/>
    <w:rsid w:val="00F867E8"/>
    <w:rsid w:val="00F95575"/>
    <w:rsid w:val="00FA17FF"/>
    <w:rsid w:val="00FC4DDA"/>
    <w:rsid w:val="00FE4E81"/>
    <w:rsid w:val="00FE7F49"/>
    <w:rsid w:val="00FF470E"/>
    <w:rsid w:val="00FF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72B93F"/>
  <w15:docId w15:val="{AACEBDBE-DC83-40D8-ABED-5FDA9DB0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A1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35B68"/>
    <w:pPr>
      <w:keepNext/>
      <w:keepLines/>
      <w:spacing w:before="120" w:after="120"/>
      <w:outlineLvl w:val="0"/>
    </w:pPr>
    <w:rPr>
      <w:rFonts w:ascii="Georgia" w:eastAsiaTheme="majorEastAsia" w:hAnsi="Georgia" w:cstheme="majorBidi"/>
      <w:b/>
      <w:color w:val="285B9E"/>
      <w:sz w:val="32"/>
      <w:szCs w:val="32"/>
    </w:rPr>
  </w:style>
  <w:style w:type="paragraph" w:styleId="Heading2">
    <w:name w:val="heading 2"/>
    <w:basedOn w:val="Normal"/>
    <w:next w:val="Normal"/>
    <w:link w:val="Heading2Char"/>
    <w:uiPriority w:val="9"/>
    <w:unhideWhenUsed/>
    <w:qFormat/>
    <w:rsid w:val="00E35B68"/>
    <w:pPr>
      <w:keepNext/>
      <w:keepLines/>
      <w:spacing w:before="120" w:after="120"/>
      <w:outlineLvl w:val="1"/>
    </w:pPr>
    <w:rPr>
      <w:rFonts w:ascii="Georgia" w:eastAsiaTheme="majorEastAsia" w:hAnsi="Georgia" w:cstheme="majorBidi"/>
      <w:b/>
      <w:color w:val="000000" w:themeColor="text1"/>
      <w:sz w:val="26"/>
      <w:szCs w:val="26"/>
    </w:rPr>
  </w:style>
  <w:style w:type="paragraph" w:styleId="Heading3">
    <w:name w:val="heading 3"/>
    <w:basedOn w:val="Normal"/>
    <w:next w:val="Normal"/>
    <w:link w:val="Heading3Char"/>
    <w:uiPriority w:val="9"/>
    <w:unhideWhenUsed/>
    <w:qFormat/>
    <w:rsid w:val="00E35B68"/>
    <w:pPr>
      <w:keepNext/>
      <w:keepLines/>
      <w:spacing w:before="120" w:after="120"/>
      <w:outlineLvl w:val="2"/>
    </w:pPr>
    <w:rPr>
      <w:rFonts w:ascii="Georgia" w:eastAsiaTheme="majorEastAsia" w:hAnsi="Georgia" w:cstheme="majorBidi"/>
      <w:b/>
      <w:color w:val="8DC63F"/>
    </w:rPr>
  </w:style>
  <w:style w:type="paragraph" w:styleId="Heading4">
    <w:name w:val="heading 4"/>
    <w:basedOn w:val="Heading1"/>
    <w:next w:val="Normal"/>
    <w:link w:val="Heading4Char"/>
    <w:uiPriority w:val="9"/>
    <w:unhideWhenUsed/>
    <w:qFormat/>
    <w:rsid w:val="00B90A6C"/>
    <w:pPr>
      <w:outlineLvl w:val="3"/>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3AD9"/>
    <w:pPr>
      <w:spacing w:after="0" w:line="240" w:lineRule="auto"/>
    </w:pPr>
    <w:rPr>
      <w:rFonts w:ascii="Muli" w:hAnsi="Muli" w:cstheme="minorHAnsi"/>
      <w:color w:val="262626" w:themeColor="text1" w:themeTint="D9"/>
      <w:sz w:val="24"/>
    </w:rPr>
  </w:style>
  <w:style w:type="paragraph" w:styleId="ListParagraph">
    <w:name w:val="List Paragraph"/>
    <w:basedOn w:val="Normal"/>
    <w:uiPriority w:val="34"/>
    <w:qFormat/>
    <w:rsid w:val="00CE730E"/>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497145"/>
    <w:pPr>
      <w:tabs>
        <w:tab w:val="center" w:pos="4680"/>
        <w:tab w:val="right" w:pos="9360"/>
      </w:tabs>
    </w:pPr>
  </w:style>
  <w:style w:type="character" w:customStyle="1" w:styleId="HeaderChar">
    <w:name w:val="Header Char"/>
    <w:basedOn w:val="DefaultParagraphFont"/>
    <w:link w:val="Header"/>
    <w:uiPriority w:val="99"/>
    <w:rsid w:val="00497145"/>
    <w:rPr>
      <w:rFonts w:ascii="Times New Roman" w:hAnsi="Times New Roman" w:cs="Times New Roman"/>
      <w:sz w:val="24"/>
      <w:szCs w:val="24"/>
    </w:rPr>
  </w:style>
  <w:style w:type="paragraph" w:styleId="Footer">
    <w:name w:val="footer"/>
    <w:basedOn w:val="Normal"/>
    <w:link w:val="FooterChar"/>
    <w:uiPriority w:val="99"/>
    <w:unhideWhenUsed/>
    <w:rsid w:val="00497145"/>
    <w:pPr>
      <w:tabs>
        <w:tab w:val="center" w:pos="4680"/>
        <w:tab w:val="right" w:pos="9360"/>
      </w:tabs>
    </w:pPr>
  </w:style>
  <w:style w:type="character" w:customStyle="1" w:styleId="FooterChar">
    <w:name w:val="Footer Char"/>
    <w:basedOn w:val="DefaultParagraphFont"/>
    <w:link w:val="Footer"/>
    <w:uiPriority w:val="99"/>
    <w:rsid w:val="00497145"/>
    <w:rPr>
      <w:rFonts w:ascii="Times New Roman" w:hAnsi="Times New Roman" w:cs="Times New Roman"/>
      <w:sz w:val="24"/>
      <w:szCs w:val="24"/>
    </w:rPr>
  </w:style>
  <w:style w:type="character" w:customStyle="1" w:styleId="Heading1Char">
    <w:name w:val="Heading 1 Char"/>
    <w:basedOn w:val="DefaultParagraphFont"/>
    <w:link w:val="Heading1"/>
    <w:uiPriority w:val="9"/>
    <w:rsid w:val="00E35B68"/>
    <w:rPr>
      <w:rFonts w:ascii="Georgia" w:eastAsiaTheme="majorEastAsia" w:hAnsi="Georgia" w:cstheme="majorBidi"/>
      <w:b/>
      <w:color w:val="285B9E"/>
      <w:sz w:val="32"/>
      <w:szCs w:val="32"/>
    </w:rPr>
  </w:style>
  <w:style w:type="table" w:styleId="TableGrid">
    <w:name w:val="Table Grid"/>
    <w:basedOn w:val="TableNormal"/>
    <w:uiPriority w:val="39"/>
    <w:rsid w:val="00763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35B68"/>
    <w:rPr>
      <w:rFonts w:ascii="Georgia" w:eastAsiaTheme="majorEastAsia" w:hAnsi="Georgia" w:cstheme="majorBidi"/>
      <w:b/>
      <w:color w:val="000000" w:themeColor="text1"/>
      <w:sz w:val="26"/>
      <w:szCs w:val="26"/>
    </w:rPr>
  </w:style>
  <w:style w:type="paragraph" w:styleId="TOCHeading">
    <w:name w:val="TOC Heading"/>
    <w:basedOn w:val="Heading1"/>
    <w:next w:val="Normal"/>
    <w:uiPriority w:val="39"/>
    <w:unhideWhenUsed/>
    <w:qFormat/>
    <w:rsid w:val="00B73C24"/>
    <w:pPr>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B73C24"/>
    <w:pPr>
      <w:spacing w:after="100"/>
    </w:pPr>
  </w:style>
  <w:style w:type="paragraph" w:styleId="TOC2">
    <w:name w:val="toc 2"/>
    <w:basedOn w:val="Normal"/>
    <w:next w:val="Normal"/>
    <w:autoRedefine/>
    <w:uiPriority w:val="39"/>
    <w:unhideWhenUsed/>
    <w:rsid w:val="00B73C24"/>
    <w:pPr>
      <w:spacing w:after="100"/>
      <w:ind w:left="240"/>
    </w:pPr>
  </w:style>
  <w:style w:type="character" w:styleId="Hyperlink">
    <w:name w:val="Hyperlink"/>
    <w:basedOn w:val="DefaultParagraphFont"/>
    <w:uiPriority w:val="99"/>
    <w:unhideWhenUsed/>
    <w:rsid w:val="00B73C24"/>
    <w:rPr>
      <w:color w:val="0563C1" w:themeColor="hyperlink"/>
      <w:u w:val="single"/>
    </w:rPr>
  </w:style>
  <w:style w:type="paragraph" w:styleId="BalloonText">
    <w:name w:val="Balloon Text"/>
    <w:basedOn w:val="Normal"/>
    <w:link w:val="BalloonTextChar"/>
    <w:uiPriority w:val="99"/>
    <w:semiHidden/>
    <w:unhideWhenUsed/>
    <w:rsid w:val="001F0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E6A"/>
    <w:rPr>
      <w:rFonts w:ascii="Segoe UI" w:hAnsi="Segoe UI" w:cs="Segoe UI"/>
      <w:sz w:val="18"/>
      <w:szCs w:val="18"/>
    </w:rPr>
  </w:style>
  <w:style w:type="character" w:customStyle="1" w:styleId="Heading3Char">
    <w:name w:val="Heading 3 Char"/>
    <w:basedOn w:val="DefaultParagraphFont"/>
    <w:link w:val="Heading3"/>
    <w:uiPriority w:val="9"/>
    <w:rsid w:val="00E35B68"/>
    <w:rPr>
      <w:rFonts w:ascii="Georgia" w:eastAsiaTheme="majorEastAsia" w:hAnsi="Georgia" w:cstheme="majorBidi"/>
      <w:b/>
      <w:color w:val="8DC63F"/>
      <w:sz w:val="24"/>
      <w:szCs w:val="24"/>
    </w:rPr>
  </w:style>
  <w:style w:type="paragraph" w:styleId="TOC3">
    <w:name w:val="toc 3"/>
    <w:basedOn w:val="Normal"/>
    <w:next w:val="Normal"/>
    <w:autoRedefine/>
    <w:uiPriority w:val="39"/>
    <w:unhideWhenUsed/>
    <w:rsid w:val="004058F6"/>
    <w:pPr>
      <w:spacing w:after="100"/>
      <w:ind w:left="480"/>
    </w:pPr>
  </w:style>
  <w:style w:type="character" w:customStyle="1" w:styleId="Heading4Char">
    <w:name w:val="Heading 4 Char"/>
    <w:basedOn w:val="DefaultParagraphFont"/>
    <w:link w:val="Heading4"/>
    <w:uiPriority w:val="9"/>
    <w:rsid w:val="00B90A6C"/>
    <w:rPr>
      <w:rFonts w:ascii="Georgia" w:eastAsiaTheme="majorEastAsia" w:hAnsi="Georgia" w:cstheme="majorBidi"/>
      <w:b/>
      <w:i/>
      <w:iCs/>
      <w:color w:val="285B9E"/>
      <w:sz w:val="24"/>
      <w:szCs w:val="24"/>
    </w:rPr>
  </w:style>
  <w:style w:type="paragraph" w:styleId="TOC4">
    <w:name w:val="toc 4"/>
    <w:basedOn w:val="Normal"/>
    <w:next w:val="Normal"/>
    <w:autoRedefine/>
    <w:uiPriority w:val="39"/>
    <w:unhideWhenUsed/>
    <w:rsid w:val="006B641A"/>
    <w:pPr>
      <w:spacing w:after="100"/>
      <w:ind w:left="720"/>
    </w:pPr>
  </w:style>
  <w:style w:type="character" w:customStyle="1" w:styleId="NoSpacingChar">
    <w:name w:val="No Spacing Char"/>
    <w:basedOn w:val="DefaultParagraphFont"/>
    <w:link w:val="NoSpacing"/>
    <w:uiPriority w:val="1"/>
    <w:rsid w:val="00E35B68"/>
    <w:rPr>
      <w:rFonts w:ascii="Muli" w:hAnsi="Muli" w:cstheme="minorHAnsi"/>
      <w:color w:val="262626" w:themeColor="text1" w:themeTint="D9"/>
      <w:sz w:val="24"/>
    </w:rPr>
  </w:style>
  <w:style w:type="character" w:styleId="CommentReference">
    <w:name w:val="annotation reference"/>
    <w:basedOn w:val="DefaultParagraphFont"/>
    <w:uiPriority w:val="99"/>
    <w:semiHidden/>
    <w:unhideWhenUsed/>
    <w:rsid w:val="00D250B3"/>
    <w:rPr>
      <w:sz w:val="16"/>
      <w:szCs w:val="16"/>
    </w:rPr>
  </w:style>
  <w:style w:type="paragraph" w:styleId="CommentText">
    <w:name w:val="annotation text"/>
    <w:basedOn w:val="Normal"/>
    <w:link w:val="CommentTextChar"/>
    <w:uiPriority w:val="99"/>
    <w:semiHidden/>
    <w:unhideWhenUsed/>
    <w:rsid w:val="00D250B3"/>
    <w:rPr>
      <w:sz w:val="20"/>
      <w:szCs w:val="20"/>
    </w:rPr>
  </w:style>
  <w:style w:type="character" w:customStyle="1" w:styleId="CommentTextChar">
    <w:name w:val="Comment Text Char"/>
    <w:basedOn w:val="DefaultParagraphFont"/>
    <w:link w:val="CommentText"/>
    <w:uiPriority w:val="99"/>
    <w:semiHidden/>
    <w:rsid w:val="00D250B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0B3"/>
    <w:rPr>
      <w:b/>
      <w:bCs/>
    </w:rPr>
  </w:style>
  <w:style w:type="character" w:customStyle="1" w:styleId="CommentSubjectChar">
    <w:name w:val="Comment Subject Char"/>
    <w:basedOn w:val="CommentTextChar"/>
    <w:link w:val="CommentSubject"/>
    <w:uiPriority w:val="99"/>
    <w:semiHidden/>
    <w:rsid w:val="00D250B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96287">
      <w:bodyDiv w:val="1"/>
      <w:marLeft w:val="0"/>
      <w:marRight w:val="0"/>
      <w:marTop w:val="0"/>
      <w:marBottom w:val="0"/>
      <w:divBdr>
        <w:top w:val="none" w:sz="0" w:space="0" w:color="auto"/>
        <w:left w:val="none" w:sz="0" w:space="0" w:color="auto"/>
        <w:bottom w:val="none" w:sz="0" w:space="0" w:color="auto"/>
        <w:right w:val="none" w:sz="0" w:space="0" w:color="auto"/>
      </w:divBdr>
    </w:div>
    <w:div w:id="54502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jo\Documents\Client%20Projects\2020\ePractice%20Manager%20(Dental)\Completed\Finals%20-%20Edited\DropBox%20Edits\PDF%20uploaded%20to%20DB\Edited_Treatment%20Coordinator%20Full%20Job%20Description.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95B3EE-8DD1-4EBB-B213-10F439AC527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359C9-7DBB-424B-B2B9-2C8C4FBD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C:\Users\renjo\Documents\Client Projects\2020\ePractice Manager (Dental)\Completed\Finals - Edited\DropBox Edits\PDF uploaded to DB\Edited_Treatment Coordinator Full Job Description.docx.dotx</Template>
  <TotalTime>1</TotalTime>
  <Pages>9</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Jones</dc:creator>
  <cp:keywords/>
  <dc:description/>
  <cp:lastModifiedBy>Katerina Gelotte</cp:lastModifiedBy>
  <cp:revision>9</cp:revision>
  <cp:lastPrinted>2020-06-05T22:56:00Z</cp:lastPrinted>
  <dcterms:created xsi:type="dcterms:W3CDTF">2020-11-02T20:18:00Z</dcterms:created>
  <dcterms:modified xsi:type="dcterms:W3CDTF">2022-08-10T15:33:00Z</dcterms:modified>
</cp:coreProperties>
</file>