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37A5" w14:textId="26DAC53B" w:rsidR="00EA2563" w:rsidRPr="002C271C" w:rsidRDefault="008277A8" w:rsidP="008277A8">
      <w:pPr>
        <w:jc w:val="center"/>
        <w:rPr>
          <w:rFonts w:ascii="Times New Roman" w:hAnsi="Times New Roman" w:cs="Times New Roman"/>
          <w:sz w:val="40"/>
          <w:szCs w:val="40"/>
        </w:rPr>
      </w:pPr>
      <w:r w:rsidRPr="002C271C">
        <w:rPr>
          <w:rStyle w:val="ProfessionalBody"/>
          <w:sz w:val="40"/>
          <w:szCs w:val="36"/>
        </w:rPr>
        <w:t>Proposal Protocol Email Template</w:t>
      </w:r>
    </w:p>
    <w:p w14:paraId="259D60D8" w14:textId="77777777" w:rsidR="008277A8" w:rsidRDefault="008277A8">
      <w:pPr>
        <w:rPr>
          <w:rFonts w:ascii="Times New Roman" w:hAnsi="Times New Roman" w:cs="Times New Roman"/>
          <w:sz w:val="24"/>
          <w:szCs w:val="24"/>
        </w:rPr>
      </w:pPr>
    </w:p>
    <w:p w14:paraId="20C26E39" w14:textId="2FC57243" w:rsidR="00EE3CB8" w:rsidRPr="00B934DE" w:rsidRDefault="0082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proposals</w:t>
      </w:r>
    </w:p>
    <w:bookmarkStart w:id="0" w:name="_Hlk50381174"/>
    <w:p w14:paraId="03FE7F0D" w14:textId="45E50E29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rofessionalBody"/>
            <w:rFonts w:cs="Times New Roman"/>
          </w:rPr>
          <w:alias w:val="Enter Practice Name"/>
          <w:tag w:val="Enter Practice Name"/>
          <w:id w:val="-1042280051"/>
          <w:placeholder>
            <w:docPart w:val="08DD78C84C7A4B8A8D34C2B69107E3DC"/>
          </w:placeholder>
          <w:temporary/>
          <w:showingPlcHdr/>
          <w15:color w:val="FF0000"/>
          <w:text/>
        </w:sdtPr>
        <w:sdtContent>
          <w:r w:rsidRPr="00C9077E">
            <w:rPr>
              <w:rStyle w:val="PlaceholderText"/>
              <w:color w:val="FF0000"/>
            </w:rPr>
            <w:t>Click or tap here to enter text.</w:t>
          </w:r>
        </w:sdtContent>
      </w:sdt>
      <w:bookmarkEnd w:id="0"/>
      <w:r w:rsidRPr="00B934DE">
        <w:rPr>
          <w:rFonts w:ascii="Times New Roman" w:hAnsi="Times New Roman" w:cs="Times New Roman"/>
          <w:sz w:val="24"/>
          <w:szCs w:val="24"/>
        </w:rPr>
        <w:t xml:space="preserve"> </w:t>
      </w:r>
      <w:r w:rsidRPr="008277A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implementing</w:t>
      </w:r>
      <w:r w:rsidRPr="008277A8">
        <w:rPr>
          <w:rFonts w:ascii="Times New Roman" w:hAnsi="Times New Roman" w:cs="Times New Roman"/>
          <w:sz w:val="24"/>
          <w:szCs w:val="24"/>
        </w:rPr>
        <w:t xml:space="preserve"> a system for staff </w:t>
      </w:r>
      <w:r>
        <w:rPr>
          <w:rFonts w:ascii="Times New Roman" w:hAnsi="Times New Roman" w:cs="Times New Roman"/>
          <w:sz w:val="24"/>
          <w:szCs w:val="24"/>
        </w:rPr>
        <w:t>to make</w:t>
      </w:r>
      <w:r w:rsidRPr="008277A8">
        <w:rPr>
          <w:rFonts w:ascii="Times New Roman" w:hAnsi="Times New Roman" w:cs="Times New Roman"/>
          <w:sz w:val="24"/>
          <w:szCs w:val="24"/>
        </w:rPr>
        <w:t xml:space="preserve"> proposals.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7A8">
        <w:rPr>
          <w:rFonts w:ascii="Times New Roman" w:hAnsi="Times New Roman" w:cs="Times New Roman"/>
          <w:sz w:val="24"/>
          <w:szCs w:val="24"/>
        </w:rPr>
        <w:t xml:space="preserve">s the practice has grown, </w:t>
      </w:r>
      <w:r>
        <w:rPr>
          <w:rFonts w:ascii="Times New Roman" w:hAnsi="Times New Roman" w:cs="Times New Roman"/>
          <w:sz w:val="24"/>
          <w:szCs w:val="24"/>
        </w:rPr>
        <w:t xml:space="preserve">so has our need for such a system to ensure our owners, doctors, and </w:t>
      </w:r>
      <w:r w:rsidRPr="008277A8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>are aligned</w:t>
      </w:r>
      <w:r w:rsidRPr="008277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D5ED3B" w14:textId="496A778B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 xml:space="preserve">If you find that an area of the practice needs attention, especially in </w:t>
      </w:r>
      <w:r>
        <w:rPr>
          <w:rFonts w:ascii="Times New Roman" w:hAnsi="Times New Roman" w:cs="Times New Roman"/>
          <w:sz w:val="24"/>
          <w:szCs w:val="24"/>
        </w:rPr>
        <w:t>terms of an</w:t>
      </w:r>
      <w:r w:rsidRPr="008277A8">
        <w:rPr>
          <w:rFonts w:ascii="Times New Roman" w:hAnsi="Times New Roman" w:cs="Times New Roman"/>
          <w:sz w:val="24"/>
          <w:szCs w:val="24"/>
        </w:rPr>
        <w:t xml:space="preserve"> adjustment that needs to be made or a system that needs to be developed or changed, </w:t>
      </w:r>
      <w:r>
        <w:rPr>
          <w:rFonts w:ascii="Times New Roman" w:hAnsi="Times New Roman" w:cs="Times New Roman"/>
          <w:sz w:val="24"/>
          <w:szCs w:val="24"/>
        </w:rPr>
        <w:t>please</w:t>
      </w:r>
      <w:r w:rsidRPr="008277A8">
        <w:rPr>
          <w:rFonts w:ascii="Times New Roman" w:hAnsi="Times New Roman" w:cs="Times New Roman"/>
          <w:sz w:val="24"/>
          <w:szCs w:val="24"/>
        </w:rPr>
        <w:t xml:space="preserve"> put the suggestion in writing for the doctors</w:t>
      </w:r>
      <w:r>
        <w:rPr>
          <w:rFonts w:ascii="Times New Roman" w:hAnsi="Times New Roman" w:cs="Times New Roman"/>
          <w:sz w:val="24"/>
          <w:szCs w:val="24"/>
        </w:rPr>
        <w:t>’ consideration</w:t>
      </w:r>
      <w:r w:rsidRPr="008277A8">
        <w:rPr>
          <w:rFonts w:ascii="Times New Roman" w:hAnsi="Times New Roman" w:cs="Times New Roman"/>
          <w:sz w:val="24"/>
          <w:szCs w:val="24"/>
        </w:rPr>
        <w:t xml:space="preserve">. These proposals will go through </w:t>
      </w:r>
      <w:sdt>
        <w:sdtPr>
          <w:rPr>
            <w:rStyle w:val="ProfessionalBody"/>
            <w:rFonts w:cs="Times New Roman"/>
          </w:rPr>
          <w:alias w:val="Enter Office Manager Name"/>
          <w:tag w:val="Enter Practice Name"/>
          <w:id w:val="373973272"/>
          <w:placeholder>
            <w:docPart w:val="97CEEEE58C104FA695F65D660A66A90E"/>
          </w:placeholder>
          <w:temporary/>
          <w:showingPlcHdr/>
          <w15:color w:val="FF0000"/>
          <w:text/>
        </w:sdtPr>
        <w:sdtContent>
          <w:r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Pr="008277A8">
        <w:rPr>
          <w:rFonts w:ascii="Times New Roman" w:hAnsi="Times New Roman" w:cs="Times New Roman"/>
          <w:sz w:val="24"/>
          <w:szCs w:val="24"/>
        </w:rPr>
        <w:t>. We will no longer consider proposals of this nature that are presented verbally or have not gone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ProfessionalBody"/>
            <w:rFonts w:cs="Times New Roman"/>
          </w:rPr>
          <w:alias w:val="Enter Office Manager Name"/>
          <w:tag w:val="Enter Practice Name"/>
          <w:id w:val="-2068720031"/>
          <w:placeholder>
            <w:docPart w:val="98B62DC38E9247749A0310B910EDE140"/>
          </w:placeholder>
          <w:temporary/>
          <w:showingPlcHdr/>
          <w15:color w:val="FF0000"/>
          <w:text/>
        </w:sdtPr>
        <w:sdtContent>
          <w:r w:rsidRPr="00C9077E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  <w:r w:rsidRPr="0082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will ensure that </w:t>
      </w:r>
      <w:r w:rsidRPr="008277A8">
        <w:rPr>
          <w:rFonts w:ascii="Times New Roman" w:hAnsi="Times New Roman" w:cs="Times New Roman"/>
          <w:sz w:val="24"/>
          <w:szCs w:val="24"/>
        </w:rPr>
        <w:t xml:space="preserve">your proposal </w:t>
      </w:r>
      <w:r>
        <w:rPr>
          <w:rFonts w:ascii="Times New Roman" w:hAnsi="Times New Roman" w:cs="Times New Roman"/>
          <w:sz w:val="24"/>
          <w:szCs w:val="24"/>
        </w:rPr>
        <w:t xml:space="preserve">is provided </w:t>
      </w:r>
      <w:r w:rsidRPr="008277A8">
        <w:rPr>
          <w:rFonts w:ascii="Times New Roman" w:hAnsi="Times New Roman" w:cs="Times New Roman"/>
          <w:sz w:val="24"/>
          <w:szCs w:val="24"/>
        </w:rPr>
        <w:t>to the doctors</w:t>
      </w:r>
      <w:r>
        <w:rPr>
          <w:rFonts w:ascii="Times New Roman" w:hAnsi="Times New Roman" w:cs="Times New Roman"/>
          <w:sz w:val="24"/>
          <w:szCs w:val="24"/>
        </w:rPr>
        <w:t>, as they are</w:t>
      </w:r>
      <w:r w:rsidRPr="008277A8">
        <w:rPr>
          <w:rFonts w:ascii="Times New Roman" w:hAnsi="Times New Roman" w:cs="Times New Roman"/>
          <w:sz w:val="24"/>
          <w:szCs w:val="24"/>
        </w:rPr>
        <w:t xml:space="preserve"> responsible for </w:t>
      </w:r>
      <w:r>
        <w:rPr>
          <w:rFonts w:ascii="Times New Roman" w:hAnsi="Times New Roman" w:cs="Times New Roman"/>
          <w:sz w:val="24"/>
          <w:szCs w:val="24"/>
        </w:rPr>
        <w:t xml:space="preserve">the timely completion of </w:t>
      </w:r>
      <w:r w:rsidRPr="008277A8">
        <w:rPr>
          <w:rFonts w:ascii="Times New Roman" w:hAnsi="Times New Roman" w:cs="Times New Roman"/>
          <w:sz w:val="24"/>
          <w:szCs w:val="24"/>
        </w:rPr>
        <w:t xml:space="preserve">owner meetings </w:t>
      </w:r>
      <w:r>
        <w:rPr>
          <w:rFonts w:ascii="Times New Roman" w:hAnsi="Times New Roman" w:cs="Times New Roman"/>
          <w:sz w:val="24"/>
          <w:szCs w:val="24"/>
        </w:rPr>
        <w:t>and provide the meeting focus</w:t>
      </w:r>
      <w:r w:rsidRPr="008277A8">
        <w:rPr>
          <w:rFonts w:ascii="Times New Roman" w:hAnsi="Times New Roman" w:cs="Times New Roman"/>
          <w:sz w:val="24"/>
          <w:szCs w:val="24"/>
        </w:rPr>
        <w:t>.</w:t>
      </w:r>
    </w:p>
    <w:p w14:paraId="1B67D77F" w14:textId="3CA20069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 xml:space="preserve">I’ve </w:t>
      </w:r>
      <w:r>
        <w:rPr>
          <w:rFonts w:ascii="Times New Roman" w:hAnsi="Times New Roman" w:cs="Times New Roman"/>
          <w:sz w:val="24"/>
          <w:szCs w:val="24"/>
        </w:rPr>
        <w:t>attached a</w:t>
      </w:r>
      <w:r w:rsidRPr="008277A8">
        <w:rPr>
          <w:rFonts w:ascii="Times New Roman" w:hAnsi="Times New Roman" w:cs="Times New Roman"/>
          <w:sz w:val="24"/>
          <w:szCs w:val="24"/>
        </w:rPr>
        <w:t xml:space="preserve"> proposal form for your use. Of course, urgent matters regarding immediate patient care will have to be handled differently</w:t>
      </w:r>
      <w:r>
        <w:rPr>
          <w:rFonts w:ascii="Times New Roman" w:hAnsi="Times New Roman" w:cs="Times New Roman"/>
          <w:sz w:val="24"/>
          <w:szCs w:val="24"/>
        </w:rPr>
        <w:t xml:space="preserve">, but this form will be vital for </w:t>
      </w:r>
      <w:r w:rsidRPr="008277A8">
        <w:rPr>
          <w:rFonts w:ascii="Times New Roman" w:hAnsi="Times New Roman" w:cs="Times New Roman"/>
          <w:sz w:val="24"/>
          <w:szCs w:val="24"/>
        </w:rPr>
        <w:t>considering practice change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70302F9" w14:textId="684391F3" w:rsidR="00F030CE" w:rsidRDefault="008277A8" w:rsidP="008277A8">
      <w:pPr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Thanks in advance for your adherence to this policy.</w:t>
      </w:r>
    </w:p>
    <w:p w14:paraId="03430221" w14:textId="77777777" w:rsidR="008277A8" w:rsidRPr="00B934DE" w:rsidRDefault="008277A8" w:rsidP="008277A8">
      <w:pPr>
        <w:rPr>
          <w:rFonts w:ascii="Times New Roman" w:hAnsi="Times New Roman" w:cs="Times New Roman"/>
          <w:sz w:val="24"/>
          <w:szCs w:val="24"/>
        </w:rPr>
      </w:pPr>
    </w:p>
    <w:p w14:paraId="01F3867D" w14:textId="23C14907" w:rsidR="00F030CE" w:rsidRPr="00B934DE" w:rsidRDefault="00F030CE" w:rsidP="00D0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Dr.</w:t>
      </w:r>
      <w:r w:rsidR="00B934DE" w:rsidRPr="00B934DE">
        <w:rPr>
          <w:rFonts w:cs="Times New Roman"/>
        </w:rPr>
        <w:t xml:space="preserve"> </w:t>
      </w:r>
      <w:sdt>
        <w:sdtPr>
          <w:rPr>
            <w:rStyle w:val="ProfessionalBody"/>
            <w:rFonts w:cs="Times New Roman"/>
          </w:rPr>
          <w:alias w:val="Enter Doctor's Name"/>
          <w:tag w:val="Enter Practice Name"/>
          <w:id w:val="-1691597907"/>
          <w:placeholder>
            <w:docPart w:val="B3FE52543FEF4B008EDC8A0C0F7C2E6D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</w:p>
    <w:p w14:paraId="6ED80101" w14:textId="43409638" w:rsidR="008277A8" w:rsidRDefault="0082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335CA" w14:textId="21F514A5" w:rsidR="008277A8" w:rsidRPr="002C271C" w:rsidRDefault="008277A8" w:rsidP="008277A8">
      <w:pPr>
        <w:jc w:val="center"/>
        <w:rPr>
          <w:rFonts w:ascii="Times New Roman" w:hAnsi="Times New Roman" w:cs="Times New Roman"/>
          <w:sz w:val="40"/>
          <w:szCs w:val="40"/>
        </w:rPr>
      </w:pPr>
      <w:sdt>
        <w:sdtPr>
          <w:rPr>
            <w:rStyle w:val="Style1"/>
          </w:rPr>
          <w:alias w:val="Enter Practice Name"/>
          <w:tag w:val="Enter Practice Name"/>
          <w:id w:val="647103018"/>
          <w:placeholder>
            <w:docPart w:val="EF2C7E71E08146BAA7694435B40E9080"/>
          </w:placeholder>
          <w:temporary/>
          <w:showingPlcHdr/>
          <w15:color w:val="FF0000"/>
          <w:text/>
        </w:sdtPr>
        <w:sdtEndPr>
          <w:rPr>
            <w:rStyle w:val="ProfessionalBody"/>
            <w:rFonts w:cs="Times New Roman"/>
            <w:szCs w:val="36"/>
          </w:rPr>
        </w:sdtEndPr>
        <w:sdtContent>
          <w:r w:rsidRPr="002C271C">
            <w:rPr>
              <w:rStyle w:val="PlaceholderText"/>
              <w:color w:val="FF0000"/>
              <w:sz w:val="36"/>
              <w:szCs w:val="36"/>
            </w:rPr>
            <w:t>Click or tap here to enter text.</w:t>
          </w:r>
        </w:sdtContent>
      </w:sdt>
      <w:r w:rsidRPr="002C271C">
        <w:rPr>
          <w:rFonts w:ascii="Times New Roman" w:hAnsi="Times New Roman" w:cs="Times New Roman"/>
          <w:sz w:val="40"/>
          <w:szCs w:val="40"/>
        </w:rPr>
        <w:t xml:space="preserve"> </w:t>
      </w:r>
      <w:r w:rsidRPr="002C271C">
        <w:rPr>
          <w:rFonts w:ascii="Times New Roman" w:hAnsi="Times New Roman" w:cs="Times New Roman"/>
          <w:sz w:val="40"/>
          <w:szCs w:val="40"/>
        </w:rPr>
        <w:t>P</w:t>
      </w:r>
      <w:r w:rsidRPr="002C271C">
        <w:rPr>
          <w:rFonts w:ascii="Times New Roman" w:hAnsi="Times New Roman" w:cs="Times New Roman"/>
          <w:sz w:val="40"/>
          <w:szCs w:val="40"/>
        </w:rPr>
        <w:t>roposal</w:t>
      </w:r>
      <w:r w:rsidRPr="002C271C">
        <w:rPr>
          <w:rFonts w:ascii="Times New Roman" w:hAnsi="Times New Roman" w:cs="Times New Roman"/>
          <w:sz w:val="40"/>
          <w:szCs w:val="40"/>
        </w:rPr>
        <w:t xml:space="preserve"> </w:t>
      </w:r>
      <w:r w:rsidRPr="002C271C">
        <w:rPr>
          <w:rFonts w:ascii="Times New Roman" w:hAnsi="Times New Roman" w:cs="Times New Roman"/>
          <w:sz w:val="40"/>
          <w:szCs w:val="40"/>
        </w:rPr>
        <w:t>and Request for Approval</w:t>
      </w:r>
    </w:p>
    <w:p w14:paraId="0B585860" w14:textId="77777777" w:rsidR="008277A8" w:rsidRPr="008277A8" w:rsidRDefault="008277A8" w:rsidP="008277A8">
      <w:pPr>
        <w:rPr>
          <w:rFonts w:ascii="Times New Roman" w:hAnsi="Times New Roman" w:cs="Times New Roman"/>
          <w:sz w:val="24"/>
          <w:szCs w:val="24"/>
        </w:rPr>
      </w:pPr>
    </w:p>
    <w:p w14:paraId="5743013D" w14:textId="695958C0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2C271C">
        <w:rPr>
          <w:rFonts w:ascii="Times New Roman" w:hAnsi="Times New Roman" w:cs="Times New Roman"/>
          <w:sz w:val="24"/>
          <w:szCs w:val="24"/>
        </w:rPr>
        <w:t>Submitting Request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"/>
        <w:gridCol w:w="4315"/>
      </w:tblGrid>
      <w:tr w:rsidR="008277A8" w14:paraId="37466061" w14:textId="64F440DF" w:rsidTr="008277A8">
        <w:trPr>
          <w:trHeight w:val="576"/>
        </w:trPr>
        <w:tc>
          <w:tcPr>
            <w:tcW w:w="4405" w:type="dxa"/>
          </w:tcPr>
          <w:p w14:paraId="6EA47C6D" w14:textId="77777777" w:rsidR="008277A8" w:rsidRDefault="008277A8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664C39" w14:textId="77777777" w:rsidR="008277A8" w:rsidRDefault="008277A8" w:rsidP="002C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969A72C" w14:textId="77777777" w:rsidR="008277A8" w:rsidRDefault="008277A8" w:rsidP="002C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33B72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C92C8" w14:textId="23AEBAE2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Situation in need of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6C7DCAB7" w14:textId="77777777" w:rsidTr="002C271C">
        <w:trPr>
          <w:trHeight w:val="1440"/>
        </w:trPr>
        <w:tc>
          <w:tcPr>
            <w:tcW w:w="9350" w:type="dxa"/>
          </w:tcPr>
          <w:p w14:paraId="77FAD301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4336C" w14:textId="77777777" w:rsidR="002C271C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7266E" w14:textId="777AE51B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Proposed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0D1F7307" w14:textId="77777777" w:rsidTr="002C271C">
        <w:trPr>
          <w:trHeight w:val="1440"/>
        </w:trPr>
        <w:tc>
          <w:tcPr>
            <w:tcW w:w="9350" w:type="dxa"/>
          </w:tcPr>
          <w:p w14:paraId="358D69C5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E1B00" w14:textId="77777777" w:rsidR="002C271C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6BAE" w14:textId="26B8EF80" w:rsid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 xml:space="preserve">Other solutions considered/reason </w:t>
      </w:r>
      <w:r w:rsidR="002C271C">
        <w:rPr>
          <w:rFonts w:ascii="Times New Roman" w:hAnsi="Times New Roman" w:cs="Times New Roman"/>
          <w:sz w:val="24"/>
          <w:szCs w:val="24"/>
        </w:rPr>
        <w:t>for suggested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3DD79D7D" w14:textId="77777777" w:rsidTr="002C271C">
        <w:trPr>
          <w:trHeight w:val="1440"/>
        </w:trPr>
        <w:tc>
          <w:tcPr>
            <w:tcW w:w="9350" w:type="dxa"/>
          </w:tcPr>
          <w:p w14:paraId="5345F512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BB21F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3769" w14:textId="3CBC1E1F" w:rsid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A8">
        <w:rPr>
          <w:rFonts w:ascii="Times New Roman" w:hAnsi="Times New Roman" w:cs="Times New Roman"/>
          <w:sz w:val="24"/>
          <w:szCs w:val="24"/>
        </w:rPr>
        <w:t>Financial impact of this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31BAA072" w14:textId="77777777" w:rsidTr="002C271C">
        <w:trPr>
          <w:trHeight w:val="1440"/>
        </w:trPr>
        <w:tc>
          <w:tcPr>
            <w:tcW w:w="9350" w:type="dxa"/>
          </w:tcPr>
          <w:p w14:paraId="392A959E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92FD6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D0267" w14:textId="7C69875D" w:rsidR="008277A8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</w:t>
      </w:r>
      <w:r w:rsidR="008277A8" w:rsidRPr="008277A8">
        <w:rPr>
          <w:rFonts w:ascii="Times New Roman" w:hAnsi="Times New Roman" w:cs="Times New Roman"/>
          <w:sz w:val="24"/>
          <w:szCs w:val="24"/>
        </w:rPr>
        <w:t>equesting decision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14:paraId="212E1FA5" w14:textId="77777777" w:rsidTr="002C271C">
        <w:trPr>
          <w:trHeight w:val="576"/>
        </w:trPr>
        <w:tc>
          <w:tcPr>
            <w:tcW w:w="9350" w:type="dxa"/>
          </w:tcPr>
          <w:p w14:paraId="5CE03A6C" w14:textId="77777777" w:rsidR="002C271C" w:rsidRDefault="002C271C" w:rsidP="002C27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40458" w14:textId="77777777" w:rsidR="002C271C" w:rsidRPr="008277A8" w:rsidRDefault="002C271C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20535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8949" w14:textId="77777777" w:rsidR="008277A8" w:rsidRPr="008277A8" w:rsidRDefault="008277A8" w:rsidP="002C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7A8" w:rsidRPr="008277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8701" w14:textId="77777777" w:rsidR="00373E03" w:rsidRDefault="00373E03" w:rsidP="00EA2563">
      <w:pPr>
        <w:spacing w:after="0" w:line="240" w:lineRule="auto"/>
      </w:pPr>
      <w:r>
        <w:separator/>
      </w:r>
    </w:p>
  </w:endnote>
  <w:endnote w:type="continuationSeparator" w:id="0">
    <w:p w14:paraId="7F252987" w14:textId="77777777" w:rsidR="00373E03" w:rsidRDefault="00373E03" w:rsidP="00E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E3DD" w14:textId="77777777" w:rsidR="00373E03" w:rsidRDefault="00373E03" w:rsidP="00EA2563">
      <w:pPr>
        <w:spacing w:after="0" w:line="240" w:lineRule="auto"/>
      </w:pPr>
      <w:r>
        <w:separator/>
      </w:r>
    </w:p>
  </w:footnote>
  <w:footnote w:type="continuationSeparator" w:id="0">
    <w:p w14:paraId="57628361" w14:textId="77777777" w:rsidR="00373E03" w:rsidRDefault="00373E03" w:rsidP="00E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AA43" w14:textId="1E26E755" w:rsidR="00EA2563" w:rsidRDefault="00EA2563">
    <w:pPr>
      <w:pStyle w:val="Header"/>
    </w:pPr>
    <w:r>
      <w:rPr>
        <w:noProof/>
      </w:rPr>
      <w:drawing>
        <wp:inline distT="0" distB="0" distL="0" distR="0" wp14:anchorId="2E573183" wp14:editId="69993141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57AE6" w14:textId="77777777" w:rsidR="00EA2563" w:rsidRDefault="00EA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1B89"/>
    <w:multiLevelType w:val="hybridMultilevel"/>
    <w:tmpl w:val="1D8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B"/>
    <w:rsid w:val="0011614E"/>
    <w:rsid w:val="002C271C"/>
    <w:rsid w:val="003255DB"/>
    <w:rsid w:val="00373E03"/>
    <w:rsid w:val="00690F9B"/>
    <w:rsid w:val="008277A8"/>
    <w:rsid w:val="008312EF"/>
    <w:rsid w:val="00920F43"/>
    <w:rsid w:val="00A51C32"/>
    <w:rsid w:val="00B934DE"/>
    <w:rsid w:val="00C4356F"/>
    <w:rsid w:val="00C54F39"/>
    <w:rsid w:val="00C6392E"/>
    <w:rsid w:val="00C64296"/>
    <w:rsid w:val="00D03CD7"/>
    <w:rsid w:val="00EA2563"/>
    <w:rsid w:val="00EE3CB8"/>
    <w:rsid w:val="00F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576D"/>
  <w15:chartTrackingRefBased/>
  <w15:docId w15:val="{65A9294D-5982-418D-9D8A-B93AE20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DE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B934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9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63"/>
  </w:style>
  <w:style w:type="paragraph" w:styleId="Footer">
    <w:name w:val="footer"/>
    <w:basedOn w:val="Normal"/>
    <w:link w:val="Foot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63"/>
  </w:style>
  <w:style w:type="table" w:styleId="TableGrid">
    <w:name w:val="Table Grid"/>
    <w:basedOn w:val="TableNormal"/>
    <w:uiPriority w:val="39"/>
    <w:rsid w:val="0082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C271C"/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FE52543FEF4B008EDC8A0C0F7C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02B9-A2CA-4888-A47B-9E676DAEA3E6}"/>
      </w:docPartPr>
      <w:docPartBody>
        <w:p w:rsidR="000B138F" w:rsidRDefault="00983B5E" w:rsidP="00983B5E">
          <w:pPr>
            <w:pStyle w:val="B3FE52543FEF4B008EDC8A0C0F7C2E6D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D78C84C7A4B8A8D34C2B69107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8D64-916E-4DB7-8E14-DC81B5F627B1}"/>
      </w:docPartPr>
      <w:docPartBody>
        <w:p w:rsidR="00000000" w:rsidRDefault="00CF57E5" w:rsidP="00CF57E5">
          <w:pPr>
            <w:pStyle w:val="08DD78C84C7A4B8A8D34C2B69107E3DC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EEEE58C104FA695F65D660A66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A9B9-1C56-489C-99D3-276B6BDFF783}"/>
      </w:docPartPr>
      <w:docPartBody>
        <w:p w:rsidR="00000000" w:rsidRDefault="00CF57E5" w:rsidP="00CF57E5">
          <w:pPr>
            <w:pStyle w:val="97CEEEE58C104FA695F65D660A66A90E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62DC38E9247749A0310B910ED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22CF-AA71-461F-93F3-79E01131624E}"/>
      </w:docPartPr>
      <w:docPartBody>
        <w:p w:rsidR="00000000" w:rsidRDefault="00CF57E5" w:rsidP="00CF57E5">
          <w:pPr>
            <w:pStyle w:val="98B62DC38E9247749A0310B910EDE140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7E71E08146BAA7694435B40E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F9A0-CC56-4F76-B15A-63811ADFF4D4}"/>
      </w:docPartPr>
      <w:docPartBody>
        <w:p w:rsidR="00000000" w:rsidRDefault="00CF57E5" w:rsidP="00CF57E5">
          <w:pPr>
            <w:pStyle w:val="EF2C7E71E08146BAA7694435B40E9080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5E"/>
    <w:rsid w:val="000B138F"/>
    <w:rsid w:val="00141DE8"/>
    <w:rsid w:val="001E4738"/>
    <w:rsid w:val="00983B5E"/>
    <w:rsid w:val="00A2323F"/>
    <w:rsid w:val="00B63D00"/>
    <w:rsid w:val="00C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7E5"/>
    <w:rPr>
      <w:color w:val="808080"/>
    </w:rPr>
  </w:style>
  <w:style w:type="paragraph" w:customStyle="1" w:styleId="8CD7F1C9A0C34B6CBC2A1B8AE6A60426">
    <w:name w:val="8CD7F1C9A0C34B6CBC2A1B8AE6A60426"/>
    <w:rsid w:val="00983B5E"/>
  </w:style>
  <w:style w:type="paragraph" w:customStyle="1" w:styleId="B3FE52543FEF4B008EDC8A0C0F7C2E6D">
    <w:name w:val="B3FE52543FEF4B008EDC8A0C0F7C2E6D"/>
    <w:rsid w:val="00983B5E"/>
  </w:style>
  <w:style w:type="paragraph" w:customStyle="1" w:styleId="67D7327B339D4EB2814E98245E34C7D2">
    <w:name w:val="67D7327B339D4EB2814E98245E34C7D2"/>
    <w:rsid w:val="00983B5E"/>
  </w:style>
  <w:style w:type="paragraph" w:customStyle="1" w:styleId="BD55F2ACED06408285CA490AF640533A">
    <w:name w:val="BD55F2ACED06408285CA490AF640533A"/>
    <w:rsid w:val="00983B5E"/>
  </w:style>
  <w:style w:type="paragraph" w:customStyle="1" w:styleId="14B40531CA3A41DF848DD1B2A096A352">
    <w:name w:val="14B40531CA3A41DF848DD1B2A096A352"/>
    <w:rsid w:val="00983B5E"/>
  </w:style>
  <w:style w:type="paragraph" w:customStyle="1" w:styleId="AD1324BF92E948869EB955D165C5F267">
    <w:name w:val="AD1324BF92E948869EB955D165C5F267"/>
    <w:rsid w:val="00983B5E"/>
  </w:style>
  <w:style w:type="paragraph" w:customStyle="1" w:styleId="07B5CFB8C8B24C05B52BFE92B0596660">
    <w:name w:val="07B5CFB8C8B24C05B52BFE92B0596660"/>
    <w:rsid w:val="00983B5E"/>
  </w:style>
  <w:style w:type="paragraph" w:customStyle="1" w:styleId="1A1BCD1253434254B978A83421720B49">
    <w:name w:val="1A1BCD1253434254B978A83421720B49"/>
    <w:rsid w:val="00983B5E"/>
  </w:style>
  <w:style w:type="paragraph" w:customStyle="1" w:styleId="51C86852605F4D6B9EDECC222DD06E35">
    <w:name w:val="51C86852605F4D6B9EDECC222DD06E35"/>
    <w:rsid w:val="00983B5E"/>
  </w:style>
  <w:style w:type="paragraph" w:customStyle="1" w:styleId="618083D9E2EF4EF7B9706E9A4C22B38E">
    <w:name w:val="618083D9E2EF4EF7B9706E9A4C22B38E"/>
    <w:rsid w:val="00983B5E"/>
  </w:style>
  <w:style w:type="paragraph" w:customStyle="1" w:styleId="A1F0018B3E584870B3728BD0C3DEF9F4">
    <w:name w:val="A1F0018B3E584870B3728BD0C3DEF9F4"/>
    <w:rsid w:val="00983B5E"/>
  </w:style>
  <w:style w:type="paragraph" w:customStyle="1" w:styleId="08DD78C84C7A4B8A8D34C2B69107E3DC">
    <w:name w:val="08DD78C84C7A4B8A8D34C2B69107E3DC"/>
    <w:rsid w:val="00CF57E5"/>
  </w:style>
  <w:style w:type="paragraph" w:customStyle="1" w:styleId="97CEEEE58C104FA695F65D660A66A90E">
    <w:name w:val="97CEEEE58C104FA695F65D660A66A90E"/>
    <w:rsid w:val="00CF57E5"/>
  </w:style>
  <w:style w:type="paragraph" w:customStyle="1" w:styleId="98B62DC38E9247749A0310B910EDE140">
    <w:name w:val="98B62DC38E9247749A0310B910EDE140"/>
    <w:rsid w:val="00CF57E5"/>
  </w:style>
  <w:style w:type="paragraph" w:customStyle="1" w:styleId="EF2C7E71E08146BAA7694435B40E9080">
    <w:name w:val="EF2C7E71E08146BAA7694435B40E9080"/>
    <w:rsid w:val="00CF5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AF80-467B-4FC3-AD77-8110E33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Edited_Proposal Protocol Email Template &amp; Attachment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Ren Jones</cp:lastModifiedBy>
  <cp:revision>2</cp:revision>
  <dcterms:created xsi:type="dcterms:W3CDTF">2020-09-07T19:34:00Z</dcterms:created>
  <dcterms:modified xsi:type="dcterms:W3CDTF">2020-09-07T19:34:00Z</dcterms:modified>
</cp:coreProperties>
</file>