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758B" w14:textId="25714FE0" w:rsidR="00FC1C88" w:rsidRDefault="0096175D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Lunch and Learn Survey</w:t>
      </w:r>
    </w:p>
    <w:p w14:paraId="74E50081" w14:textId="77777777" w:rsidR="0022142C" w:rsidRDefault="0022142C" w:rsidP="0040089D">
      <w:pPr>
        <w:jc w:val="center"/>
        <w:rPr>
          <w:rFonts w:ascii="Arial Nova" w:eastAsia="Times New Roman" w:hAnsi="Arial Nova" w:cs="Times New Roman"/>
          <w:color w:val="000000"/>
        </w:rPr>
      </w:pPr>
    </w:p>
    <w:p w14:paraId="105138BF" w14:textId="250834A4" w:rsidR="0022142C" w:rsidRDefault="0022142C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  <w:r w:rsidRPr="00F800C5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We </w:t>
      </w:r>
      <w:r w:rsidR="0096175D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offer educational opportunities for doctors, managers, and entire offices on a variety of topics. We also provide lunch and meet at your office (or ours). </w:t>
      </w:r>
    </w:p>
    <w:p w14:paraId="16FAAFD0" w14:textId="77777777" w:rsidR="00F800C5" w:rsidRPr="00F800C5" w:rsidRDefault="00F800C5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2A37696C" w14:textId="77777777" w:rsidR="0022142C" w:rsidRDefault="0022142C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2AD42A2E" w14:textId="77777777" w:rsidR="00F800C5" w:rsidRPr="00F800C5" w:rsidRDefault="00F800C5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r>
        <w:rPr>
          <w:rFonts w:ascii="Arial Nova" w:eastAsia="Times New Roman" w:hAnsi="Arial Nov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C708" wp14:editId="789A39FF">
                <wp:simplePos x="0" y="0"/>
                <wp:positionH relativeFrom="column">
                  <wp:posOffset>0</wp:posOffset>
                </wp:positionH>
                <wp:positionV relativeFrom="paragraph">
                  <wp:posOffset>26560</wp:posOffset>
                </wp:positionV>
                <wp:extent cx="603305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0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40A8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1pt" to="47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2862E74D" w14:textId="77777777" w:rsidR="00F800C5" w:rsidRDefault="00F800C5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75503E79" w14:textId="77777777" w:rsidR="0022142C" w:rsidRPr="00F800C5" w:rsidRDefault="0022142C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r w:rsidRPr="00F800C5">
        <w:rPr>
          <w:rFonts w:ascii="Arial Nova" w:eastAsia="Times New Roman" w:hAnsi="Arial Nova" w:cs="Times New Roman"/>
          <w:color w:val="000000"/>
          <w:sz w:val="22"/>
          <w:szCs w:val="22"/>
        </w:rPr>
        <w:t>Would this type of group be of interest to you?</w:t>
      </w:r>
    </w:p>
    <w:p w14:paraId="2279AF6E" w14:textId="77777777" w:rsidR="0022142C" w:rsidRPr="00F800C5" w:rsidRDefault="00CB2380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Yes   </w:t>
      </w:r>
      <w:sdt>
        <w:sdtPr>
          <w:rPr>
            <w:rFonts w:ascii="Arial Nova" w:hAnsi="Arial Nova" w:cs="Arial"/>
            <w:sz w:val="22"/>
            <w:szCs w:val="22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No</w:t>
      </w:r>
      <w:r w:rsidR="0022142C" w:rsidRPr="00F800C5">
        <w:rPr>
          <w:rFonts w:ascii="Arial Nova" w:hAnsi="Arial Nova" w:cs="Arial"/>
          <w:sz w:val="22"/>
          <w:szCs w:val="22"/>
        </w:rPr>
        <w:tab/>
      </w:r>
    </w:p>
    <w:p w14:paraId="314BD206" w14:textId="77777777" w:rsidR="00703C1C" w:rsidRPr="00F800C5" w:rsidRDefault="00C04EB2" w:rsidP="00C26954">
      <w:pPr>
        <w:rPr>
          <w:rFonts w:ascii="Arial Nova" w:hAnsi="Arial Nova" w:cs="Arial"/>
          <w:i/>
          <w:iCs/>
          <w:color w:val="FF0000"/>
          <w:sz w:val="22"/>
          <w:szCs w:val="22"/>
        </w:rPr>
      </w:pPr>
      <w:r w:rsidRPr="00F800C5">
        <w:rPr>
          <w:rFonts w:ascii="Arial Nova" w:eastAsia="Times New Roman" w:hAnsi="Arial Nova" w:cs="Arial"/>
          <w:i/>
          <w:iCs/>
          <w:color w:val="FF0000"/>
          <w:sz w:val="22"/>
          <w:szCs w:val="22"/>
        </w:rPr>
        <w:t xml:space="preserve"> </w:t>
      </w:r>
      <w:r w:rsidR="00C26954" w:rsidRPr="00F800C5">
        <w:rPr>
          <w:rFonts w:ascii="Arial Nova" w:hAnsi="Arial Nova" w:cs="Arial"/>
          <w:i/>
          <w:iCs/>
          <w:color w:val="FF0000"/>
          <w:sz w:val="22"/>
          <w:szCs w:val="22"/>
        </w:rPr>
        <w:t xml:space="preserve"> </w:t>
      </w:r>
    </w:p>
    <w:p w14:paraId="78CD5E13" w14:textId="77777777" w:rsidR="0096175D" w:rsidRPr="00F800C5" w:rsidRDefault="0096175D" w:rsidP="0096175D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What time of day works best for you and/or your team?</w:t>
      </w:r>
      <w:r w:rsidRPr="00F800C5">
        <w:rPr>
          <w:rFonts w:ascii="Arial Nova" w:hAnsi="Arial Nova" w:cs="Arial"/>
          <w:sz w:val="22"/>
          <w:szCs w:val="22"/>
        </w:rPr>
        <w:t xml:space="preserve"> </w:t>
      </w:r>
    </w:p>
    <w:p w14:paraId="09578AC4" w14:textId="73426C24" w:rsidR="0096175D" w:rsidRPr="00F800C5" w:rsidRDefault="0096175D" w:rsidP="0096175D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118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800C5">
        <w:rPr>
          <w:rFonts w:ascii="Arial Nova" w:hAnsi="Arial Nova" w:cs="Arial"/>
          <w:sz w:val="22"/>
          <w:szCs w:val="22"/>
        </w:rPr>
        <w:t xml:space="preserve"> </w:t>
      </w:r>
      <w:r>
        <w:rPr>
          <w:rFonts w:ascii="Arial Nova" w:hAnsi="Arial Nova" w:cs="Arial"/>
          <w:sz w:val="22"/>
          <w:szCs w:val="22"/>
        </w:rPr>
        <w:t>Morning</w:t>
      </w:r>
      <w:r w:rsidRPr="00F800C5">
        <w:rPr>
          <w:rFonts w:ascii="Arial Nova" w:hAnsi="Arial Nova" w:cs="Arial"/>
          <w:sz w:val="22"/>
          <w:szCs w:val="22"/>
        </w:rPr>
        <w:t xml:space="preserve">  </w:t>
      </w:r>
    </w:p>
    <w:p w14:paraId="7E733DAB" w14:textId="642DCD86" w:rsidR="0096175D" w:rsidRPr="00F800C5" w:rsidRDefault="0096175D" w:rsidP="0096175D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37280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800C5">
        <w:rPr>
          <w:rFonts w:ascii="Arial Nova" w:hAnsi="Arial Nova" w:cs="Arial"/>
          <w:sz w:val="22"/>
          <w:szCs w:val="22"/>
        </w:rPr>
        <w:t xml:space="preserve"> </w:t>
      </w:r>
      <w:r>
        <w:rPr>
          <w:rFonts w:ascii="Arial Nova" w:hAnsi="Arial Nova" w:cs="Arial"/>
          <w:sz w:val="22"/>
          <w:szCs w:val="22"/>
        </w:rPr>
        <w:t>Lunch</w:t>
      </w:r>
      <w:r w:rsidRPr="00F800C5">
        <w:rPr>
          <w:rFonts w:ascii="Arial Nova" w:hAnsi="Arial Nova" w:cs="Arial"/>
          <w:sz w:val="22"/>
          <w:szCs w:val="22"/>
        </w:rPr>
        <w:t xml:space="preserve">   </w:t>
      </w:r>
    </w:p>
    <w:p w14:paraId="2611C7BE" w14:textId="66328AEB" w:rsidR="0096175D" w:rsidRPr="00F800C5" w:rsidRDefault="0096175D" w:rsidP="0096175D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40134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800C5">
        <w:rPr>
          <w:rFonts w:ascii="Arial Nova" w:hAnsi="Arial Nova" w:cs="Arial"/>
          <w:sz w:val="22"/>
          <w:szCs w:val="22"/>
        </w:rPr>
        <w:t xml:space="preserve"> </w:t>
      </w:r>
      <w:r>
        <w:rPr>
          <w:rFonts w:ascii="Arial Nova" w:hAnsi="Arial Nova" w:cs="Arial"/>
          <w:sz w:val="22"/>
          <w:szCs w:val="22"/>
        </w:rPr>
        <w:t>After work</w:t>
      </w:r>
      <w:r w:rsidRPr="00F800C5">
        <w:rPr>
          <w:rFonts w:ascii="Arial Nova" w:hAnsi="Arial Nova" w:cs="Arial"/>
          <w:sz w:val="22"/>
          <w:szCs w:val="22"/>
        </w:rPr>
        <w:t xml:space="preserve">   </w:t>
      </w:r>
    </w:p>
    <w:p w14:paraId="3993DE8B" w14:textId="77777777" w:rsidR="0096175D" w:rsidRDefault="0096175D" w:rsidP="00C26954">
      <w:pPr>
        <w:rPr>
          <w:rFonts w:ascii="Arial Nova" w:hAnsi="Arial Nova" w:cs="Arial"/>
          <w:sz w:val="22"/>
          <w:szCs w:val="22"/>
        </w:rPr>
      </w:pPr>
    </w:p>
    <w:p w14:paraId="44C4F976" w14:textId="18A2D361" w:rsidR="0022142C" w:rsidRPr="00F800C5" w:rsidRDefault="0096175D" w:rsidP="00C26954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What time of day works best for you and/or your team?</w:t>
      </w:r>
      <w:r w:rsidR="0022142C" w:rsidRPr="00F800C5">
        <w:rPr>
          <w:rFonts w:ascii="Arial Nova" w:hAnsi="Arial Nova" w:cs="Arial"/>
          <w:sz w:val="22"/>
          <w:szCs w:val="22"/>
        </w:rPr>
        <w:t xml:space="preserve"> </w:t>
      </w:r>
    </w:p>
    <w:p w14:paraId="53A2F012" w14:textId="77777777" w:rsidR="00F800C5" w:rsidRDefault="00F800C5" w:rsidP="00C26954">
      <w:pPr>
        <w:rPr>
          <w:rFonts w:ascii="Arial Nova" w:hAnsi="Arial Nova" w:cs="Arial"/>
          <w:sz w:val="22"/>
          <w:szCs w:val="22"/>
        </w:rPr>
        <w:sectPr w:rsidR="00F800C5" w:rsidSect="006A4CD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75D" w14:paraId="10AF3FF6" w14:textId="77777777" w:rsidTr="0096175D">
        <w:trPr>
          <w:trHeight w:val="576"/>
        </w:trPr>
        <w:tc>
          <w:tcPr>
            <w:tcW w:w="9350" w:type="dxa"/>
          </w:tcPr>
          <w:p w14:paraId="7E800791" w14:textId="77777777" w:rsidR="0096175D" w:rsidRDefault="0096175D" w:rsidP="0096175D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5A818BEC" w14:textId="1FBAE118" w:rsidR="00157B1A" w:rsidRPr="00F800C5" w:rsidRDefault="00157B1A" w:rsidP="00C26954">
      <w:pPr>
        <w:rPr>
          <w:rFonts w:ascii="Arial Nova" w:hAnsi="Arial Nova" w:cs="Arial"/>
          <w:sz w:val="22"/>
          <w:szCs w:val="22"/>
        </w:rPr>
      </w:pPr>
      <w:r w:rsidRPr="00F800C5">
        <w:rPr>
          <w:rFonts w:ascii="Arial Nova" w:hAnsi="Arial Nova" w:cs="Arial"/>
          <w:sz w:val="22"/>
          <w:szCs w:val="22"/>
        </w:rPr>
        <w:tab/>
      </w:r>
      <w:r w:rsidRPr="00F800C5">
        <w:rPr>
          <w:rFonts w:ascii="Arial Nova" w:hAnsi="Arial Nova" w:cs="Arial"/>
          <w:sz w:val="22"/>
          <w:szCs w:val="22"/>
        </w:rPr>
        <w:tab/>
      </w:r>
      <w:r w:rsidRPr="00F800C5">
        <w:rPr>
          <w:rFonts w:ascii="Arial Nova" w:hAnsi="Arial Nova" w:cs="Arial"/>
          <w:sz w:val="22"/>
          <w:szCs w:val="22"/>
        </w:rPr>
        <w:tab/>
      </w:r>
    </w:p>
    <w:p w14:paraId="5783962F" w14:textId="77777777" w:rsidR="0096175D" w:rsidRDefault="0022142C" w:rsidP="0022142C">
      <w:pPr>
        <w:rPr>
          <w:rFonts w:ascii="Arial Nova" w:hAnsi="Arial Nova" w:cs="Arial"/>
          <w:sz w:val="22"/>
          <w:szCs w:val="22"/>
        </w:rPr>
      </w:pPr>
      <w:r w:rsidRPr="00F800C5">
        <w:rPr>
          <w:rFonts w:ascii="Arial Nova" w:hAnsi="Arial Nova" w:cs="Arial"/>
          <w:sz w:val="22"/>
          <w:szCs w:val="22"/>
        </w:rPr>
        <w:t>Which topics would you be interested in discussing in future group meetings?</w:t>
      </w:r>
    </w:p>
    <w:p w14:paraId="36E1B992" w14:textId="0711F8D4" w:rsidR="0022142C" w:rsidRPr="00F800C5" w:rsidRDefault="0022142C" w:rsidP="0022142C">
      <w:pPr>
        <w:rPr>
          <w:rFonts w:ascii="Arial Nova" w:hAnsi="Arial Nova" w:cs="Arial"/>
          <w:sz w:val="22"/>
          <w:szCs w:val="22"/>
        </w:rPr>
      </w:pPr>
      <w:r w:rsidRPr="00F800C5">
        <w:rPr>
          <w:rFonts w:ascii="Arial Nova" w:hAnsi="Arial Nova" w:cs="Arial"/>
          <w:sz w:val="22"/>
          <w:szCs w:val="22"/>
        </w:rPr>
        <w:t xml:space="preserve"> </w:t>
      </w:r>
    </w:p>
    <w:p w14:paraId="0C98F1E8" w14:textId="77777777" w:rsidR="00F800C5" w:rsidRDefault="00F800C5" w:rsidP="0022142C">
      <w:pPr>
        <w:rPr>
          <w:rFonts w:ascii="Arial Nova" w:hAnsi="Arial Nova" w:cs="Arial"/>
          <w:sz w:val="22"/>
          <w:szCs w:val="22"/>
        </w:rPr>
        <w:sectPr w:rsidR="00F800C5" w:rsidSect="00F800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84F8EB" w14:textId="05F31959" w:rsidR="0022142C" w:rsidRPr="00F800C5" w:rsidRDefault="00CB2380" w:rsidP="0022142C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1172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</w:t>
      </w:r>
      <w:r w:rsidR="0096175D">
        <w:rPr>
          <w:rFonts w:ascii="Arial Nova" w:hAnsi="Arial Nova" w:cs="Arial"/>
          <w:sz w:val="22"/>
          <w:szCs w:val="22"/>
        </w:rPr>
        <w:t>Treatment planning: helping patients move forward with needed treatment</w:t>
      </w:r>
    </w:p>
    <w:p w14:paraId="224E2C96" w14:textId="30E0861D" w:rsidR="0022142C" w:rsidRPr="00F800C5" w:rsidRDefault="00CB2380" w:rsidP="0022142C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205264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</w:t>
      </w:r>
      <w:r w:rsidR="0096175D">
        <w:rPr>
          <w:rFonts w:ascii="Arial Nova" w:hAnsi="Arial Nova" w:cs="Arial"/>
          <w:sz w:val="22"/>
          <w:szCs w:val="22"/>
        </w:rPr>
        <w:t>E</w:t>
      </w:r>
      <w:r w:rsidR="0096175D" w:rsidRPr="0096175D">
        <w:rPr>
          <w:rFonts w:ascii="Arial Nova" w:hAnsi="Arial Nova" w:cs="Arial"/>
          <w:sz w:val="22"/>
          <w:szCs w:val="22"/>
        </w:rPr>
        <w:t>dentulous options</w:t>
      </w:r>
      <w:r w:rsidR="0096175D">
        <w:rPr>
          <w:rFonts w:ascii="Arial Nova" w:hAnsi="Arial Nova" w:cs="Arial"/>
          <w:sz w:val="22"/>
          <w:szCs w:val="22"/>
        </w:rPr>
        <w:t>:</w:t>
      </w:r>
      <w:r w:rsidR="0096175D" w:rsidRPr="0096175D">
        <w:rPr>
          <w:rFonts w:ascii="Arial Nova" w:hAnsi="Arial Nova" w:cs="Arial"/>
          <w:sz w:val="22"/>
          <w:szCs w:val="22"/>
        </w:rPr>
        <w:t xml:space="preserve"> implants, All-on-4</w:t>
      </w:r>
      <w:r w:rsidR="0022142C" w:rsidRPr="00F800C5">
        <w:rPr>
          <w:rFonts w:ascii="Arial Nova" w:hAnsi="Arial Nova" w:cs="Arial"/>
          <w:sz w:val="22"/>
          <w:szCs w:val="22"/>
        </w:rPr>
        <w:t xml:space="preserve">   </w:t>
      </w:r>
    </w:p>
    <w:p w14:paraId="2C112879" w14:textId="7FFE8B1D" w:rsidR="0022142C" w:rsidRPr="00F800C5" w:rsidRDefault="00CB2380" w:rsidP="0022142C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68086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</w:t>
      </w:r>
      <w:r w:rsidR="0096175D">
        <w:rPr>
          <w:rFonts w:ascii="Arial Nova" w:hAnsi="Arial Nova" w:cs="Arial"/>
          <w:sz w:val="22"/>
          <w:szCs w:val="22"/>
        </w:rPr>
        <w:t>I</w:t>
      </w:r>
      <w:r w:rsidR="0096175D" w:rsidRPr="0096175D">
        <w:rPr>
          <w:rFonts w:ascii="Arial Nova" w:hAnsi="Arial Nova" w:cs="Arial"/>
          <w:sz w:val="22"/>
          <w:szCs w:val="22"/>
        </w:rPr>
        <w:t>mmediate placement/immediate load implants</w:t>
      </w:r>
    </w:p>
    <w:p w14:paraId="294A635B" w14:textId="553617A7" w:rsidR="0022142C" w:rsidRPr="00F800C5" w:rsidRDefault="00CB2380" w:rsidP="0022142C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205807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</w:t>
      </w:r>
      <w:r w:rsidR="0096175D">
        <w:rPr>
          <w:rFonts w:ascii="Arial Nova" w:hAnsi="Arial Nova" w:cs="Arial"/>
          <w:sz w:val="22"/>
          <w:szCs w:val="22"/>
        </w:rPr>
        <w:t>I</w:t>
      </w:r>
      <w:r w:rsidR="0096175D" w:rsidRPr="0096175D">
        <w:rPr>
          <w:rFonts w:ascii="Arial Nova" w:hAnsi="Arial Nova" w:cs="Arial"/>
          <w:sz w:val="22"/>
          <w:szCs w:val="22"/>
        </w:rPr>
        <w:t>nsurance billing/coding, implant consultation, fees</w:t>
      </w:r>
    </w:p>
    <w:p w14:paraId="25D252C8" w14:textId="0F3FB685" w:rsidR="0022142C" w:rsidRPr="00F800C5" w:rsidRDefault="00CB2380" w:rsidP="0022142C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5997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</w:t>
      </w:r>
      <w:r w:rsidR="0096175D" w:rsidRPr="0096175D">
        <w:rPr>
          <w:rFonts w:ascii="Arial Nova" w:hAnsi="Arial Nova" w:cs="Arial"/>
          <w:sz w:val="22"/>
          <w:szCs w:val="22"/>
        </w:rPr>
        <w:t>bone grafting</w:t>
      </w:r>
      <w:r w:rsidR="0096175D">
        <w:rPr>
          <w:rFonts w:ascii="Arial Nova" w:hAnsi="Arial Nova" w:cs="Arial"/>
          <w:sz w:val="22"/>
          <w:szCs w:val="22"/>
        </w:rPr>
        <w:t>:</w:t>
      </w:r>
      <w:r w:rsidR="0096175D" w:rsidRPr="0096175D">
        <w:rPr>
          <w:rFonts w:ascii="Arial Nova" w:hAnsi="Arial Nova" w:cs="Arial"/>
          <w:sz w:val="22"/>
          <w:szCs w:val="22"/>
        </w:rPr>
        <w:t xml:space="preserve"> sinus lifts, nasal lifts</w:t>
      </w:r>
    </w:p>
    <w:p w14:paraId="34C24938" w14:textId="77777777" w:rsidR="00F800C5" w:rsidRDefault="00F800C5" w:rsidP="00C26954">
      <w:pPr>
        <w:rPr>
          <w:rFonts w:ascii="Arial Nova" w:hAnsi="Arial Nova" w:cs="Arial"/>
          <w:sz w:val="22"/>
          <w:szCs w:val="22"/>
        </w:rPr>
        <w:sectPr w:rsidR="00F800C5" w:rsidSect="00F8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A196C5" w14:textId="77777777" w:rsidR="00D10561" w:rsidRPr="00F800C5" w:rsidRDefault="00D10561" w:rsidP="00C26954">
      <w:pPr>
        <w:rPr>
          <w:rFonts w:ascii="Arial Nova" w:hAnsi="Arial Nova" w:cs="Arial"/>
          <w:sz w:val="22"/>
          <w:szCs w:val="22"/>
        </w:rPr>
      </w:pPr>
    </w:p>
    <w:p w14:paraId="2E21B279" w14:textId="48E18C93" w:rsidR="001103A2" w:rsidRPr="00F800C5" w:rsidRDefault="00F501CC" w:rsidP="00C26954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Do you have any additional ideas</w:t>
      </w:r>
      <w:r w:rsidR="0022142C" w:rsidRPr="00F800C5">
        <w:rPr>
          <w:rFonts w:ascii="Arial Nova" w:hAnsi="Arial Nova" w:cs="Arial"/>
          <w:sz w:val="22"/>
          <w:szCs w:val="22"/>
        </w:rPr>
        <w:t xml:space="preserve"> to help </w:t>
      </w:r>
      <w:r w:rsidR="00F800C5" w:rsidRPr="00F800C5">
        <w:rPr>
          <w:rFonts w:ascii="Arial Nova" w:hAnsi="Arial Nova" w:cs="Arial"/>
          <w:sz w:val="22"/>
          <w:szCs w:val="22"/>
        </w:rPr>
        <w:t>this group move forward in a way that is easy and helpful for all involved?</w:t>
      </w:r>
      <w:r>
        <w:rPr>
          <w:rFonts w:ascii="Arial Nova" w:hAnsi="Arial Nova" w:cs="Arial"/>
          <w:sz w:val="22"/>
          <w:szCs w:val="22"/>
        </w:rPr>
        <w:t xml:space="preserve"> You can also add topic ideas here.</w:t>
      </w:r>
    </w:p>
    <w:tbl>
      <w:tblPr>
        <w:tblStyle w:val="TableGrid"/>
        <w:tblW w:w="0" w:type="auto"/>
        <w:tblBorders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03A2" w:rsidRPr="00F800C5" w14:paraId="73DE282D" w14:textId="77777777" w:rsidTr="00F800C5">
        <w:trPr>
          <w:trHeight w:val="1007"/>
        </w:trPr>
        <w:tc>
          <w:tcPr>
            <w:tcW w:w="9350" w:type="dxa"/>
          </w:tcPr>
          <w:p w14:paraId="5DC89A8E" w14:textId="77777777" w:rsidR="001103A2" w:rsidRPr="00F800C5" w:rsidRDefault="001103A2" w:rsidP="001103A2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CB84A73" w14:textId="77777777" w:rsidR="00D10561" w:rsidRDefault="00D10561" w:rsidP="00C26954">
      <w:pPr>
        <w:rPr>
          <w:rFonts w:ascii="Arial Nova" w:hAnsi="Arial Nova" w:cs="Arial"/>
          <w:sz w:val="22"/>
          <w:szCs w:val="22"/>
        </w:rPr>
      </w:pPr>
    </w:p>
    <w:p w14:paraId="350CDA3F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491D6CC4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  <w:r>
        <w:rPr>
          <w:rFonts w:ascii="Arial Nova" w:eastAsia="Times New Roman" w:hAnsi="Arial Nov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DF66" wp14:editId="291A3E52">
                <wp:simplePos x="0" y="0"/>
                <wp:positionH relativeFrom="column">
                  <wp:posOffset>0</wp:posOffset>
                </wp:positionH>
                <wp:positionV relativeFrom="paragraph">
                  <wp:posOffset>124239</wp:posOffset>
                </wp:positionV>
                <wp:extent cx="60330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0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067B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75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08E278CB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7340B233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1401400C" w14:textId="77777777" w:rsidR="00F800C5" w:rsidRPr="00F800C5" w:rsidRDefault="00F800C5" w:rsidP="00F800C5">
      <w:pPr>
        <w:jc w:val="center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Thank you for your feedback! We look forward to working with you and providing networking and educational opportunities we can all benefit from.</w:t>
      </w:r>
    </w:p>
    <w:sectPr w:rsidR="00F800C5" w:rsidRPr="00F800C5" w:rsidSect="00F800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C9C2" w14:textId="77777777" w:rsidR="00CB2380" w:rsidRDefault="00CB2380" w:rsidP="00FC1C88">
      <w:r>
        <w:separator/>
      </w:r>
    </w:p>
  </w:endnote>
  <w:endnote w:type="continuationSeparator" w:id="0">
    <w:p w14:paraId="044DFD64" w14:textId="77777777" w:rsidR="00CB2380" w:rsidRDefault="00CB2380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4987D" w14:textId="77777777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315AC8AE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21C0" w14:textId="77777777" w:rsidR="00CB2380" w:rsidRDefault="00CB2380" w:rsidP="00FC1C88">
      <w:r>
        <w:separator/>
      </w:r>
    </w:p>
  </w:footnote>
  <w:footnote w:type="continuationSeparator" w:id="0">
    <w:p w14:paraId="43242CF5" w14:textId="77777777" w:rsidR="00CB2380" w:rsidRDefault="00CB2380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F0A1" w14:textId="77777777" w:rsidR="00073B26" w:rsidRDefault="00D31C95">
    <w:pPr>
      <w:pStyle w:val="Header"/>
    </w:pPr>
    <w:r>
      <w:rPr>
        <w:noProof/>
      </w:rPr>
      <w:drawing>
        <wp:inline distT="0" distB="0" distL="0" distR="0" wp14:anchorId="1FDE217C" wp14:editId="27B76572">
          <wp:extent cx="853440" cy="548640"/>
          <wp:effectExtent l="0" t="0" r="0" b="3810"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039AF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DA"/>
    <w:rsid w:val="00046E2F"/>
    <w:rsid w:val="00073B26"/>
    <w:rsid w:val="000B5E00"/>
    <w:rsid w:val="000F1C2B"/>
    <w:rsid w:val="001103A2"/>
    <w:rsid w:val="00157B1A"/>
    <w:rsid w:val="00174EDA"/>
    <w:rsid w:val="00202FFB"/>
    <w:rsid w:val="0022142C"/>
    <w:rsid w:val="002335C9"/>
    <w:rsid w:val="002436D2"/>
    <w:rsid w:val="00333D21"/>
    <w:rsid w:val="003420CB"/>
    <w:rsid w:val="00342B47"/>
    <w:rsid w:val="00366FA2"/>
    <w:rsid w:val="003A7DC2"/>
    <w:rsid w:val="0040089D"/>
    <w:rsid w:val="00441A17"/>
    <w:rsid w:val="0045207A"/>
    <w:rsid w:val="004A169A"/>
    <w:rsid w:val="004D64AA"/>
    <w:rsid w:val="004E7D7D"/>
    <w:rsid w:val="0050721D"/>
    <w:rsid w:val="00546A6B"/>
    <w:rsid w:val="00553F52"/>
    <w:rsid w:val="00560BDD"/>
    <w:rsid w:val="0058189D"/>
    <w:rsid w:val="00626B62"/>
    <w:rsid w:val="006767A8"/>
    <w:rsid w:val="006A3D04"/>
    <w:rsid w:val="006A4CD5"/>
    <w:rsid w:val="006A633F"/>
    <w:rsid w:val="006C645A"/>
    <w:rsid w:val="00703C1C"/>
    <w:rsid w:val="00756EF2"/>
    <w:rsid w:val="00781E32"/>
    <w:rsid w:val="00785E25"/>
    <w:rsid w:val="007A3D76"/>
    <w:rsid w:val="007C7A6A"/>
    <w:rsid w:val="007E4155"/>
    <w:rsid w:val="00851515"/>
    <w:rsid w:val="00853F1E"/>
    <w:rsid w:val="00861622"/>
    <w:rsid w:val="00874556"/>
    <w:rsid w:val="00912A05"/>
    <w:rsid w:val="00960357"/>
    <w:rsid w:val="0096175D"/>
    <w:rsid w:val="00990E63"/>
    <w:rsid w:val="00A25D81"/>
    <w:rsid w:val="00A920AA"/>
    <w:rsid w:val="00AB376F"/>
    <w:rsid w:val="00B23448"/>
    <w:rsid w:val="00B44A32"/>
    <w:rsid w:val="00B81EF1"/>
    <w:rsid w:val="00B87EA9"/>
    <w:rsid w:val="00BE1DED"/>
    <w:rsid w:val="00BF1C76"/>
    <w:rsid w:val="00C04EB2"/>
    <w:rsid w:val="00C1767F"/>
    <w:rsid w:val="00C26954"/>
    <w:rsid w:val="00C819E7"/>
    <w:rsid w:val="00CB2380"/>
    <w:rsid w:val="00CC74B8"/>
    <w:rsid w:val="00D10561"/>
    <w:rsid w:val="00D31C95"/>
    <w:rsid w:val="00E43957"/>
    <w:rsid w:val="00E705D7"/>
    <w:rsid w:val="00EA7055"/>
    <w:rsid w:val="00ED1E3D"/>
    <w:rsid w:val="00EF4D63"/>
    <w:rsid w:val="00EF63C9"/>
    <w:rsid w:val="00F501CC"/>
    <w:rsid w:val="00F71986"/>
    <w:rsid w:val="00F800C5"/>
    <w:rsid w:val="00FC1C88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4682"/>
  <w14:defaultImageDpi w14:val="32767"/>
  <w15:chartTrackingRefBased/>
  <w15:docId w15:val="{714B30BC-B638-4463-9369-6169C33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o\Documents\Client%20Projects\2020\ePractice%20Manager%20(Dental)\Completed\Finals%20-%20Edited\DropBox%20Edits\PDF%20uploaded%20to%20DB\Edited_Networking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Edited_Networking Survey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Ren Jones</cp:lastModifiedBy>
  <cp:revision>3</cp:revision>
  <dcterms:created xsi:type="dcterms:W3CDTF">2020-09-04T11:37:00Z</dcterms:created>
  <dcterms:modified xsi:type="dcterms:W3CDTF">2020-09-04T11:44:00Z</dcterms:modified>
</cp:coreProperties>
</file>