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"/>
        <w:id w:val="-574512284"/>
        <w:placeholder>
          <w:docPart w:val="2DAEC1F14BE64D5F81AFF9731B39CAC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0B9A802" w14:textId="56F8DEE7" w:rsidR="00BA56D5" w:rsidRDefault="00C64136">
          <w:pPr>
            <w:pStyle w:val="Name"/>
          </w:pPr>
          <w:r>
            <w:t>Patient Satisfaction Survey</w:t>
          </w:r>
        </w:p>
      </w:sdtContent>
    </w:sdt>
    <w:tbl>
      <w:tblPr>
        <w:tblStyle w:val="ResumeTable"/>
        <w:tblW w:w="4941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67"/>
        <w:gridCol w:w="465"/>
        <w:gridCol w:w="7729"/>
      </w:tblGrid>
      <w:tr w:rsidR="00CF4EE9" w14:paraId="5B39238C" w14:textId="77777777" w:rsidTr="00C64136">
        <w:tc>
          <w:tcPr>
            <w:tcW w:w="1778" w:type="dxa"/>
            <w:tcBorders>
              <w:bottom w:val="single" w:sz="4" w:space="0" w:color="0F6FC6" w:themeColor="accent1"/>
            </w:tcBorders>
          </w:tcPr>
          <w:p w14:paraId="4D6F371B" w14:textId="77777777" w:rsidR="00CF4EE9" w:rsidRDefault="00F528CC" w:rsidP="00CF4EE9">
            <w:pPr>
              <w:pStyle w:val="Heading1"/>
              <w:jc w:val="center"/>
            </w:pPr>
            <w:r>
              <w:t>directions</w:t>
            </w:r>
          </w:p>
        </w:tc>
        <w:tc>
          <w:tcPr>
            <w:tcW w:w="472" w:type="dxa"/>
            <w:tcBorders>
              <w:bottom w:val="single" w:sz="4" w:space="0" w:color="0F6FC6" w:themeColor="accent1"/>
            </w:tcBorders>
          </w:tcPr>
          <w:p w14:paraId="3EA1F39B" w14:textId="77777777" w:rsidR="00CF4EE9" w:rsidRDefault="00CF4EE9" w:rsidP="00CF4EE9"/>
        </w:tc>
        <w:tc>
          <w:tcPr>
            <w:tcW w:w="7830" w:type="dxa"/>
            <w:tcBorders>
              <w:bottom w:val="single" w:sz="4" w:space="0" w:color="0F6FC6" w:themeColor="accent1"/>
            </w:tcBorders>
          </w:tcPr>
          <w:p w14:paraId="660B5141" w14:textId="1B0A292D" w:rsidR="00CF4EE9" w:rsidRPr="00680B54" w:rsidRDefault="00680B54" w:rsidP="00680B54">
            <w:pPr>
              <w:spacing w:line="240" w:lineRule="auto"/>
              <w:rPr>
                <w:sz w:val="22"/>
              </w:rPr>
            </w:pPr>
            <w:r w:rsidRPr="00680B54">
              <w:rPr>
                <w:sz w:val="22"/>
              </w:rPr>
              <w:t>Use this example document to help you visualize and then create your own custom patient</w:t>
            </w:r>
            <w:r>
              <w:rPr>
                <w:sz w:val="22"/>
              </w:rPr>
              <w:t xml:space="preserve"> satisfaction</w:t>
            </w:r>
            <w:r w:rsidRPr="00680B54">
              <w:rPr>
                <w:sz w:val="22"/>
              </w:rPr>
              <w:t xml:space="preserve"> survey.</w:t>
            </w:r>
          </w:p>
        </w:tc>
      </w:tr>
    </w:tbl>
    <w:p w14:paraId="5FF2D100" w14:textId="77777777" w:rsidR="00C64136" w:rsidRDefault="00C64136" w:rsidP="00C64136">
      <w:pPr>
        <w:pStyle w:val="BodyText"/>
        <w:spacing w:before="7" w:after="1"/>
        <w:rPr>
          <w:rFonts w:ascii="Times New Roman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4"/>
        <w:gridCol w:w="569"/>
        <w:gridCol w:w="439"/>
      </w:tblGrid>
      <w:tr w:rsidR="00C64136" w:rsidRPr="00C64136" w14:paraId="4891F9A7" w14:textId="77777777" w:rsidTr="00A241BD">
        <w:trPr>
          <w:trHeight w:val="1069"/>
        </w:trPr>
        <w:tc>
          <w:tcPr>
            <w:tcW w:w="7924" w:type="dxa"/>
          </w:tcPr>
          <w:p w14:paraId="0148E198" w14:textId="116E59BE" w:rsidR="00C64136" w:rsidRPr="00680B54" w:rsidRDefault="00C64136" w:rsidP="00680B54">
            <w:pPr>
              <w:pStyle w:val="Heading2"/>
            </w:pPr>
            <w:r w:rsidRPr="00680B54">
              <w:t>Patient Satisfaction Survey</w:t>
            </w:r>
            <w:r w:rsidR="00093E84">
              <w:t xml:space="preserve"> sAMPLE FORMAT</w:t>
            </w:r>
            <w:bookmarkStart w:id="0" w:name="_GoBack"/>
            <w:bookmarkEnd w:id="0"/>
          </w:p>
          <w:p w14:paraId="6403299B" w14:textId="77777777" w:rsidR="00C64136" w:rsidRPr="00C64136" w:rsidRDefault="00C64136" w:rsidP="00A241BD">
            <w:pPr>
              <w:pStyle w:val="TableParagraph"/>
              <w:spacing w:before="267"/>
              <w:ind w:left="50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21"/>
              </w:rPr>
              <w:t>Please Circle Yes or No:</w:t>
            </w:r>
          </w:p>
        </w:tc>
        <w:tc>
          <w:tcPr>
            <w:tcW w:w="1008" w:type="dxa"/>
            <w:gridSpan w:val="2"/>
          </w:tcPr>
          <w:p w14:paraId="686011A6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</w:tr>
      <w:tr w:rsidR="00C64136" w:rsidRPr="00C64136" w14:paraId="67C1B30B" w14:textId="77777777" w:rsidTr="00A241BD">
        <w:trPr>
          <w:trHeight w:val="515"/>
        </w:trPr>
        <w:tc>
          <w:tcPr>
            <w:tcW w:w="7924" w:type="dxa"/>
          </w:tcPr>
          <w:p w14:paraId="2323482C" w14:textId="77777777" w:rsidR="00C64136" w:rsidRPr="00C64136" w:rsidRDefault="00C64136" w:rsidP="00A241BD">
            <w:pPr>
              <w:pStyle w:val="TableParagraph"/>
              <w:spacing w:before="13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1. Is it easy to make an appointment?</w:t>
            </w:r>
          </w:p>
        </w:tc>
        <w:tc>
          <w:tcPr>
            <w:tcW w:w="569" w:type="dxa"/>
          </w:tcPr>
          <w:p w14:paraId="1B9484EC" w14:textId="77777777" w:rsidR="00C64136" w:rsidRPr="00C64136" w:rsidRDefault="00C64136" w:rsidP="00A241BD">
            <w:pPr>
              <w:pStyle w:val="TableParagraph"/>
              <w:spacing w:before="138"/>
              <w:ind w:left="11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2BBC0968" w14:textId="77777777" w:rsidR="00C64136" w:rsidRPr="00C64136" w:rsidRDefault="00C64136" w:rsidP="00A241BD">
            <w:pPr>
              <w:pStyle w:val="TableParagraph"/>
              <w:spacing w:before="138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C64136" w:rsidRPr="00C64136" w14:paraId="055312C3" w14:textId="77777777" w:rsidTr="00A241BD">
        <w:trPr>
          <w:trHeight w:val="515"/>
        </w:trPr>
        <w:tc>
          <w:tcPr>
            <w:tcW w:w="7924" w:type="dxa"/>
          </w:tcPr>
          <w:p w14:paraId="0CFEAC27" w14:textId="77777777" w:rsidR="00C64136" w:rsidRPr="00C64136" w:rsidRDefault="00C64136" w:rsidP="00A241BD">
            <w:pPr>
              <w:pStyle w:val="TableParagraph"/>
              <w:spacing w:before="136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2. Do we answer the phone promptly and politely?</w:t>
            </w:r>
          </w:p>
        </w:tc>
        <w:tc>
          <w:tcPr>
            <w:tcW w:w="569" w:type="dxa"/>
          </w:tcPr>
          <w:p w14:paraId="211F1103" w14:textId="77777777" w:rsidR="00C64136" w:rsidRPr="00C64136" w:rsidRDefault="00C64136" w:rsidP="00A241BD">
            <w:pPr>
              <w:pStyle w:val="TableParagraph"/>
              <w:spacing w:before="136"/>
              <w:ind w:left="11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3FDC6673" w14:textId="77777777" w:rsidR="00C64136" w:rsidRPr="00C64136" w:rsidRDefault="00C64136" w:rsidP="00A241BD">
            <w:pPr>
              <w:pStyle w:val="TableParagraph"/>
              <w:spacing w:before="136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C64136" w:rsidRPr="00C64136" w14:paraId="2BEBAAAB" w14:textId="77777777" w:rsidTr="00A241BD">
        <w:trPr>
          <w:trHeight w:val="515"/>
        </w:trPr>
        <w:tc>
          <w:tcPr>
            <w:tcW w:w="7924" w:type="dxa"/>
          </w:tcPr>
          <w:p w14:paraId="5F03732B" w14:textId="77777777" w:rsidR="00C64136" w:rsidRPr="00C64136" w:rsidRDefault="00C64136" w:rsidP="00A241BD">
            <w:pPr>
              <w:pStyle w:val="TableParagraph"/>
              <w:spacing w:before="13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3. Does the receptionist check back within an appropriate time when kept on hold?</w:t>
            </w:r>
          </w:p>
        </w:tc>
        <w:tc>
          <w:tcPr>
            <w:tcW w:w="569" w:type="dxa"/>
          </w:tcPr>
          <w:p w14:paraId="22661888" w14:textId="77777777" w:rsidR="00C64136" w:rsidRPr="00C64136" w:rsidRDefault="00C64136" w:rsidP="00A241BD">
            <w:pPr>
              <w:pStyle w:val="TableParagraph"/>
              <w:spacing w:before="138"/>
              <w:ind w:left="125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41C7E010" w14:textId="77777777" w:rsidR="00C64136" w:rsidRPr="00C64136" w:rsidRDefault="00C64136" w:rsidP="00A241BD">
            <w:pPr>
              <w:pStyle w:val="TableParagraph"/>
              <w:spacing w:before="138"/>
              <w:ind w:right="47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C64136" w:rsidRPr="00C64136" w14:paraId="07A9825C" w14:textId="77777777" w:rsidTr="00A241BD">
        <w:trPr>
          <w:trHeight w:val="383"/>
        </w:trPr>
        <w:tc>
          <w:tcPr>
            <w:tcW w:w="7924" w:type="dxa"/>
          </w:tcPr>
          <w:p w14:paraId="0AFF2855" w14:textId="77777777" w:rsidR="00C64136" w:rsidRPr="00C64136" w:rsidRDefault="00C64136" w:rsidP="00A241BD">
            <w:pPr>
              <w:pStyle w:val="TableParagraph"/>
              <w:spacing w:before="136" w:line="228" w:lineRule="exact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4. Do we return your calls promptly?</w:t>
            </w:r>
          </w:p>
        </w:tc>
        <w:tc>
          <w:tcPr>
            <w:tcW w:w="569" w:type="dxa"/>
          </w:tcPr>
          <w:p w14:paraId="79BAFFEB" w14:textId="77777777" w:rsidR="00C64136" w:rsidRPr="00C64136" w:rsidRDefault="00C64136" w:rsidP="00A241BD">
            <w:pPr>
              <w:pStyle w:val="TableParagraph"/>
              <w:spacing w:before="136" w:line="228" w:lineRule="exact"/>
              <w:ind w:left="11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15F8DFAC" w14:textId="77777777" w:rsidR="00C64136" w:rsidRPr="00C64136" w:rsidRDefault="00C64136" w:rsidP="00A241BD">
            <w:pPr>
              <w:pStyle w:val="TableParagraph"/>
              <w:spacing w:before="136" w:line="228" w:lineRule="exact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</w:tbl>
    <w:p w14:paraId="0CFAB1BB" w14:textId="77777777" w:rsidR="00C64136" w:rsidRPr="00C64136" w:rsidRDefault="00C64136" w:rsidP="00C64136">
      <w:pPr>
        <w:pStyle w:val="BodyText"/>
        <w:spacing w:before="4"/>
        <w:rPr>
          <w:rFonts w:asciiTheme="minorHAnsi" w:hAnsiTheme="minorHAnsi" w:cstheme="minorHAnsi"/>
          <w:color w:val="404040" w:themeColor="text1" w:themeTint="BF"/>
          <w:sz w:val="14"/>
        </w:rPr>
      </w:pPr>
    </w:p>
    <w:p w14:paraId="5D8C209B" w14:textId="77777777" w:rsidR="00680B54" w:rsidRDefault="00680B54" w:rsidP="00680B54">
      <w:pPr>
        <w:pStyle w:val="Heading2"/>
        <w:rPr>
          <w:w w:val="105"/>
        </w:rPr>
      </w:pPr>
    </w:p>
    <w:p w14:paraId="08811027" w14:textId="219EA0D0" w:rsidR="00C64136" w:rsidRPr="00C64136" w:rsidRDefault="00C64136" w:rsidP="00680B54">
      <w:pPr>
        <w:pStyle w:val="Heading2"/>
      </w:pPr>
      <w:r w:rsidRPr="00C64136">
        <w:rPr>
          <w:w w:val="105"/>
        </w:rPr>
        <w:t>Please choose the response that best reflects your answer based on the rating scale below:</w:t>
      </w:r>
    </w:p>
    <w:p w14:paraId="5A556B01" w14:textId="77777777" w:rsidR="00C64136" w:rsidRPr="00C64136" w:rsidRDefault="00C64136" w:rsidP="00C64136">
      <w:pPr>
        <w:pStyle w:val="BodyText"/>
        <w:spacing w:before="13"/>
        <w:ind w:left="572" w:right="474"/>
        <w:jc w:val="center"/>
        <w:rPr>
          <w:rFonts w:asciiTheme="minorHAnsi" w:hAnsiTheme="minorHAnsi" w:cstheme="minorHAnsi"/>
          <w:color w:val="404040" w:themeColor="text1" w:themeTint="BF"/>
        </w:rPr>
      </w:pP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1 = Always 2 = Usually 3 = Sometimes 4 = Rarely 5 = Never N/A = Not applicable</w:t>
      </w:r>
    </w:p>
    <w:p w14:paraId="19F6E01B" w14:textId="77777777" w:rsidR="00C64136" w:rsidRPr="00C64136" w:rsidRDefault="00C64136" w:rsidP="00C64136">
      <w:pPr>
        <w:pStyle w:val="BodyText"/>
        <w:spacing w:before="3"/>
        <w:rPr>
          <w:rFonts w:asciiTheme="minorHAnsi" w:hAnsiTheme="minorHAnsi" w:cstheme="minorHAnsi"/>
          <w:color w:val="404040" w:themeColor="text1" w:themeTint="BF"/>
          <w:sz w:val="22"/>
        </w:rPr>
      </w:pPr>
    </w:p>
    <w:tbl>
      <w:tblPr>
        <w:tblW w:w="10315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9"/>
        <w:gridCol w:w="772"/>
        <w:gridCol w:w="576"/>
        <w:gridCol w:w="696"/>
        <w:gridCol w:w="719"/>
        <w:gridCol w:w="792"/>
        <w:gridCol w:w="581"/>
      </w:tblGrid>
      <w:tr w:rsidR="00C64136" w:rsidRPr="00C64136" w14:paraId="180FD53E" w14:textId="77777777" w:rsidTr="00680B54">
        <w:trPr>
          <w:trHeight w:val="256"/>
        </w:trPr>
        <w:tc>
          <w:tcPr>
            <w:tcW w:w="6179" w:type="dxa"/>
          </w:tcPr>
          <w:p w14:paraId="2F001E03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772" w:type="dxa"/>
          </w:tcPr>
          <w:p w14:paraId="328C2764" w14:textId="77777777" w:rsidR="00C64136" w:rsidRPr="00680B54" w:rsidRDefault="00C64136" w:rsidP="00A241BD">
            <w:pPr>
              <w:pStyle w:val="TableParagraph"/>
              <w:spacing w:before="5" w:line="231" w:lineRule="exact"/>
              <w:ind w:right="93"/>
              <w:jc w:val="center"/>
              <w:rPr>
                <w:rFonts w:asciiTheme="minorHAnsi" w:hAnsiTheme="minorHAnsi" w:cstheme="minorHAnsi"/>
                <w:b/>
                <w:color w:val="4389D7" w:themeColor="text2" w:themeTint="99"/>
                <w:sz w:val="21"/>
              </w:rPr>
            </w:pPr>
            <w:r w:rsidRPr="00680B54">
              <w:rPr>
                <w:rFonts w:asciiTheme="minorHAnsi" w:hAnsiTheme="minorHAnsi" w:cstheme="minorHAnsi"/>
                <w:b/>
                <w:color w:val="4389D7" w:themeColor="text2" w:themeTint="99"/>
                <w:w w:val="102"/>
                <w:sz w:val="21"/>
              </w:rPr>
              <w:t>1</w:t>
            </w:r>
          </w:p>
        </w:tc>
        <w:tc>
          <w:tcPr>
            <w:tcW w:w="576" w:type="dxa"/>
          </w:tcPr>
          <w:p w14:paraId="45CFFA0D" w14:textId="77777777" w:rsidR="00C64136" w:rsidRPr="00680B54" w:rsidRDefault="00C64136" w:rsidP="00A241BD">
            <w:pPr>
              <w:pStyle w:val="TableParagraph"/>
              <w:spacing w:before="5" w:line="231" w:lineRule="exact"/>
              <w:ind w:left="177"/>
              <w:rPr>
                <w:rFonts w:asciiTheme="minorHAnsi" w:hAnsiTheme="minorHAnsi" w:cstheme="minorHAnsi"/>
                <w:b/>
                <w:color w:val="4389D7" w:themeColor="text2" w:themeTint="99"/>
                <w:sz w:val="21"/>
              </w:rPr>
            </w:pPr>
            <w:r w:rsidRPr="00680B54">
              <w:rPr>
                <w:rFonts w:asciiTheme="minorHAnsi" w:hAnsiTheme="minorHAnsi" w:cstheme="minorHAnsi"/>
                <w:b/>
                <w:color w:val="4389D7" w:themeColor="text2" w:themeTint="99"/>
                <w:w w:val="102"/>
                <w:sz w:val="21"/>
              </w:rPr>
              <w:t>2</w:t>
            </w:r>
          </w:p>
        </w:tc>
        <w:tc>
          <w:tcPr>
            <w:tcW w:w="696" w:type="dxa"/>
          </w:tcPr>
          <w:p w14:paraId="56B88C94" w14:textId="77777777" w:rsidR="00C64136" w:rsidRPr="00680B54" w:rsidRDefault="00C64136" w:rsidP="00A241BD">
            <w:pPr>
              <w:pStyle w:val="TableParagraph"/>
              <w:spacing w:before="5" w:line="231" w:lineRule="exact"/>
              <w:ind w:left="275"/>
              <w:rPr>
                <w:rFonts w:asciiTheme="minorHAnsi" w:hAnsiTheme="minorHAnsi" w:cstheme="minorHAnsi"/>
                <w:b/>
                <w:color w:val="4389D7" w:themeColor="text2" w:themeTint="99"/>
                <w:sz w:val="21"/>
              </w:rPr>
            </w:pPr>
            <w:r w:rsidRPr="00680B54">
              <w:rPr>
                <w:rFonts w:asciiTheme="minorHAnsi" w:hAnsiTheme="minorHAnsi" w:cstheme="minorHAnsi"/>
                <w:b/>
                <w:color w:val="4389D7" w:themeColor="text2" w:themeTint="99"/>
                <w:w w:val="102"/>
                <w:sz w:val="21"/>
              </w:rPr>
              <w:t>3</w:t>
            </w:r>
          </w:p>
        </w:tc>
        <w:tc>
          <w:tcPr>
            <w:tcW w:w="719" w:type="dxa"/>
          </w:tcPr>
          <w:p w14:paraId="00F5EB07" w14:textId="77777777" w:rsidR="00C64136" w:rsidRPr="00680B54" w:rsidRDefault="00C64136" w:rsidP="00A241BD">
            <w:pPr>
              <w:pStyle w:val="TableParagraph"/>
              <w:spacing w:before="5" w:line="231" w:lineRule="exact"/>
              <w:ind w:left="299"/>
              <w:rPr>
                <w:rFonts w:asciiTheme="minorHAnsi" w:hAnsiTheme="minorHAnsi" w:cstheme="minorHAnsi"/>
                <w:b/>
                <w:color w:val="4389D7" w:themeColor="text2" w:themeTint="99"/>
                <w:sz w:val="21"/>
              </w:rPr>
            </w:pPr>
            <w:r w:rsidRPr="00680B54">
              <w:rPr>
                <w:rFonts w:asciiTheme="minorHAnsi" w:hAnsiTheme="minorHAnsi" w:cstheme="minorHAnsi"/>
                <w:b/>
                <w:color w:val="4389D7" w:themeColor="text2" w:themeTint="99"/>
                <w:w w:val="102"/>
                <w:sz w:val="21"/>
              </w:rPr>
              <w:t>4</w:t>
            </w:r>
          </w:p>
        </w:tc>
        <w:tc>
          <w:tcPr>
            <w:tcW w:w="792" w:type="dxa"/>
          </w:tcPr>
          <w:p w14:paraId="7546162D" w14:textId="77777777" w:rsidR="00C64136" w:rsidRPr="00680B54" w:rsidRDefault="00C64136" w:rsidP="00A241BD">
            <w:pPr>
              <w:pStyle w:val="TableParagraph"/>
              <w:spacing w:before="5" w:line="231" w:lineRule="exact"/>
              <w:ind w:left="300"/>
              <w:rPr>
                <w:rFonts w:asciiTheme="minorHAnsi" w:hAnsiTheme="minorHAnsi" w:cstheme="minorHAnsi"/>
                <w:b/>
                <w:color w:val="4389D7" w:themeColor="text2" w:themeTint="99"/>
                <w:sz w:val="21"/>
              </w:rPr>
            </w:pPr>
            <w:r w:rsidRPr="00680B54">
              <w:rPr>
                <w:rFonts w:asciiTheme="minorHAnsi" w:hAnsiTheme="minorHAnsi" w:cstheme="minorHAnsi"/>
                <w:b/>
                <w:color w:val="4389D7" w:themeColor="text2" w:themeTint="99"/>
                <w:w w:val="102"/>
                <w:sz w:val="21"/>
              </w:rPr>
              <w:t>5</w:t>
            </w:r>
          </w:p>
        </w:tc>
        <w:tc>
          <w:tcPr>
            <w:tcW w:w="581" w:type="dxa"/>
          </w:tcPr>
          <w:p w14:paraId="1CCDA3C1" w14:textId="77777777" w:rsidR="00C64136" w:rsidRPr="00680B54" w:rsidRDefault="00C64136" w:rsidP="00A241BD">
            <w:pPr>
              <w:pStyle w:val="TableParagraph"/>
              <w:spacing w:before="5" w:line="231" w:lineRule="exact"/>
              <w:ind w:left="136"/>
              <w:rPr>
                <w:rFonts w:asciiTheme="minorHAnsi" w:hAnsiTheme="minorHAnsi" w:cstheme="minorHAnsi"/>
                <w:b/>
                <w:color w:val="4389D7" w:themeColor="text2" w:themeTint="99"/>
                <w:sz w:val="21"/>
              </w:rPr>
            </w:pPr>
            <w:r w:rsidRPr="00680B54">
              <w:rPr>
                <w:rFonts w:asciiTheme="minorHAnsi" w:hAnsiTheme="minorHAnsi" w:cstheme="minorHAnsi"/>
                <w:b/>
                <w:color w:val="4389D7" w:themeColor="text2" w:themeTint="99"/>
                <w:w w:val="105"/>
                <w:sz w:val="21"/>
              </w:rPr>
              <w:t>N/A</w:t>
            </w:r>
          </w:p>
        </w:tc>
      </w:tr>
      <w:tr w:rsidR="00C64136" w:rsidRPr="00C64136" w14:paraId="1A06F908" w14:textId="77777777" w:rsidTr="00680B54">
        <w:trPr>
          <w:trHeight w:val="108"/>
        </w:trPr>
        <w:tc>
          <w:tcPr>
            <w:tcW w:w="6179" w:type="dxa"/>
          </w:tcPr>
          <w:p w14:paraId="327472DB" w14:textId="644F5ECE" w:rsidR="00C64136" w:rsidRPr="00C64136" w:rsidRDefault="00C64136" w:rsidP="00A241BD">
            <w:pPr>
              <w:pStyle w:val="TableParagraph"/>
              <w:spacing w:before="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Are you greeted pleasantly upon arrival?</w:t>
            </w:r>
          </w:p>
        </w:tc>
        <w:tc>
          <w:tcPr>
            <w:tcW w:w="772" w:type="dxa"/>
          </w:tcPr>
          <w:p w14:paraId="38671267" w14:textId="77777777" w:rsidR="00C64136" w:rsidRPr="00C64136" w:rsidRDefault="00C64136" w:rsidP="00A241BD">
            <w:pPr>
              <w:pStyle w:val="TableParagraph"/>
              <w:spacing w:before="13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6539C0E6" w14:textId="77777777" w:rsidR="00C64136" w:rsidRPr="00C64136" w:rsidRDefault="00C64136" w:rsidP="00A241BD">
            <w:pPr>
              <w:pStyle w:val="TableParagraph"/>
              <w:spacing w:before="13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73AA1C55" w14:textId="77777777" w:rsidR="00C64136" w:rsidRPr="00C64136" w:rsidRDefault="00C64136" w:rsidP="00A241BD">
            <w:pPr>
              <w:pStyle w:val="TableParagraph"/>
              <w:spacing w:before="13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600DCE7B" w14:textId="77777777" w:rsidR="00C64136" w:rsidRPr="00C64136" w:rsidRDefault="00C64136" w:rsidP="00A241BD">
            <w:pPr>
              <w:pStyle w:val="TableParagraph"/>
              <w:spacing w:before="13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0CB72A37" w14:textId="77777777" w:rsidR="00C64136" w:rsidRPr="00C64136" w:rsidRDefault="00C64136" w:rsidP="00A241BD">
            <w:pPr>
              <w:pStyle w:val="TableParagraph"/>
              <w:spacing w:before="13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69DB382D" w14:textId="77777777" w:rsidR="00C64136" w:rsidRPr="00C64136" w:rsidRDefault="00C64136" w:rsidP="00A241BD">
            <w:pPr>
              <w:pStyle w:val="TableParagraph"/>
              <w:spacing w:before="13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1AA78808" w14:textId="77777777" w:rsidTr="00680B54">
        <w:trPr>
          <w:trHeight w:val="378"/>
        </w:trPr>
        <w:tc>
          <w:tcPr>
            <w:tcW w:w="6179" w:type="dxa"/>
          </w:tcPr>
          <w:p w14:paraId="188C63DA" w14:textId="626FC960" w:rsidR="00C64136" w:rsidRPr="00C64136" w:rsidRDefault="00680B54" w:rsidP="00A241BD">
            <w:pPr>
              <w:pStyle w:val="TableParagraph"/>
              <w:spacing w:before="136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I</w:t>
            </w:r>
            <w:r w:rsidR="00C64136"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s our reception area clean and comfortable?</w:t>
            </w:r>
          </w:p>
        </w:tc>
        <w:tc>
          <w:tcPr>
            <w:tcW w:w="772" w:type="dxa"/>
          </w:tcPr>
          <w:p w14:paraId="5CDF61A8" w14:textId="77777777" w:rsidR="00C64136" w:rsidRPr="00C64136" w:rsidRDefault="00C64136" w:rsidP="00A241BD">
            <w:pPr>
              <w:pStyle w:val="TableParagraph"/>
              <w:spacing w:before="140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00B26478" w14:textId="77777777" w:rsidR="00C64136" w:rsidRPr="00C64136" w:rsidRDefault="00C64136" w:rsidP="00A241BD">
            <w:pPr>
              <w:pStyle w:val="TableParagraph"/>
              <w:spacing w:before="140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56C4FB6D" w14:textId="77777777" w:rsidR="00C64136" w:rsidRPr="00C64136" w:rsidRDefault="00C64136" w:rsidP="00A241BD">
            <w:pPr>
              <w:pStyle w:val="TableParagraph"/>
              <w:spacing w:before="140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5DEE6867" w14:textId="77777777" w:rsidR="00C64136" w:rsidRPr="00C64136" w:rsidRDefault="00C64136" w:rsidP="00A241BD">
            <w:pPr>
              <w:pStyle w:val="TableParagraph"/>
              <w:spacing w:before="140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1E281AA0" w14:textId="77777777" w:rsidR="00C64136" w:rsidRPr="00C64136" w:rsidRDefault="00C64136" w:rsidP="00A241BD">
            <w:pPr>
              <w:pStyle w:val="TableParagraph"/>
              <w:spacing w:before="140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0392327D" w14:textId="77777777" w:rsidR="00C64136" w:rsidRPr="00C64136" w:rsidRDefault="00C64136" w:rsidP="00A241BD">
            <w:pPr>
              <w:pStyle w:val="TableParagraph"/>
              <w:spacing w:before="140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54B67AAC" w14:textId="77777777" w:rsidTr="00680B54">
        <w:trPr>
          <w:trHeight w:val="342"/>
        </w:trPr>
        <w:tc>
          <w:tcPr>
            <w:tcW w:w="6179" w:type="dxa"/>
          </w:tcPr>
          <w:p w14:paraId="281A4B3D" w14:textId="7023C536" w:rsidR="00C64136" w:rsidRPr="00C64136" w:rsidRDefault="00C64136" w:rsidP="00A241BD">
            <w:pPr>
              <w:pStyle w:val="TableParagraph"/>
              <w:spacing w:before="13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Do we see you on time?</w:t>
            </w:r>
          </w:p>
        </w:tc>
        <w:tc>
          <w:tcPr>
            <w:tcW w:w="772" w:type="dxa"/>
          </w:tcPr>
          <w:p w14:paraId="13C51CB5" w14:textId="77777777" w:rsidR="00C64136" w:rsidRPr="00C64136" w:rsidRDefault="00C64136" w:rsidP="00A241BD">
            <w:pPr>
              <w:pStyle w:val="TableParagraph"/>
              <w:spacing w:before="143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0BEB126A" w14:textId="77777777" w:rsidR="00C64136" w:rsidRPr="00C64136" w:rsidRDefault="00C64136" w:rsidP="00A241BD">
            <w:pPr>
              <w:pStyle w:val="TableParagraph"/>
              <w:spacing w:before="143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542E2AFF" w14:textId="77777777" w:rsidR="00C64136" w:rsidRPr="00C64136" w:rsidRDefault="00C64136" w:rsidP="00A241BD">
            <w:pPr>
              <w:pStyle w:val="TableParagraph"/>
              <w:spacing w:before="143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0A346536" w14:textId="77777777" w:rsidR="00C64136" w:rsidRPr="00C64136" w:rsidRDefault="00C64136" w:rsidP="00A241BD">
            <w:pPr>
              <w:pStyle w:val="TableParagraph"/>
              <w:spacing w:before="143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171B83AA" w14:textId="77777777" w:rsidR="00C64136" w:rsidRPr="00C64136" w:rsidRDefault="00C64136" w:rsidP="00A241BD">
            <w:pPr>
              <w:pStyle w:val="TableParagraph"/>
              <w:spacing w:before="143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1596C955" w14:textId="77777777" w:rsidR="00C64136" w:rsidRPr="00C64136" w:rsidRDefault="00C64136" w:rsidP="00A241BD">
            <w:pPr>
              <w:pStyle w:val="TableParagraph"/>
              <w:spacing w:before="143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45233DDF" w14:textId="77777777" w:rsidTr="00680B54">
        <w:trPr>
          <w:trHeight w:val="315"/>
        </w:trPr>
        <w:tc>
          <w:tcPr>
            <w:tcW w:w="6179" w:type="dxa"/>
          </w:tcPr>
          <w:p w14:paraId="778D0C8C" w14:textId="5C665DB9" w:rsidR="00C64136" w:rsidRPr="00C64136" w:rsidRDefault="00C64136" w:rsidP="00A241BD">
            <w:pPr>
              <w:pStyle w:val="TableParagraph"/>
              <w:spacing w:before="136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Does our staff seem genuinely interested in you?</w:t>
            </w:r>
          </w:p>
        </w:tc>
        <w:tc>
          <w:tcPr>
            <w:tcW w:w="772" w:type="dxa"/>
          </w:tcPr>
          <w:p w14:paraId="79273E8F" w14:textId="77777777" w:rsidR="00C64136" w:rsidRPr="00C64136" w:rsidRDefault="00C64136" w:rsidP="00A241BD">
            <w:pPr>
              <w:pStyle w:val="TableParagraph"/>
              <w:spacing w:before="140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7197DCC5" w14:textId="77777777" w:rsidR="00C64136" w:rsidRPr="00C64136" w:rsidRDefault="00C64136" w:rsidP="00A241BD">
            <w:pPr>
              <w:pStyle w:val="TableParagraph"/>
              <w:spacing w:before="140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69FD7643" w14:textId="77777777" w:rsidR="00C64136" w:rsidRPr="00C64136" w:rsidRDefault="00C64136" w:rsidP="00A241BD">
            <w:pPr>
              <w:pStyle w:val="TableParagraph"/>
              <w:spacing w:before="140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3BAEDC8E" w14:textId="77777777" w:rsidR="00C64136" w:rsidRPr="00C64136" w:rsidRDefault="00C64136" w:rsidP="00A241BD">
            <w:pPr>
              <w:pStyle w:val="TableParagraph"/>
              <w:spacing w:before="140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3E5002DC" w14:textId="77777777" w:rsidR="00C64136" w:rsidRPr="00C64136" w:rsidRDefault="00C64136" w:rsidP="00A241BD">
            <w:pPr>
              <w:pStyle w:val="TableParagraph"/>
              <w:spacing w:before="140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1E8A9282" w14:textId="77777777" w:rsidR="00C64136" w:rsidRPr="00C64136" w:rsidRDefault="00C64136" w:rsidP="00A241BD">
            <w:pPr>
              <w:pStyle w:val="TableParagraph"/>
              <w:spacing w:before="140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4573C37E" w14:textId="77777777" w:rsidTr="00680B54">
        <w:trPr>
          <w:trHeight w:val="270"/>
        </w:trPr>
        <w:tc>
          <w:tcPr>
            <w:tcW w:w="6179" w:type="dxa"/>
          </w:tcPr>
          <w:p w14:paraId="74097A23" w14:textId="09BE98AF" w:rsidR="00C64136" w:rsidRPr="00C64136" w:rsidRDefault="00C64136" w:rsidP="00A241BD">
            <w:pPr>
              <w:pStyle w:val="TableParagraph"/>
              <w:spacing w:before="13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Are our exam rooms clean and comfortable?</w:t>
            </w:r>
          </w:p>
        </w:tc>
        <w:tc>
          <w:tcPr>
            <w:tcW w:w="772" w:type="dxa"/>
          </w:tcPr>
          <w:p w14:paraId="2A9F80A9" w14:textId="77777777" w:rsidR="00C64136" w:rsidRPr="00C64136" w:rsidRDefault="00C64136" w:rsidP="00A241BD">
            <w:pPr>
              <w:pStyle w:val="TableParagraph"/>
              <w:spacing w:before="143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44179542" w14:textId="77777777" w:rsidR="00C64136" w:rsidRPr="00C64136" w:rsidRDefault="00C64136" w:rsidP="00A241BD">
            <w:pPr>
              <w:pStyle w:val="TableParagraph"/>
              <w:spacing w:before="143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57C5D1DA" w14:textId="77777777" w:rsidR="00C64136" w:rsidRPr="00C64136" w:rsidRDefault="00C64136" w:rsidP="00A241BD">
            <w:pPr>
              <w:pStyle w:val="TableParagraph"/>
              <w:spacing w:before="143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5B107FF8" w14:textId="77777777" w:rsidR="00C64136" w:rsidRPr="00C64136" w:rsidRDefault="00C64136" w:rsidP="00A241BD">
            <w:pPr>
              <w:pStyle w:val="TableParagraph"/>
              <w:spacing w:before="143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230A3CE4" w14:textId="77777777" w:rsidR="00C64136" w:rsidRPr="00C64136" w:rsidRDefault="00C64136" w:rsidP="00A241BD">
            <w:pPr>
              <w:pStyle w:val="TableParagraph"/>
              <w:spacing w:before="143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5ACEAA9A" w14:textId="77777777" w:rsidR="00C64136" w:rsidRPr="00C64136" w:rsidRDefault="00C64136" w:rsidP="00A241BD">
            <w:pPr>
              <w:pStyle w:val="TableParagraph"/>
              <w:spacing w:before="143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336F15AB" w14:textId="77777777" w:rsidTr="00680B54">
        <w:trPr>
          <w:trHeight w:val="405"/>
        </w:trPr>
        <w:tc>
          <w:tcPr>
            <w:tcW w:w="6179" w:type="dxa"/>
          </w:tcPr>
          <w:p w14:paraId="051F81AF" w14:textId="09C7374B" w:rsidR="00C64136" w:rsidRPr="00C64136" w:rsidRDefault="00C64136" w:rsidP="00A241BD">
            <w:pPr>
              <w:pStyle w:val="TableParagraph"/>
              <w:spacing w:before="136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Are you treated with compassion and respect?</w:t>
            </w:r>
          </w:p>
        </w:tc>
        <w:tc>
          <w:tcPr>
            <w:tcW w:w="772" w:type="dxa"/>
          </w:tcPr>
          <w:p w14:paraId="24BEBFF0" w14:textId="77777777" w:rsidR="00C64136" w:rsidRPr="00C64136" w:rsidRDefault="00C64136" w:rsidP="00A241BD">
            <w:pPr>
              <w:pStyle w:val="TableParagraph"/>
              <w:spacing w:before="140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44D617DB" w14:textId="77777777" w:rsidR="00C64136" w:rsidRPr="00C64136" w:rsidRDefault="00C64136" w:rsidP="00A241BD">
            <w:pPr>
              <w:pStyle w:val="TableParagraph"/>
              <w:spacing w:before="140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645DF2D7" w14:textId="77777777" w:rsidR="00C64136" w:rsidRPr="00C64136" w:rsidRDefault="00C64136" w:rsidP="00A241BD">
            <w:pPr>
              <w:pStyle w:val="TableParagraph"/>
              <w:spacing w:before="140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033A0A7C" w14:textId="77777777" w:rsidR="00C64136" w:rsidRPr="00C64136" w:rsidRDefault="00C64136" w:rsidP="00A241BD">
            <w:pPr>
              <w:pStyle w:val="TableParagraph"/>
              <w:spacing w:before="140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64B0EB7F" w14:textId="77777777" w:rsidR="00C64136" w:rsidRPr="00C64136" w:rsidRDefault="00C64136" w:rsidP="00A241BD">
            <w:pPr>
              <w:pStyle w:val="TableParagraph"/>
              <w:spacing w:before="140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724746AB" w14:textId="77777777" w:rsidR="00C64136" w:rsidRPr="00C64136" w:rsidRDefault="00C64136" w:rsidP="00A241BD">
            <w:pPr>
              <w:pStyle w:val="TableParagraph"/>
              <w:spacing w:before="140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280C1424" w14:textId="77777777" w:rsidTr="00680B54">
        <w:trPr>
          <w:trHeight w:val="423"/>
        </w:trPr>
        <w:tc>
          <w:tcPr>
            <w:tcW w:w="6179" w:type="dxa"/>
          </w:tcPr>
          <w:p w14:paraId="479F0B3A" w14:textId="0DF2A4B0" w:rsidR="00C64136" w:rsidRPr="00C64136" w:rsidRDefault="00C64136" w:rsidP="00A241BD">
            <w:pPr>
              <w:pStyle w:val="TableParagraph"/>
              <w:spacing w:before="138" w:line="247" w:lineRule="auto"/>
              <w:ind w:left="50" w:right="181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 xml:space="preserve">Does the doctor and staff spend </w:t>
            </w:r>
            <w:proofErr w:type="gramStart"/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sufficient</w:t>
            </w:r>
            <w:proofErr w:type="gramEnd"/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 xml:space="preserve"> time with you?</w:t>
            </w:r>
          </w:p>
        </w:tc>
        <w:tc>
          <w:tcPr>
            <w:tcW w:w="772" w:type="dxa"/>
          </w:tcPr>
          <w:p w14:paraId="3B7E7C33" w14:textId="77777777" w:rsidR="00C64136" w:rsidRPr="00C64136" w:rsidRDefault="00C64136" w:rsidP="00A241BD">
            <w:pPr>
              <w:pStyle w:val="TableParagraph"/>
              <w:spacing w:before="143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7E6F78FB" w14:textId="77777777" w:rsidR="00C64136" w:rsidRPr="00C64136" w:rsidRDefault="00C64136" w:rsidP="00A241BD">
            <w:pPr>
              <w:pStyle w:val="TableParagraph"/>
              <w:spacing w:before="143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158127D4" w14:textId="77777777" w:rsidR="00C64136" w:rsidRPr="00C64136" w:rsidRDefault="00C64136" w:rsidP="00A241BD">
            <w:pPr>
              <w:pStyle w:val="TableParagraph"/>
              <w:spacing w:before="143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16E1A033" w14:textId="77777777" w:rsidR="00C64136" w:rsidRPr="00C64136" w:rsidRDefault="00C64136" w:rsidP="00A241BD">
            <w:pPr>
              <w:pStyle w:val="TableParagraph"/>
              <w:spacing w:before="143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68CB7022" w14:textId="77777777" w:rsidR="00C64136" w:rsidRPr="00C64136" w:rsidRDefault="00C64136" w:rsidP="00A241BD">
            <w:pPr>
              <w:pStyle w:val="TableParagraph"/>
              <w:spacing w:before="143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5F99BD9D" w14:textId="77777777" w:rsidR="00C64136" w:rsidRPr="00C64136" w:rsidRDefault="00C64136" w:rsidP="00A241BD">
            <w:pPr>
              <w:pStyle w:val="TableParagraph"/>
              <w:spacing w:before="143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794861BA" w14:textId="77777777" w:rsidTr="00680B54">
        <w:trPr>
          <w:trHeight w:val="315"/>
        </w:trPr>
        <w:tc>
          <w:tcPr>
            <w:tcW w:w="6179" w:type="dxa"/>
          </w:tcPr>
          <w:p w14:paraId="726D7654" w14:textId="0780DB33" w:rsidR="00C64136" w:rsidRPr="00C64136" w:rsidRDefault="00C64136" w:rsidP="00A241BD">
            <w:pPr>
              <w:pStyle w:val="TableParagraph"/>
              <w:spacing w:before="138" w:line="247" w:lineRule="auto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Are the doctor and staff attentive to your needs and concerns?</w:t>
            </w:r>
          </w:p>
        </w:tc>
        <w:tc>
          <w:tcPr>
            <w:tcW w:w="772" w:type="dxa"/>
          </w:tcPr>
          <w:p w14:paraId="6C6158C4" w14:textId="77777777" w:rsidR="00C64136" w:rsidRPr="00C64136" w:rsidRDefault="00C64136" w:rsidP="00A241BD">
            <w:pPr>
              <w:pStyle w:val="TableParagraph"/>
              <w:spacing w:before="143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6D9758E7" w14:textId="77777777" w:rsidR="00C64136" w:rsidRPr="00C64136" w:rsidRDefault="00C64136" w:rsidP="00A241BD">
            <w:pPr>
              <w:pStyle w:val="TableParagraph"/>
              <w:spacing w:before="143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623A7FF1" w14:textId="77777777" w:rsidR="00C64136" w:rsidRPr="00C64136" w:rsidRDefault="00C64136" w:rsidP="00A241BD">
            <w:pPr>
              <w:pStyle w:val="TableParagraph"/>
              <w:spacing w:before="143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794B1B49" w14:textId="77777777" w:rsidR="00C64136" w:rsidRPr="00C64136" w:rsidRDefault="00C64136" w:rsidP="00A241BD">
            <w:pPr>
              <w:pStyle w:val="TableParagraph"/>
              <w:spacing w:before="143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5162BE73" w14:textId="77777777" w:rsidR="00C64136" w:rsidRPr="00C64136" w:rsidRDefault="00C64136" w:rsidP="00A241BD">
            <w:pPr>
              <w:pStyle w:val="TableParagraph"/>
              <w:spacing w:before="143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5431103A" w14:textId="77777777" w:rsidR="00C64136" w:rsidRPr="00C64136" w:rsidRDefault="00C64136" w:rsidP="00A241BD">
            <w:pPr>
              <w:pStyle w:val="TableParagraph"/>
              <w:spacing w:before="143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375ED8AA" w14:textId="77777777" w:rsidTr="00680B54">
        <w:trPr>
          <w:trHeight w:val="450"/>
        </w:trPr>
        <w:tc>
          <w:tcPr>
            <w:tcW w:w="6179" w:type="dxa"/>
          </w:tcPr>
          <w:p w14:paraId="68DA028C" w14:textId="6EC0B261" w:rsidR="00C64136" w:rsidRPr="00C64136" w:rsidRDefault="00C64136" w:rsidP="00A241BD">
            <w:pPr>
              <w:pStyle w:val="TableParagraph"/>
              <w:spacing w:before="13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 xml:space="preserve">Are </w:t>
            </w:r>
            <w:proofErr w:type="gramStart"/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all of</w:t>
            </w:r>
            <w:proofErr w:type="gramEnd"/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 xml:space="preserve"> your questions answered satisfactorily?</w:t>
            </w:r>
          </w:p>
        </w:tc>
        <w:tc>
          <w:tcPr>
            <w:tcW w:w="772" w:type="dxa"/>
          </w:tcPr>
          <w:p w14:paraId="0EA096F2" w14:textId="77777777" w:rsidR="00C64136" w:rsidRPr="00C64136" w:rsidRDefault="00C64136" w:rsidP="00A241BD">
            <w:pPr>
              <w:pStyle w:val="TableParagraph"/>
              <w:spacing w:before="143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41CB6C79" w14:textId="77777777" w:rsidR="00C64136" w:rsidRPr="00C64136" w:rsidRDefault="00C64136" w:rsidP="00A241BD">
            <w:pPr>
              <w:pStyle w:val="TableParagraph"/>
              <w:spacing w:before="143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340D3E64" w14:textId="77777777" w:rsidR="00C64136" w:rsidRPr="00C64136" w:rsidRDefault="00C64136" w:rsidP="00A241BD">
            <w:pPr>
              <w:pStyle w:val="TableParagraph"/>
              <w:spacing w:before="143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7B1F5366" w14:textId="77777777" w:rsidR="00C64136" w:rsidRPr="00C64136" w:rsidRDefault="00C64136" w:rsidP="00A241BD">
            <w:pPr>
              <w:pStyle w:val="TableParagraph"/>
              <w:spacing w:before="143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7BCF5E6C" w14:textId="77777777" w:rsidR="00C64136" w:rsidRPr="00C64136" w:rsidRDefault="00C64136" w:rsidP="00A241BD">
            <w:pPr>
              <w:pStyle w:val="TableParagraph"/>
              <w:spacing w:before="143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5D664480" w14:textId="77777777" w:rsidR="00C64136" w:rsidRPr="00C64136" w:rsidRDefault="00C64136" w:rsidP="00A241BD">
            <w:pPr>
              <w:pStyle w:val="TableParagraph"/>
              <w:spacing w:before="143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2BF2EEDF" w14:textId="77777777" w:rsidTr="00680B54">
        <w:trPr>
          <w:trHeight w:val="386"/>
        </w:trPr>
        <w:tc>
          <w:tcPr>
            <w:tcW w:w="6179" w:type="dxa"/>
          </w:tcPr>
          <w:p w14:paraId="4CAAB664" w14:textId="06EBE6CB" w:rsidR="00C64136" w:rsidRPr="00C64136" w:rsidRDefault="00C64136" w:rsidP="00A241BD">
            <w:pPr>
              <w:pStyle w:val="TableParagraph"/>
              <w:spacing w:before="136" w:line="231" w:lineRule="exact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Do you receive satisfactory instructions to your</w:t>
            </w:r>
          </w:p>
        </w:tc>
        <w:tc>
          <w:tcPr>
            <w:tcW w:w="772" w:type="dxa"/>
          </w:tcPr>
          <w:p w14:paraId="4C2402DA" w14:textId="77777777" w:rsidR="00C64136" w:rsidRPr="00C64136" w:rsidRDefault="00C64136" w:rsidP="00A241BD">
            <w:pPr>
              <w:pStyle w:val="TableParagraph"/>
              <w:spacing w:before="140" w:line="226" w:lineRule="exact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1C8E4DF3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1A511435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3381002F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76F0D720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1079CE7B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600CD2EE" w14:textId="77777777" w:rsidTr="00680B54">
        <w:trPr>
          <w:trHeight w:val="259"/>
        </w:trPr>
        <w:tc>
          <w:tcPr>
            <w:tcW w:w="6179" w:type="dxa"/>
          </w:tcPr>
          <w:p w14:paraId="21C29E9B" w14:textId="77777777" w:rsidR="00C64136" w:rsidRPr="00C64136" w:rsidRDefault="00C64136" w:rsidP="00A241BD">
            <w:pPr>
              <w:pStyle w:val="TableParagraph"/>
              <w:spacing w:before="8" w:line="231" w:lineRule="exact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questions regarding prescribed treatment and medication,</w:t>
            </w:r>
          </w:p>
        </w:tc>
        <w:tc>
          <w:tcPr>
            <w:tcW w:w="772" w:type="dxa"/>
          </w:tcPr>
          <w:p w14:paraId="424B5FA0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576" w:type="dxa"/>
          </w:tcPr>
          <w:p w14:paraId="60A04342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696" w:type="dxa"/>
          </w:tcPr>
          <w:p w14:paraId="7F411569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719" w:type="dxa"/>
          </w:tcPr>
          <w:p w14:paraId="7EDF668F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792" w:type="dxa"/>
          </w:tcPr>
          <w:p w14:paraId="5B6E813F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581" w:type="dxa"/>
          </w:tcPr>
          <w:p w14:paraId="39612D1F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</w:tr>
      <w:tr w:rsidR="00C64136" w:rsidRPr="00C64136" w14:paraId="50BB169E" w14:textId="77777777" w:rsidTr="00680B54">
        <w:trPr>
          <w:trHeight w:val="252"/>
        </w:trPr>
        <w:tc>
          <w:tcPr>
            <w:tcW w:w="6179" w:type="dxa"/>
          </w:tcPr>
          <w:p w14:paraId="6704D80A" w14:textId="77777777" w:rsidR="00C64136" w:rsidRPr="00C64136" w:rsidRDefault="00C64136" w:rsidP="00A241BD">
            <w:pPr>
              <w:pStyle w:val="TableParagraph"/>
              <w:spacing w:before="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if applicable?</w:t>
            </w:r>
          </w:p>
        </w:tc>
        <w:tc>
          <w:tcPr>
            <w:tcW w:w="772" w:type="dxa"/>
          </w:tcPr>
          <w:p w14:paraId="3FE0E0D5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576" w:type="dxa"/>
          </w:tcPr>
          <w:p w14:paraId="311E261E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696" w:type="dxa"/>
          </w:tcPr>
          <w:p w14:paraId="6CA92576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719" w:type="dxa"/>
          </w:tcPr>
          <w:p w14:paraId="300F1488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792" w:type="dxa"/>
          </w:tcPr>
          <w:p w14:paraId="4D937834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581" w:type="dxa"/>
          </w:tcPr>
          <w:p w14:paraId="2D7731B7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</w:tr>
      <w:tr w:rsidR="00C64136" w:rsidRPr="00C64136" w14:paraId="61789A19" w14:textId="77777777" w:rsidTr="00680B54">
        <w:trPr>
          <w:trHeight w:val="386"/>
        </w:trPr>
        <w:tc>
          <w:tcPr>
            <w:tcW w:w="6179" w:type="dxa"/>
          </w:tcPr>
          <w:p w14:paraId="345F7CC6" w14:textId="7B4A28F4" w:rsidR="00C64136" w:rsidRPr="00C64136" w:rsidRDefault="00C64136" w:rsidP="00A241BD">
            <w:pPr>
              <w:pStyle w:val="TableParagraph"/>
              <w:spacing w:before="136" w:line="231" w:lineRule="exact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Do we give you complete information regarding</w:t>
            </w:r>
          </w:p>
        </w:tc>
        <w:tc>
          <w:tcPr>
            <w:tcW w:w="772" w:type="dxa"/>
          </w:tcPr>
          <w:p w14:paraId="4E427572" w14:textId="77777777" w:rsidR="00C64136" w:rsidRPr="00C64136" w:rsidRDefault="00C64136" w:rsidP="00A241BD">
            <w:pPr>
              <w:pStyle w:val="TableParagraph"/>
              <w:spacing w:before="140" w:line="226" w:lineRule="exact"/>
              <w:ind w:right="94"/>
              <w:jc w:val="center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76" w:type="dxa"/>
          </w:tcPr>
          <w:p w14:paraId="66A0751F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142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696" w:type="dxa"/>
          </w:tcPr>
          <w:p w14:paraId="34BA16E1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40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19" w:type="dxa"/>
          </w:tcPr>
          <w:p w14:paraId="620C8FCD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64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792" w:type="dxa"/>
          </w:tcPr>
          <w:p w14:paraId="16F5920D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65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  <w:tc>
          <w:tcPr>
            <w:tcW w:w="581" w:type="dxa"/>
          </w:tcPr>
          <w:p w14:paraId="65F0C9BF" w14:textId="77777777" w:rsidR="00C64136" w:rsidRPr="00C64136" w:rsidRDefault="00C64136" w:rsidP="00A241BD">
            <w:pPr>
              <w:pStyle w:val="TableParagraph"/>
              <w:spacing w:before="140" w:line="226" w:lineRule="exact"/>
              <w:ind w:left="238"/>
              <w:rPr>
                <w:rFonts w:asciiTheme="minorHAnsi" w:hAnsiTheme="minorHAnsi" w:cstheme="minorHAnsi"/>
                <w:color w:val="404040" w:themeColor="text1" w:themeTint="BF"/>
                <w:sz w:val="19"/>
              </w:rPr>
            </w:pPr>
            <w:r w:rsidRPr="00C64136">
              <w:rPr>
                <w:rFonts w:ascii="Segoe UI Symbol" w:hAnsi="Segoe UI Symbol" w:cs="Segoe UI Symbol"/>
                <w:color w:val="404040" w:themeColor="text1" w:themeTint="BF"/>
                <w:w w:val="103"/>
                <w:sz w:val="19"/>
              </w:rPr>
              <w:t>☐</w:t>
            </w:r>
          </w:p>
        </w:tc>
      </w:tr>
      <w:tr w:rsidR="00C64136" w:rsidRPr="00C64136" w14:paraId="37C753E6" w14:textId="77777777" w:rsidTr="00680B54">
        <w:trPr>
          <w:trHeight w:val="388"/>
        </w:trPr>
        <w:tc>
          <w:tcPr>
            <w:tcW w:w="6179" w:type="dxa"/>
          </w:tcPr>
          <w:p w14:paraId="6ABC98A1" w14:textId="77777777" w:rsidR="00C64136" w:rsidRPr="00C64136" w:rsidRDefault="00C64136" w:rsidP="00A241BD">
            <w:pPr>
              <w:pStyle w:val="TableParagraph"/>
              <w:spacing w:before="8"/>
              <w:ind w:left="50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insurance coverage, copayments, and fees?</w:t>
            </w:r>
          </w:p>
        </w:tc>
        <w:tc>
          <w:tcPr>
            <w:tcW w:w="772" w:type="dxa"/>
          </w:tcPr>
          <w:p w14:paraId="603859BD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576" w:type="dxa"/>
          </w:tcPr>
          <w:p w14:paraId="6CD78E29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696" w:type="dxa"/>
          </w:tcPr>
          <w:p w14:paraId="2475A751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719" w:type="dxa"/>
          </w:tcPr>
          <w:p w14:paraId="50A0A1F8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792" w:type="dxa"/>
          </w:tcPr>
          <w:p w14:paraId="3D72953D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  <w:tc>
          <w:tcPr>
            <w:tcW w:w="581" w:type="dxa"/>
          </w:tcPr>
          <w:p w14:paraId="6FD41F72" w14:textId="77777777" w:rsidR="00C64136" w:rsidRPr="00C64136" w:rsidRDefault="00C64136" w:rsidP="00A241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</w:p>
        </w:tc>
      </w:tr>
    </w:tbl>
    <w:p w14:paraId="576CC3E6" w14:textId="77777777" w:rsidR="00680B54" w:rsidRDefault="00680B54">
      <w:r>
        <w:br w:type="page"/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4"/>
        <w:gridCol w:w="569"/>
        <w:gridCol w:w="439"/>
      </w:tblGrid>
      <w:tr w:rsidR="00680B54" w:rsidRPr="00C64136" w14:paraId="0DF19BD0" w14:textId="77777777" w:rsidTr="00680B54">
        <w:trPr>
          <w:trHeight w:val="90"/>
        </w:trPr>
        <w:tc>
          <w:tcPr>
            <w:tcW w:w="7924" w:type="dxa"/>
          </w:tcPr>
          <w:p w14:paraId="38269F3C" w14:textId="2FC7BA48" w:rsidR="00680B54" w:rsidRPr="00C64136" w:rsidRDefault="00093E84" w:rsidP="00680B54">
            <w:pPr>
              <w:pStyle w:val="TableParagraph"/>
              <w:numPr>
                <w:ilvl w:val="0"/>
                <w:numId w:val="8"/>
              </w:numPr>
              <w:spacing w:before="13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lastRenderedPageBreak/>
              <w:t>In an emergency, is it easy for you to get in touch with our office?</w:t>
            </w:r>
          </w:p>
        </w:tc>
        <w:tc>
          <w:tcPr>
            <w:tcW w:w="569" w:type="dxa"/>
          </w:tcPr>
          <w:p w14:paraId="3CB79D69" w14:textId="77777777" w:rsidR="00680B54" w:rsidRPr="00C64136" w:rsidRDefault="00680B54" w:rsidP="00A241BD">
            <w:pPr>
              <w:pStyle w:val="TableParagraph"/>
              <w:spacing w:before="138"/>
              <w:ind w:left="11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6B1E8C19" w14:textId="77777777" w:rsidR="00680B54" w:rsidRPr="00C64136" w:rsidRDefault="00680B54" w:rsidP="00A241BD">
            <w:pPr>
              <w:pStyle w:val="TableParagraph"/>
              <w:spacing w:before="138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680B54" w:rsidRPr="00C64136" w14:paraId="52ACF85C" w14:textId="77777777" w:rsidTr="00680B54">
        <w:trPr>
          <w:trHeight w:val="117"/>
        </w:trPr>
        <w:tc>
          <w:tcPr>
            <w:tcW w:w="7924" w:type="dxa"/>
          </w:tcPr>
          <w:p w14:paraId="4BA731F2" w14:textId="77777777" w:rsidR="00680B54" w:rsidRPr="00093E84" w:rsidRDefault="00093E84" w:rsidP="00680B54">
            <w:pPr>
              <w:pStyle w:val="TableParagraph"/>
              <w:numPr>
                <w:ilvl w:val="0"/>
                <w:numId w:val="8"/>
              </w:numPr>
              <w:spacing w:before="136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093E84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Are there any areas in communication or treatment you feel we could improve upon?</w:t>
            </w:r>
          </w:p>
          <w:p w14:paraId="08F33071" w14:textId="5D9FD8F2" w:rsidR="00093E84" w:rsidRPr="00C64136" w:rsidRDefault="00093E84" w:rsidP="00093E84">
            <w:pPr>
              <w:pStyle w:val="TableParagraph"/>
              <w:numPr>
                <w:ilvl w:val="1"/>
                <w:numId w:val="8"/>
              </w:numPr>
              <w:spacing w:before="136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If Yes, what?</w:t>
            </w:r>
          </w:p>
        </w:tc>
        <w:tc>
          <w:tcPr>
            <w:tcW w:w="569" w:type="dxa"/>
          </w:tcPr>
          <w:p w14:paraId="7496032A" w14:textId="77777777" w:rsidR="00680B54" w:rsidRPr="00C64136" w:rsidRDefault="00680B54" w:rsidP="00A241BD">
            <w:pPr>
              <w:pStyle w:val="TableParagraph"/>
              <w:spacing w:before="136"/>
              <w:ind w:left="11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3A04513A" w14:textId="77777777" w:rsidR="00680B54" w:rsidRPr="00C64136" w:rsidRDefault="00680B54" w:rsidP="00A241BD">
            <w:pPr>
              <w:pStyle w:val="TableParagraph"/>
              <w:spacing w:before="136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680B54" w:rsidRPr="00C64136" w14:paraId="28AE7F23" w14:textId="77777777" w:rsidTr="00680B54">
        <w:trPr>
          <w:trHeight w:val="135"/>
        </w:trPr>
        <w:tc>
          <w:tcPr>
            <w:tcW w:w="7924" w:type="dxa"/>
          </w:tcPr>
          <w:p w14:paraId="50C0B68A" w14:textId="33ED2BE8" w:rsidR="00680B54" w:rsidRPr="00C64136" w:rsidRDefault="00093E84" w:rsidP="00680B54">
            <w:pPr>
              <w:pStyle w:val="TableParagraph"/>
              <w:numPr>
                <w:ilvl w:val="0"/>
                <w:numId w:val="8"/>
              </w:numPr>
              <w:spacing w:before="13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093E84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Do you feel confident referring your friends, family, or colleagues to our practice?</w:t>
            </w:r>
          </w:p>
        </w:tc>
        <w:tc>
          <w:tcPr>
            <w:tcW w:w="569" w:type="dxa"/>
          </w:tcPr>
          <w:p w14:paraId="0C27B32A" w14:textId="77777777" w:rsidR="00680B54" w:rsidRPr="00C64136" w:rsidRDefault="00680B54" w:rsidP="00A241BD">
            <w:pPr>
              <w:pStyle w:val="TableParagraph"/>
              <w:spacing w:before="138"/>
              <w:ind w:left="125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6A10FC5E" w14:textId="77777777" w:rsidR="00680B54" w:rsidRPr="00C64136" w:rsidRDefault="00680B54" w:rsidP="00A241BD">
            <w:pPr>
              <w:pStyle w:val="TableParagraph"/>
              <w:spacing w:before="138"/>
              <w:ind w:right="47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680B54" w:rsidRPr="00C64136" w14:paraId="572DA8BF" w14:textId="77777777" w:rsidTr="00A241BD">
        <w:trPr>
          <w:trHeight w:val="383"/>
        </w:trPr>
        <w:tc>
          <w:tcPr>
            <w:tcW w:w="7924" w:type="dxa"/>
          </w:tcPr>
          <w:p w14:paraId="1F6CED9A" w14:textId="77777777" w:rsidR="00680B54" w:rsidRPr="00093E84" w:rsidRDefault="00093E84" w:rsidP="00680B54">
            <w:pPr>
              <w:pStyle w:val="TableParagraph"/>
              <w:numPr>
                <w:ilvl w:val="0"/>
                <w:numId w:val="8"/>
              </w:numPr>
              <w:spacing w:before="136" w:line="228" w:lineRule="exac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093E84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Are our office hours convenient for your schedule?</w:t>
            </w:r>
          </w:p>
          <w:p w14:paraId="49502526" w14:textId="0AF8392C" w:rsidR="00093E84" w:rsidRPr="00C64136" w:rsidRDefault="00093E84" w:rsidP="00093E84">
            <w:pPr>
              <w:pStyle w:val="TableParagraph"/>
              <w:numPr>
                <w:ilvl w:val="1"/>
                <w:numId w:val="8"/>
              </w:numPr>
              <w:spacing w:before="136" w:line="228" w:lineRule="exac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If No, what hours would be more convenient?</w:t>
            </w:r>
          </w:p>
        </w:tc>
        <w:tc>
          <w:tcPr>
            <w:tcW w:w="569" w:type="dxa"/>
          </w:tcPr>
          <w:p w14:paraId="22AE0EEE" w14:textId="77777777" w:rsidR="00680B54" w:rsidRPr="00C64136" w:rsidRDefault="00680B54" w:rsidP="00A241BD">
            <w:pPr>
              <w:pStyle w:val="TableParagraph"/>
              <w:spacing w:before="136" w:line="228" w:lineRule="exact"/>
              <w:ind w:left="118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0A7F7810" w14:textId="77777777" w:rsidR="00680B54" w:rsidRPr="00C64136" w:rsidRDefault="00680B54" w:rsidP="00A241BD">
            <w:pPr>
              <w:pStyle w:val="TableParagraph"/>
              <w:spacing w:before="136" w:line="228" w:lineRule="exact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680B54" w:rsidRPr="00C64136" w14:paraId="7996EA0B" w14:textId="77777777" w:rsidTr="00680B54">
        <w:trPr>
          <w:trHeight w:val="383"/>
        </w:trPr>
        <w:tc>
          <w:tcPr>
            <w:tcW w:w="7924" w:type="dxa"/>
          </w:tcPr>
          <w:p w14:paraId="0DAF844D" w14:textId="42CBCAD5" w:rsidR="00680B54" w:rsidRPr="00680B54" w:rsidRDefault="00093E84" w:rsidP="00680B54">
            <w:pPr>
              <w:pStyle w:val="TableParagraph"/>
              <w:numPr>
                <w:ilvl w:val="0"/>
                <w:numId w:val="8"/>
              </w:numPr>
              <w:spacing w:before="136" w:line="228" w:lineRule="exact"/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</w:pPr>
            <w:r w:rsidRPr="00093E84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Is our office easy to find?</w:t>
            </w:r>
          </w:p>
        </w:tc>
        <w:tc>
          <w:tcPr>
            <w:tcW w:w="569" w:type="dxa"/>
          </w:tcPr>
          <w:p w14:paraId="21733A71" w14:textId="77777777" w:rsidR="00680B54" w:rsidRPr="00680B54" w:rsidRDefault="00680B54" w:rsidP="00680B54">
            <w:pPr>
              <w:pStyle w:val="TableParagraph"/>
              <w:spacing w:before="136" w:line="228" w:lineRule="exact"/>
              <w:ind w:left="118"/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5C95CAEE" w14:textId="77777777" w:rsidR="00680B54" w:rsidRPr="00C64136" w:rsidRDefault="00680B54" w:rsidP="00680B54">
            <w:pPr>
              <w:pStyle w:val="TableParagraph"/>
              <w:spacing w:before="136" w:line="228" w:lineRule="exact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680B54" w:rsidRPr="00C64136" w14:paraId="0EB95F04" w14:textId="77777777" w:rsidTr="00680B54">
        <w:trPr>
          <w:trHeight w:val="383"/>
        </w:trPr>
        <w:tc>
          <w:tcPr>
            <w:tcW w:w="7924" w:type="dxa"/>
          </w:tcPr>
          <w:p w14:paraId="2D9DA32E" w14:textId="3B16D094" w:rsidR="00680B54" w:rsidRPr="00680B54" w:rsidRDefault="00093E84" w:rsidP="00680B54">
            <w:pPr>
              <w:pStyle w:val="TableParagraph"/>
              <w:numPr>
                <w:ilvl w:val="0"/>
                <w:numId w:val="8"/>
              </w:numPr>
              <w:spacing w:before="136" w:line="228" w:lineRule="exact"/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</w:pPr>
            <w:r w:rsidRPr="00093E84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 xml:space="preserve">If there were one </w:t>
            </w:r>
            <w:proofErr w:type="gramStart"/>
            <w:r w:rsidRPr="00093E84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thing</w:t>
            </w:r>
            <w:proofErr w:type="gramEnd"/>
            <w:r w:rsidRPr="00093E84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 xml:space="preserve"> we could do to improve our quality of care or service, what would it be?</w:t>
            </w:r>
          </w:p>
        </w:tc>
        <w:tc>
          <w:tcPr>
            <w:tcW w:w="569" w:type="dxa"/>
          </w:tcPr>
          <w:p w14:paraId="1389E6DE" w14:textId="77777777" w:rsidR="00680B54" w:rsidRPr="00680B54" w:rsidRDefault="00680B54" w:rsidP="00680B54">
            <w:pPr>
              <w:pStyle w:val="TableParagraph"/>
              <w:spacing w:before="136" w:line="228" w:lineRule="exact"/>
              <w:ind w:left="118"/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  <w:t>Yes</w:t>
            </w:r>
          </w:p>
        </w:tc>
        <w:tc>
          <w:tcPr>
            <w:tcW w:w="439" w:type="dxa"/>
          </w:tcPr>
          <w:p w14:paraId="2C6A8D3E" w14:textId="77777777" w:rsidR="00680B54" w:rsidRPr="00C64136" w:rsidRDefault="00680B54" w:rsidP="00680B54">
            <w:pPr>
              <w:pStyle w:val="TableParagraph"/>
              <w:spacing w:before="136" w:line="228" w:lineRule="exact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  <w:r w:rsidRPr="00C64136">
              <w:rPr>
                <w:rFonts w:asciiTheme="minorHAnsi" w:hAnsiTheme="minorHAnsi" w:cstheme="minorHAnsi"/>
                <w:color w:val="404040" w:themeColor="text1" w:themeTint="BF"/>
                <w:sz w:val="21"/>
              </w:rPr>
              <w:t>No</w:t>
            </w:r>
          </w:p>
        </w:tc>
      </w:tr>
      <w:tr w:rsidR="00680B54" w:rsidRPr="00C64136" w14:paraId="5E2F549C" w14:textId="77777777" w:rsidTr="00680B54">
        <w:trPr>
          <w:trHeight w:val="383"/>
        </w:trPr>
        <w:tc>
          <w:tcPr>
            <w:tcW w:w="7924" w:type="dxa"/>
          </w:tcPr>
          <w:p w14:paraId="787EC79C" w14:textId="3C378643" w:rsidR="00680B54" w:rsidRPr="00680B54" w:rsidRDefault="00680B54" w:rsidP="00093E84">
            <w:pPr>
              <w:pStyle w:val="TableParagraph"/>
              <w:spacing w:before="136" w:line="228" w:lineRule="exact"/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</w:pPr>
          </w:p>
        </w:tc>
        <w:tc>
          <w:tcPr>
            <w:tcW w:w="569" w:type="dxa"/>
          </w:tcPr>
          <w:p w14:paraId="32BC9D7D" w14:textId="158220F8" w:rsidR="00680B54" w:rsidRPr="00680B54" w:rsidRDefault="00680B54" w:rsidP="00680B54">
            <w:pPr>
              <w:pStyle w:val="TableParagraph"/>
              <w:spacing w:before="136" w:line="228" w:lineRule="exact"/>
              <w:ind w:left="118"/>
              <w:rPr>
                <w:rFonts w:asciiTheme="minorHAnsi" w:hAnsiTheme="minorHAnsi" w:cstheme="minorHAnsi"/>
                <w:color w:val="404040" w:themeColor="text1" w:themeTint="BF"/>
                <w:w w:val="105"/>
                <w:sz w:val="21"/>
              </w:rPr>
            </w:pPr>
          </w:p>
        </w:tc>
        <w:tc>
          <w:tcPr>
            <w:tcW w:w="439" w:type="dxa"/>
          </w:tcPr>
          <w:p w14:paraId="08F29AF5" w14:textId="754C91CB" w:rsidR="00680B54" w:rsidRPr="00C64136" w:rsidRDefault="00680B54" w:rsidP="00680B54">
            <w:pPr>
              <w:pStyle w:val="TableParagraph"/>
              <w:spacing w:before="136" w:line="228" w:lineRule="exact"/>
              <w:ind w:right="53"/>
              <w:jc w:val="right"/>
              <w:rPr>
                <w:rFonts w:asciiTheme="minorHAnsi" w:hAnsiTheme="minorHAnsi" w:cstheme="minorHAnsi"/>
                <w:color w:val="404040" w:themeColor="text1" w:themeTint="BF"/>
                <w:sz w:val="21"/>
              </w:rPr>
            </w:pPr>
          </w:p>
        </w:tc>
      </w:tr>
    </w:tbl>
    <w:p w14:paraId="088BFEA9" w14:textId="77777777" w:rsidR="00C64136" w:rsidRPr="00C64136" w:rsidRDefault="00C64136" w:rsidP="00C64136">
      <w:pPr>
        <w:pStyle w:val="BodyText"/>
        <w:spacing w:before="5"/>
        <w:rPr>
          <w:rFonts w:asciiTheme="minorHAnsi" w:hAnsiTheme="minorHAnsi" w:cstheme="minorHAnsi"/>
          <w:color w:val="404040" w:themeColor="text1" w:themeTint="BF"/>
          <w:sz w:val="13"/>
        </w:rPr>
      </w:pPr>
    </w:p>
    <w:p w14:paraId="7DB556FB" w14:textId="1FEDEB4F" w:rsidR="00C64136" w:rsidRPr="00C64136" w:rsidRDefault="00C64136" w:rsidP="00C64136">
      <w:pPr>
        <w:pStyle w:val="BodyText"/>
        <w:spacing w:before="106" w:line="247" w:lineRule="auto"/>
        <w:ind w:left="164"/>
        <w:rPr>
          <w:rFonts w:asciiTheme="minorHAnsi" w:hAnsiTheme="minorHAnsi" w:cstheme="minorHAnsi"/>
          <w:color w:val="404040" w:themeColor="text1" w:themeTint="BF"/>
        </w:rPr>
      </w:pP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 xml:space="preserve">If there are any other comments or concerns you would like to share with us, please use the space </w:t>
      </w:r>
      <w:r w:rsidR="00093E84">
        <w:rPr>
          <w:rFonts w:asciiTheme="minorHAnsi" w:hAnsiTheme="minorHAnsi" w:cstheme="minorHAnsi"/>
          <w:color w:val="404040" w:themeColor="text1" w:themeTint="BF"/>
          <w:w w:val="105"/>
        </w:rPr>
        <w:t>below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.</w:t>
      </w:r>
    </w:p>
    <w:p w14:paraId="30D6E73A" w14:textId="77777777" w:rsidR="00C64136" w:rsidRPr="00C64136" w:rsidRDefault="00C64136" w:rsidP="00C64136">
      <w:pPr>
        <w:pStyle w:val="BodyText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24CF383E" w14:textId="77777777" w:rsidR="00C64136" w:rsidRPr="00C64136" w:rsidRDefault="00C64136" w:rsidP="00C64136">
      <w:pPr>
        <w:pStyle w:val="BodyText"/>
        <w:spacing w:before="3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2EC81E21" w14:textId="77777777" w:rsidR="00093E84" w:rsidRDefault="00093E84" w:rsidP="00C64136">
      <w:pPr>
        <w:pStyle w:val="BodyText"/>
        <w:tabs>
          <w:tab w:val="left" w:pos="7254"/>
          <w:tab w:val="left" w:pos="7823"/>
        </w:tabs>
        <w:ind w:left="164"/>
        <w:rPr>
          <w:rFonts w:asciiTheme="minorHAnsi" w:hAnsiTheme="minorHAnsi" w:cstheme="minorHAnsi"/>
          <w:color w:val="404040" w:themeColor="text1" w:themeTint="BF"/>
          <w:w w:val="105"/>
        </w:rPr>
      </w:pPr>
    </w:p>
    <w:p w14:paraId="6FD72603" w14:textId="77777777" w:rsidR="00093E84" w:rsidRDefault="00093E84" w:rsidP="00C64136">
      <w:pPr>
        <w:pStyle w:val="BodyText"/>
        <w:tabs>
          <w:tab w:val="left" w:pos="7254"/>
          <w:tab w:val="left" w:pos="7823"/>
        </w:tabs>
        <w:ind w:left="164"/>
        <w:rPr>
          <w:rFonts w:asciiTheme="minorHAnsi" w:hAnsiTheme="minorHAnsi" w:cstheme="minorHAnsi"/>
          <w:color w:val="404040" w:themeColor="text1" w:themeTint="BF"/>
          <w:w w:val="105"/>
        </w:rPr>
      </w:pPr>
    </w:p>
    <w:p w14:paraId="6E94B12A" w14:textId="77777777" w:rsidR="00093E84" w:rsidRDefault="00093E84" w:rsidP="00C64136">
      <w:pPr>
        <w:pStyle w:val="BodyText"/>
        <w:tabs>
          <w:tab w:val="left" w:pos="7254"/>
          <w:tab w:val="left" w:pos="7823"/>
        </w:tabs>
        <w:ind w:left="164"/>
        <w:rPr>
          <w:rFonts w:asciiTheme="minorHAnsi" w:hAnsiTheme="minorHAnsi" w:cstheme="minorHAnsi"/>
          <w:color w:val="404040" w:themeColor="text1" w:themeTint="BF"/>
          <w:w w:val="105"/>
        </w:rPr>
      </w:pPr>
    </w:p>
    <w:p w14:paraId="3CAD69C8" w14:textId="2BDA3E4C" w:rsidR="00C64136" w:rsidRPr="00C64136" w:rsidRDefault="00C64136" w:rsidP="00C64136">
      <w:pPr>
        <w:pStyle w:val="BodyText"/>
        <w:tabs>
          <w:tab w:val="left" w:pos="7254"/>
          <w:tab w:val="left" w:pos="7823"/>
        </w:tabs>
        <w:ind w:left="164"/>
        <w:rPr>
          <w:rFonts w:asciiTheme="minorHAnsi" w:hAnsiTheme="minorHAnsi" w:cstheme="minorHAnsi"/>
          <w:color w:val="404040" w:themeColor="text1" w:themeTint="BF"/>
        </w:rPr>
      </w:pP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May we use any of your comments in print and/or on</w:t>
      </w:r>
      <w:r w:rsidRPr="00C64136">
        <w:rPr>
          <w:rFonts w:asciiTheme="minorHAnsi" w:hAnsiTheme="minorHAnsi" w:cstheme="minorHAnsi"/>
          <w:color w:val="404040" w:themeColor="text1" w:themeTint="BF"/>
          <w:spacing w:val="-2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our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website?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ab/>
        <w:t>Yes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ab/>
        <w:t>No</w:t>
      </w:r>
    </w:p>
    <w:p w14:paraId="63BFED87" w14:textId="77777777" w:rsidR="00C64136" w:rsidRPr="00C64136" w:rsidRDefault="00C64136" w:rsidP="00C64136">
      <w:pPr>
        <w:pStyle w:val="BodyText"/>
        <w:spacing w:before="9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55084602" w14:textId="77777777" w:rsidR="00C64136" w:rsidRPr="00C64136" w:rsidRDefault="00C64136" w:rsidP="00C64136">
      <w:pPr>
        <w:pStyle w:val="BodyText"/>
        <w:spacing w:line="252" w:lineRule="auto"/>
        <w:ind w:left="164" w:right="268"/>
        <w:jc w:val="both"/>
        <w:rPr>
          <w:rFonts w:asciiTheme="minorHAnsi" w:hAnsiTheme="minorHAnsi" w:cstheme="minorHAnsi"/>
          <w:color w:val="404040" w:themeColor="text1" w:themeTint="BF"/>
        </w:rPr>
      </w:pP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Thank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you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for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taking</w:t>
      </w:r>
      <w:r w:rsidRPr="00C64136">
        <w:rPr>
          <w:rFonts w:asciiTheme="minorHAnsi" w:hAnsiTheme="minorHAnsi" w:cstheme="minorHAnsi"/>
          <w:color w:val="404040" w:themeColor="text1" w:themeTint="BF"/>
          <w:spacing w:val="-4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the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time</w:t>
      </w:r>
      <w:r w:rsidRPr="00C64136">
        <w:rPr>
          <w:rFonts w:asciiTheme="minorHAnsi" w:hAnsiTheme="minorHAnsi" w:cstheme="minorHAnsi"/>
          <w:color w:val="404040" w:themeColor="text1" w:themeTint="BF"/>
          <w:spacing w:val="-2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to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complete</w:t>
      </w:r>
      <w:r w:rsidRPr="00C64136">
        <w:rPr>
          <w:rFonts w:asciiTheme="minorHAnsi" w:hAnsiTheme="minorHAnsi" w:cstheme="minorHAnsi"/>
          <w:color w:val="404040" w:themeColor="text1" w:themeTint="BF"/>
          <w:spacing w:val="-2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this</w:t>
      </w:r>
      <w:r w:rsidRPr="00C64136">
        <w:rPr>
          <w:rFonts w:asciiTheme="minorHAnsi" w:hAnsiTheme="minorHAnsi" w:cstheme="minorHAnsi"/>
          <w:color w:val="404040" w:themeColor="text1" w:themeTint="BF"/>
          <w:spacing w:val="-4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survey.</w:t>
      </w:r>
      <w:r w:rsidRPr="00C64136">
        <w:rPr>
          <w:rFonts w:asciiTheme="minorHAnsi" w:hAnsiTheme="minorHAnsi" w:cstheme="minorHAnsi"/>
          <w:color w:val="404040" w:themeColor="text1" w:themeTint="BF"/>
          <w:spacing w:val="-5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Your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feedback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is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very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valuable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to</w:t>
      </w:r>
      <w:r w:rsidRPr="00C64136">
        <w:rPr>
          <w:rFonts w:asciiTheme="minorHAnsi" w:hAnsiTheme="minorHAnsi" w:cstheme="minorHAnsi"/>
          <w:color w:val="404040" w:themeColor="text1" w:themeTint="BF"/>
          <w:spacing w:val="-2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us!</w:t>
      </w:r>
      <w:r w:rsidRPr="00C64136">
        <w:rPr>
          <w:rFonts w:asciiTheme="minorHAnsi" w:hAnsiTheme="minorHAnsi" w:cstheme="minorHAnsi"/>
          <w:color w:val="404040" w:themeColor="text1" w:themeTint="BF"/>
          <w:spacing w:val="-4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If</w:t>
      </w:r>
      <w:r w:rsidRPr="00C64136">
        <w:rPr>
          <w:rFonts w:asciiTheme="minorHAnsi" w:hAnsiTheme="minorHAnsi" w:cstheme="minorHAnsi"/>
          <w:color w:val="404040" w:themeColor="text1" w:themeTint="BF"/>
          <w:spacing w:val="-1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you</w:t>
      </w:r>
      <w:r w:rsidRPr="00C64136">
        <w:rPr>
          <w:rFonts w:asciiTheme="minorHAnsi" w:hAnsiTheme="minorHAnsi" w:cstheme="minorHAnsi"/>
          <w:color w:val="404040" w:themeColor="text1" w:themeTint="BF"/>
          <w:spacing w:val="-2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would like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to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be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proofErr w:type="gramStart"/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entered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into</w:t>
      </w:r>
      <w:proofErr w:type="gramEnd"/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our</w:t>
      </w:r>
      <w:r w:rsidRPr="00C64136">
        <w:rPr>
          <w:rFonts w:asciiTheme="minorHAnsi" w:hAnsiTheme="minorHAnsi" w:cstheme="minorHAnsi"/>
          <w:color w:val="404040" w:themeColor="text1" w:themeTint="BF"/>
          <w:spacing w:val="-4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monthly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drawing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to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receive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a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$50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credit</w:t>
      </w:r>
      <w:r w:rsidRPr="00C64136">
        <w:rPr>
          <w:rFonts w:asciiTheme="minorHAnsi" w:hAnsiTheme="minorHAnsi" w:cstheme="minorHAnsi"/>
          <w:color w:val="404040" w:themeColor="text1" w:themeTint="BF"/>
          <w:spacing w:val="-4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toward</w:t>
      </w:r>
      <w:r w:rsidRPr="00C64136">
        <w:rPr>
          <w:rFonts w:asciiTheme="minorHAnsi" w:hAnsiTheme="minorHAnsi" w:cstheme="minorHAnsi"/>
          <w:color w:val="404040" w:themeColor="text1" w:themeTint="BF"/>
          <w:spacing w:val="-3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future</w:t>
      </w:r>
      <w:r w:rsidRPr="00C64136">
        <w:rPr>
          <w:rFonts w:asciiTheme="minorHAnsi" w:hAnsiTheme="minorHAnsi" w:cstheme="minorHAnsi"/>
          <w:color w:val="404040" w:themeColor="text1" w:themeTint="BF"/>
          <w:spacing w:val="-4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dental</w:t>
      </w:r>
      <w:r w:rsidRPr="00C64136">
        <w:rPr>
          <w:rFonts w:asciiTheme="minorHAnsi" w:hAnsiTheme="minorHAnsi" w:cstheme="minorHAnsi"/>
          <w:color w:val="404040" w:themeColor="text1" w:themeTint="BF"/>
          <w:spacing w:val="-4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services,</w:t>
      </w:r>
      <w:r w:rsidRPr="00C64136">
        <w:rPr>
          <w:rFonts w:asciiTheme="minorHAnsi" w:hAnsiTheme="minorHAnsi" w:cstheme="minorHAnsi"/>
          <w:color w:val="404040" w:themeColor="text1" w:themeTint="BF"/>
          <w:spacing w:val="-5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please provide us with your information below. Also, if you would like us to contact you about any questions or concerns you have, please indicate next to your</w:t>
      </w:r>
      <w:r w:rsidRPr="00C64136">
        <w:rPr>
          <w:rFonts w:asciiTheme="minorHAnsi" w:hAnsiTheme="minorHAnsi" w:cstheme="minorHAnsi"/>
          <w:color w:val="404040" w:themeColor="text1" w:themeTint="BF"/>
          <w:spacing w:val="7"/>
          <w:w w:val="105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name.</w:t>
      </w:r>
    </w:p>
    <w:p w14:paraId="39729F22" w14:textId="77777777" w:rsidR="00C64136" w:rsidRPr="00C64136" w:rsidRDefault="00C64136" w:rsidP="00C64136">
      <w:pPr>
        <w:pStyle w:val="BodyText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7D4F9E1C" w14:textId="77777777" w:rsidR="00C64136" w:rsidRPr="00C64136" w:rsidRDefault="00C64136" w:rsidP="00C64136">
      <w:pPr>
        <w:pStyle w:val="BodyText"/>
        <w:tabs>
          <w:tab w:val="left" w:pos="5950"/>
        </w:tabs>
        <w:ind w:left="164"/>
        <w:jc w:val="both"/>
        <w:rPr>
          <w:rFonts w:asciiTheme="minorHAnsi" w:hAnsiTheme="minorHAnsi" w:cstheme="minorHAnsi"/>
          <w:color w:val="404040" w:themeColor="text1" w:themeTint="BF"/>
        </w:rPr>
      </w:pP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Name:</w:t>
      </w:r>
      <w:r w:rsidRPr="00C64136">
        <w:rPr>
          <w:rFonts w:asciiTheme="minorHAnsi" w:hAnsiTheme="minorHAnsi" w:cstheme="minorHAnsi"/>
          <w:color w:val="404040" w:themeColor="text1" w:themeTint="BF"/>
          <w:spacing w:val="3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2"/>
          <w:u w:val="single" w:color="233F60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u w:val="single" w:color="233F60"/>
        </w:rPr>
        <w:tab/>
      </w:r>
    </w:p>
    <w:p w14:paraId="7271924D" w14:textId="77777777" w:rsidR="00C64136" w:rsidRPr="00C64136" w:rsidRDefault="00C64136" w:rsidP="00C64136">
      <w:pPr>
        <w:pStyle w:val="BodyText"/>
        <w:rPr>
          <w:rFonts w:asciiTheme="minorHAnsi" w:hAnsiTheme="minorHAnsi" w:cstheme="minorHAnsi"/>
          <w:color w:val="404040" w:themeColor="text1" w:themeTint="BF"/>
          <w:sz w:val="14"/>
        </w:rPr>
      </w:pPr>
    </w:p>
    <w:p w14:paraId="0A06972D" w14:textId="77777777" w:rsidR="00C64136" w:rsidRPr="00C64136" w:rsidRDefault="00C64136" w:rsidP="00C64136">
      <w:pPr>
        <w:pStyle w:val="BodyText"/>
        <w:tabs>
          <w:tab w:val="left" w:pos="5997"/>
        </w:tabs>
        <w:spacing w:before="106"/>
        <w:ind w:left="164"/>
        <w:rPr>
          <w:rFonts w:asciiTheme="minorHAnsi" w:hAnsiTheme="minorHAnsi" w:cstheme="minorHAnsi"/>
          <w:color w:val="404040" w:themeColor="text1" w:themeTint="BF"/>
        </w:rPr>
      </w:pP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Phone:</w:t>
      </w:r>
      <w:r w:rsidRPr="00C64136">
        <w:rPr>
          <w:rFonts w:asciiTheme="minorHAnsi" w:hAnsiTheme="minorHAnsi" w:cstheme="minorHAnsi"/>
          <w:color w:val="404040" w:themeColor="text1" w:themeTint="BF"/>
          <w:spacing w:val="3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2"/>
          <w:u w:val="single" w:color="233F60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u w:val="single" w:color="233F60"/>
        </w:rPr>
        <w:tab/>
      </w:r>
    </w:p>
    <w:p w14:paraId="39E24EEC" w14:textId="77777777" w:rsidR="00C64136" w:rsidRPr="00C64136" w:rsidRDefault="00C64136" w:rsidP="00C64136">
      <w:pPr>
        <w:pStyle w:val="BodyText"/>
        <w:spacing w:before="5"/>
        <w:rPr>
          <w:rFonts w:asciiTheme="minorHAnsi" w:hAnsiTheme="minorHAnsi" w:cstheme="minorHAnsi"/>
          <w:color w:val="404040" w:themeColor="text1" w:themeTint="BF"/>
          <w:sz w:val="14"/>
        </w:rPr>
      </w:pPr>
    </w:p>
    <w:p w14:paraId="39FA88B4" w14:textId="77777777" w:rsidR="00C64136" w:rsidRPr="00C64136" w:rsidRDefault="00C64136" w:rsidP="00C64136">
      <w:pPr>
        <w:pStyle w:val="BodyText"/>
        <w:tabs>
          <w:tab w:val="left" w:pos="5947"/>
        </w:tabs>
        <w:spacing w:before="106"/>
        <w:ind w:left="164"/>
        <w:rPr>
          <w:rFonts w:asciiTheme="minorHAnsi" w:hAnsiTheme="minorHAnsi" w:cstheme="minorHAnsi"/>
          <w:color w:val="404040" w:themeColor="text1" w:themeTint="BF"/>
        </w:rPr>
      </w:pPr>
      <w:r w:rsidRPr="00C64136">
        <w:rPr>
          <w:rFonts w:asciiTheme="minorHAnsi" w:hAnsiTheme="minorHAnsi" w:cstheme="minorHAnsi"/>
          <w:color w:val="404040" w:themeColor="text1" w:themeTint="BF"/>
          <w:w w:val="105"/>
        </w:rPr>
        <w:t>Email:</w:t>
      </w:r>
      <w:r w:rsidRPr="00C64136">
        <w:rPr>
          <w:rFonts w:asciiTheme="minorHAnsi" w:hAnsiTheme="minorHAnsi" w:cstheme="minorHAnsi"/>
          <w:color w:val="404040" w:themeColor="text1" w:themeTint="BF"/>
          <w:spacing w:val="3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w w:val="102"/>
          <w:u w:val="single" w:color="233F60"/>
        </w:rPr>
        <w:t xml:space="preserve"> </w:t>
      </w:r>
      <w:r w:rsidRPr="00C64136">
        <w:rPr>
          <w:rFonts w:asciiTheme="minorHAnsi" w:hAnsiTheme="minorHAnsi" w:cstheme="minorHAnsi"/>
          <w:color w:val="404040" w:themeColor="text1" w:themeTint="BF"/>
          <w:u w:val="single" w:color="233F60"/>
        </w:rPr>
        <w:tab/>
      </w:r>
    </w:p>
    <w:p w14:paraId="22686CD7" w14:textId="56869834" w:rsidR="00BA56D5" w:rsidRPr="00C64136" w:rsidRDefault="00BA56D5" w:rsidP="00FC3B58">
      <w:pPr>
        <w:rPr>
          <w:rFonts w:cstheme="minorHAnsi"/>
          <w:color w:val="404040" w:themeColor="text1" w:themeTint="BF"/>
        </w:rPr>
      </w:pPr>
    </w:p>
    <w:sectPr w:rsidR="00BA56D5" w:rsidRPr="00C64136"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B9AF" w14:textId="77777777" w:rsidR="002C3603" w:rsidRDefault="002C3603">
      <w:pPr>
        <w:spacing w:before="0" w:after="0" w:line="240" w:lineRule="auto"/>
      </w:pPr>
      <w:r>
        <w:separator/>
      </w:r>
    </w:p>
  </w:endnote>
  <w:endnote w:type="continuationSeparator" w:id="0">
    <w:p w14:paraId="4D63694D" w14:textId="77777777" w:rsidR="002C3603" w:rsidRDefault="002C36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3350"/>
      <w:gridCol w:w="3209"/>
      <w:gridCol w:w="3521"/>
    </w:tblGrid>
    <w:tr w:rsidR="00893100" w14:paraId="4879501C" w14:textId="77777777" w:rsidTr="008931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50" w:type="dxa"/>
        </w:tcPr>
        <w:p w14:paraId="033BAF7D" w14:textId="77777777" w:rsidR="00893100" w:rsidRDefault="00893100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3209" w:type="dxa"/>
        </w:tcPr>
        <w:p w14:paraId="09C8940B" w14:textId="75BC0A6D" w:rsidR="00893100" w:rsidRDefault="00893100" w:rsidP="00D93550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893100">
            <w:t>© 201</w:t>
          </w:r>
          <w:r w:rsidR="00D93550">
            <w:t>8</w:t>
          </w:r>
          <w:r w:rsidRPr="00893100">
            <w:t xml:space="preserve"> </w:t>
          </w:r>
          <w:proofErr w:type="spellStart"/>
          <w:r w:rsidRPr="00893100">
            <w:t>ePracticeManager</w:t>
          </w:r>
          <w:proofErr w:type="spellEnd"/>
        </w:p>
      </w:tc>
      <w:sdt>
        <w:sdtPr>
          <w:alias w:val="Your Name"/>
          <w:tag w:val=""/>
          <w:id w:val="-1352728942"/>
          <w:placeholder>
            <w:docPart w:val="09A1E3F835724B43991BC5F14EB15E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521" w:type="dxa"/>
            </w:tcPr>
            <w:p w14:paraId="23C7F11B" w14:textId="602BF4BE" w:rsidR="00893100" w:rsidRDefault="00680B54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Patient Satisfaction Survey</w:t>
              </w:r>
            </w:p>
          </w:tc>
        </w:sdtContent>
      </w:sdt>
    </w:tr>
  </w:tbl>
  <w:p w14:paraId="71030E99" w14:textId="77777777" w:rsidR="00BA56D5" w:rsidRDefault="00BA5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3350"/>
      <w:gridCol w:w="3209"/>
      <w:gridCol w:w="3521"/>
    </w:tblGrid>
    <w:tr w:rsidR="00D93550" w14:paraId="6A3A5CA1" w14:textId="77777777" w:rsidTr="0010214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50" w:type="dxa"/>
        </w:tcPr>
        <w:p w14:paraId="47BCF3F7" w14:textId="77777777" w:rsidR="00D93550" w:rsidRDefault="00D93550" w:rsidP="00D93550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3209" w:type="dxa"/>
        </w:tcPr>
        <w:p w14:paraId="36E8252B" w14:textId="20498F77" w:rsidR="00D93550" w:rsidRDefault="00D93550" w:rsidP="00D93550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893100">
            <w:t>© 201</w:t>
          </w:r>
          <w:r>
            <w:t>8</w:t>
          </w:r>
          <w:r w:rsidRPr="00893100">
            <w:t xml:space="preserve"> </w:t>
          </w:r>
          <w:proofErr w:type="spellStart"/>
          <w:r w:rsidRPr="00893100">
            <w:t>ePracticeManager</w:t>
          </w:r>
          <w:proofErr w:type="spellEnd"/>
        </w:p>
      </w:tc>
      <w:sdt>
        <w:sdtPr>
          <w:alias w:val="Your Name"/>
          <w:tag w:val=""/>
          <w:id w:val="-1951933926"/>
          <w:placeholder>
            <w:docPart w:val="78B7DF004DD34970A6534D1A7CD141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521" w:type="dxa"/>
            </w:tcPr>
            <w:p w14:paraId="02E6C5AE" w14:textId="1DFA82D6" w:rsidR="00D93550" w:rsidRDefault="00680B54" w:rsidP="00D93550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Patient Satisfaction Survey</w:t>
              </w:r>
            </w:p>
          </w:tc>
        </w:sdtContent>
      </w:sdt>
    </w:tr>
  </w:tbl>
  <w:p w14:paraId="081CCED7" w14:textId="77777777" w:rsidR="00D93550" w:rsidRDefault="00D93550" w:rsidP="00D9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768D" w14:textId="77777777" w:rsidR="002C3603" w:rsidRDefault="002C3603">
      <w:pPr>
        <w:spacing w:before="0" w:after="0" w:line="240" w:lineRule="auto"/>
      </w:pPr>
      <w:r>
        <w:separator/>
      </w:r>
    </w:p>
  </w:footnote>
  <w:footnote w:type="continuationSeparator" w:id="0">
    <w:p w14:paraId="40646067" w14:textId="77777777" w:rsidR="002C3603" w:rsidRDefault="002C36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B7E0" w14:textId="77777777" w:rsidR="00CF4EE9" w:rsidRDefault="00CF4EE9" w:rsidP="00CF4EE9">
    <w:pPr>
      <w:pStyle w:val="Header"/>
      <w:jc w:val="right"/>
    </w:pPr>
    <w:r>
      <w:rPr>
        <w:noProof/>
      </w:rPr>
      <w:drawing>
        <wp:inline distT="0" distB="0" distL="0" distR="0" wp14:anchorId="5DC6C065" wp14:editId="2CCFDC87">
          <wp:extent cx="1005842" cy="2743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M_cours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2" cy="27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CF096" w14:textId="50E6672F" w:rsidR="00C64136" w:rsidRPr="00CF4EE9" w:rsidRDefault="00C64136" w:rsidP="00C64136">
    <w:pPr>
      <w:pStyle w:val="Header"/>
      <w:jc w:val="right"/>
      <w:rPr>
        <w:rFonts w:ascii="Lato" w:hAnsi="Lato"/>
        <w:sz w:val="16"/>
      </w:rPr>
    </w:pPr>
    <w:r>
      <w:rPr>
        <w:rFonts w:ascii="Lato" w:hAnsi="Lato"/>
        <w:sz w:val="16"/>
      </w:rPr>
      <w:t>Example Document</w:t>
    </w:r>
  </w:p>
  <w:p w14:paraId="39D334FD" w14:textId="77777777" w:rsidR="00CF4EE9" w:rsidRDefault="00CF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17A"/>
    <w:multiLevelType w:val="hybridMultilevel"/>
    <w:tmpl w:val="1DB298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DE53B02"/>
    <w:multiLevelType w:val="hybridMultilevel"/>
    <w:tmpl w:val="0C6CE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404D0"/>
    <w:multiLevelType w:val="hybridMultilevel"/>
    <w:tmpl w:val="84AEA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04885"/>
    <w:multiLevelType w:val="hybridMultilevel"/>
    <w:tmpl w:val="B936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C5291"/>
    <w:multiLevelType w:val="hybridMultilevel"/>
    <w:tmpl w:val="9B4C2B8A"/>
    <w:lvl w:ilvl="0" w:tplc="A47EF4CE">
      <w:start w:val="20"/>
      <w:numFmt w:val="decimal"/>
      <w:lvlText w:val="%1."/>
      <w:lvlJc w:val="left"/>
      <w:pPr>
        <w:ind w:left="501" w:hanging="338"/>
      </w:pPr>
      <w:rPr>
        <w:rFonts w:ascii="Cambria" w:eastAsia="Cambria" w:hAnsi="Cambria" w:cs="Cambria" w:hint="default"/>
        <w:color w:val="244061"/>
        <w:spacing w:val="0"/>
        <w:w w:val="102"/>
        <w:sz w:val="21"/>
        <w:szCs w:val="21"/>
      </w:rPr>
    </w:lvl>
    <w:lvl w:ilvl="1" w:tplc="1B88780C">
      <w:numFmt w:val="bullet"/>
      <w:lvlText w:val="•"/>
      <w:lvlJc w:val="left"/>
      <w:pPr>
        <w:ind w:left="1470" w:hanging="338"/>
      </w:pPr>
      <w:rPr>
        <w:rFonts w:hint="default"/>
      </w:rPr>
    </w:lvl>
    <w:lvl w:ilvl="2" w:tplc="D6864DFE">
      <w:numFmt w:val="bullet"/>
      <w:lvlText w:val="•"/>
      <w:lvlJc w:val="left"/>
      <w:pPr>
        <w:ind w:left="2440" w:hanging="338"/>
      </w:pPr>
      <w:rPr>
        <w:rFonts w:hint="default"/>
      </w:rPr>
    </w:lvl>
    <w:lvl w:ilvl="3" w:tplc="774AD5AC">
      <w:numFmt w:val="bullet"/>
      <w:lvlText w:val="•"/>
      <w:lvlJc w:val="left"/>
      <w:pPr>
        <w:ind w:left="3410" w:hanging="338"/>
      </w:pPr>
      <w:rPr>
        <w:rFonts w:hint="default"/>
      </w:rPr>
    </w:lvl>
    <w:lvl w:ilvl="4" w:tplc="DD70D2F8">
      <w:numFmt w:val="bullet"/>
      <w:lvlText w:val="•"/>
      <w:lvlJc w:val="left"/>
      <w:pPr>
        <w:ind w:left="4380" w:hanging="338"/>
      </w:pPr>
      <w:rPr>
        <w:rFonts w:hint="default"/>
      </w:rPr>
    </w:lvl>
    <w:lvl w:ilvl="5" w:tplc="FC304CB0">
      <w:numFmt w:val="bullet"/>
      <w:lvlText w:val="•"/>
      <w:lvlJc w:val="left"/>
      <w:pPr>
        <w:ind w:left="5350" w:hanging="338"/>
      </w:pPr>
      <w:rPr>
        <w:rFonts w:hint="default"/>
      </w:rPr>
    </w:lvl>
    <w:lvl w:ilvl="6" w:tplc="6E60DF6A">
      <w:numFmt w:val="bullet"/>
      <w:lvlText w:val="•"/>
      <w:lvlJc w:val="left"/>
      <w:pPr>
        <w:ind w:left="6320" w:hanging="338"/>
      </w:pPr>
      <w:rPr>
        <w:rFonts w:hint="default"/>
      </w:rPr>
    </w:lvl>
    <w:lvl w:ilvl="7" w:tplc="63D6798C">
      <w:numFmt w:val="bullet"/>
      <w:lvlText w:val="•"/>
      <w:lvlJc w:val="left"/>
      <w:pPr>
        <w:ind w:left="7290" w:hanging="338"/>
      </w:pPr>
      <w:rPr>
        <w:rFonts w:hint="default"/>
      </w:rPr>
    </w:lvl>
    <w:lvl w:ilvl="8" w:tplc="833CFBAA">
      <w:numFmt w:val="bullet"/>
      <w:lvlText w:val="•"/>
      <w:lvlJc w:val="left"/>
      <w:pPr>
        <w:ind w:left="8260" w:hanging="338"/>
      </w:pPr>
      <w:rPr>
        <w:rFonts w:hint="default"/>
      </w:rPr>
    </w:lvl>
  </w:abstractNum>
  <w:abstractNum w:abstractNumId="5" w15:restartNumberingAfterBreak="0">
    <w:nsid w:val="5B767F97"/>
    <w:multiLevelType w:val="hybridMultilevel"/>
    <w:tmpl w:val="3884991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CF8540A"/>
    <w:multiLevelType w:val="hybridMultilevel"/>
    <w:tmpl w:val="61C6643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A7B1DA0"/>
    <w:multiLevelType w:val="hybridMultilevel"/>
    <w:tmpl w:val="B3E017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tzQ3M7cwM7EwNDBU0lEKTi0uzszPAykwqQUAOgl8piwAAAA="/>
  </w:docVars>
  <w:rsids>
    <w:rsidRoot w:val="00CF4EE9"/>
    <w:rsid w:val="000766D2"/>
    <w:rsid w:val="00093E84"/>
    <w:rsid w:val="001000DB"/>
    <w:rsid w:val="0013439D"/>
    <w:rsid w:val="002C3603"/>
    <w:rsid w:val="002E2F8B"/>
    <w:rsid w:val="002F1408"/>
    <w:rsid w:val="003C3231"/>
    <w:rsid w:val="004177D6"/>
    <w:rsid w:val="00640D5E"/>
    <w:rsid w:val="00680B54"/>
    <w:rsid w:val="006C19AC"/>
    <w:rsid w:val="006F0F86"/>
    <w:rsid w:val="00704552"/>
    <w:rsid w:val="00893100"/>
    <w:rsid w:val="008F7017"/>
    <w:rsid w:val="00BA56D5"/>
    <w:rsid w:val="00C64136"/>
    <w:rsid w:val="00CE7F85"/>
    <w:rsid w:val="00CF4EE9"/>
    <w:rsid w:val="00D906FF"/>
    <w:rsid w:val="00D93550"/>
    <w:rsid w:val="00D97298"/>
    <w:rsid w:val="00E16082"/>
    <w:rsid w:val="00F528CC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9AF8"/>
  <w15:chartTrackingRefBased/>
  <w15:docId w15:val="{82E7ED47-39E9-4C6C-9D32-0C78CA7E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F6FC6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0F6FC6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F6FC6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0B5294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0B5294" w:themeColor="accent1" w:themeShade="BF"/>
        <w:left w:val="single" w:sz="4" w:space="6" w:color="0B5294" w:themeColor="accent1" w:themeShade="BF"/>
        <w:bottom w:val="single" w:sz="4" w:space="4" w:color="0B5294" w:themeColor="accent1" w:themeShade="BF"/>
        <w:right w:val="single" w:sz="4" w:space="6" w:color="0B5294" w:themeColor="accent1" w:themeShade="BF"/>
      </w:pBdr>
      <w:shd w:val="clear" w:color="auto" w:fill="0B5294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erciseFooter">
    <w:name w:val="Exercise Footer"/>
    <w:basedOn w:val="Footer"/>
    <w:rsid w:val="004177D6"/>
    <w:pPr>
      <w:tabs>
        <w:tab w:val="center" w:pos="4680"/>
        <w:tab w:val="right" w:pos="9360"/>
      </w:tabs>
      <w:spacing w:before="0"/>
    </w:pPr>
    <w:rPr>
      <w:rFonts w:ascii="Times New Roman" w:eastAsia="Calibri" w:hAnsi="Times New Roman" w:cs="Times New Roman"/>
      <w:color w:val="auto"/>
      <w:kern w:val="0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CE7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3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9D"/>
    <w:rPr>
      <w:rFonts w:ascii="Segoe UI" w:hAnsi="Segoe UI" w:cs="Segoe UI"/>
      <w:kern w:val="2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64136"/>
    <w:pPr>
      <w:widowControl w:val="0"/>
      <w:autoSpaceDE w:val="0"/>
      <w:autoSpaceDN w:val="0"/>
      <w:spacing w:before="0" w:after="0" w:line="240" w:lineRule="auto"/>
    </w:pPr>
    <w:rPr>
      <w:rFonts w:ascii="Cambria" w:eastAsia="Cambria" w:hAnsi="Cambria" w:cs="Cambria"/>
      <w:color w:val="auto"/>
      <w:kern w:val="0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4136"/>
    <w:rPr>
      <w:rFonts w:ascii="Cambria" w:eastAsia="Cambria" w:hAnsi="Cambria" w:cs="Cambria"/>
      <w:color w:val="auto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64136"/>
    <w:pPr>
      <w:widowControl w:val="0"/>
      <w:autoSpaceDE w:val="0"/>
      <w:autoSpaceDN w:val="0"/>
      <w:spacing w:before="0" w:after="0" w:line="240" w:lineRule="auto"/>
    </w:pPr>
    <w:rPr>
      <w:rFonts w:ascii="Cambria" w:eastAsia="Cambria" w:hAnsi="Cambria" w:cs="Cambri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Reinhard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EC1F14BE64D5F81AFF9731B3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27D8-DC3E-4E3D-A511-EDEB30997040}"/>
      </w:docPartPr>
      <w:docPartBody>
        <w:p w:rsidR="003D5472" w:rsidRDefault="00B0152F">
          <w:pPr>
            <w:pStyle w:val="2DAEC1F14BE64D5F81AFF9731B39CAC8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09A1E3F835724B43991BC5F14EB1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8B97-934D-4297-8A04-83F5C6883D04}"/>
      </w:docPartPr>
      <w:docPartBody>
        <w:p w:rsidR="0008353A" w:rsidRDefault="003D5472" w:rsidP="003D5472">
          <w:pPr>
            <w:pStyle w:val="09A1E3F835724B43991BC5F14EB15E7C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78B7DF004DD34970A6534D1A7CD1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60DE-23D5-425B-87A4-A5C0279D10DE}"/>
      </w:docPartPr>
      <w:docPartBody>
        <w:p w:rsidR="0008353A" w:rsidRDefault="003D5472" w:rsidP="003D5472">
          <w:pPr>
            <w:pStyle w:val="78B7DF004DD34970A6534D1A7CD141A6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0"/>
    <w:rsid w:val="0008353A"/>
    <w:rsid w:val="003D5472"/>
    <w:rsid w:val="0069402D"/>
    <w:rsid w:val="00B0152F"/>
    <w:rsid w:val="00CA0F69"/>
    <w:rsid w:val="00EC40CD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D38215B6040E780A048168E370991">
    <w:name w:val="E07D38215B6040E780A048168E370991"/>
  </w:style>
  <w:style w:type="paragraph" w:customStyle="1" w:styleId="B11AB4DD98824799B856C9573E60B349">
    <w:name w:val="B11AB4DD98824799B856C9573E60B349"/>
  </w:style>
  <w:style w:type="paragraph" w:customStyle="1" w:styleId="ECD305847F9948C6B8F687B15BA08466">
    <w:name w:val="ECD305847F9948C6B8F687B15BA08466"/>
  </w:style>
  <w:style w:type="paragraph" w:customStyle="1" w:styleId="01DE9F83CD3D44009CA7B801DA8EC764">
    <w:name w:val="01DE9F83CD3D44009CA7B801DA8EC764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EA091C576616415C8FC21272FB525E48">
    <w:name w:val="EA091C576616415C8FC21272FB525E48"/>
  </w:style>
  <w:style w:type="character" w:styleId="PlaceholderText">
    <w:name w:val="Placeholder Text"/>
    <w:basedOn w:val="DefaultParagraphFont"/>
    <w:uiPriority w:val="99"/>
    <w:semiHidden/>
    <w:rsid w:val="00FB6FF0"/>
    <w:rPr>
      <w:color w:val="808080"/>
    </w:rPr>
  </w:style>
  <w:style w:type="paragraph" w:customStyle="1" w:styleId="2DAEC1F14BE64D5F81AFF9731B39CAC8">
    <w:name w:val="2DAEC1F14BE64D5F81AFF9731B39CAC8"/>
  </w:style>
  <w:style w:type="paragraph" w:customStyle="1" w:styleId="FD62EA5FD1F04162B5605882068C72D4">
    <w:name w:val="FD62EA5FD1F04162B5605882068C72D4"/>
  </w:style>
  <w:style w:type="paragraph" w:customStyle="1" w:styleId="3E00BA1D4513468591FCB8270BF97178">
    <w:name w:val="3E00BA1D4513468591FCB8270BF97178"/>
  </w:style>
  <w:style w:type="paragraph" w:customStyle="1" w:styleId="B48E7F1832674210A429CC0ABB8BBEEE">
    <w:name w:val="B48E7F1832674210A429CC0ABB8BBEEE"/>
  </w:style>
  <w:style w:type="paragraph" w:customStyle="1" w:styleId="E24655FBBC974202A4FCF1BEBE4AD93D">
    <w:name w:val="E24655FBBC974202A4FCF1BEBE4AD93D"/>
  </w:style>
  <w:style w:type="paragraph" w:customStyle="1" w:styleId="D32637DEDC2A408E81F6D1C489101D8F">
    <w:name w:val="D32637DEDC2A408E81F6D1C489101D8F"/>
  </w:style>
  <w:style w:type="paragraph" w:customStyle="1" w:styleId="49DB56942798439C815525D9CA4C53B0">
    <w:name w:val="49DB56942798439C815525D9CA4C53B0"/>
  </w:style>
  <w:style w:type="paragraph" w:customStyle="1" w:styleId="2B0D0971FA2C49D4BDB4B6F1995B5AD6">
    <w:name w:val="2B0D0971FA2C49D4BDB4B6F1995B5AD6"/>
  </w:style>
  <w:style w:type="paragraph" w:customStyle="1" w:styleId="0E14751D0F9F434998D1D342EEBD0416">
    <w:name w:val="0E14751D0F9F434998D1D342EEBD0416"/>
  </w:style>
  <w:style w:type="paragraph" w:customStyle="1" w:styleId="26AB9480D72E43DA963A8B18DD60D57F">
    <w:name w:val="26AB9480D72E43DA963A8B18DD60D57F"/>
  </w:style>
  <w:style w:type="paragraph" w:customStyle="1" w:styleId="679E1C553045489EAE474A96A3F8351B">
    <w:name w:val="679E1C553045489EAE474A96A3F8351B"/>
  </w:style>
  <w:style w:type="paragraph" w:customStyle="1" w:styleId="8758F5FB55DF412AA85CD3D902CC8165">
    <w:name w:val="8758F5FB55DF412AA85CD3D902CC8165"/>
  </w:style>
  <w:style w:type="paragraph" w:customStyle="1" w:styleId="D7EC067072C44F5CBDF0F70EC4F5F018">
    <w:name w:val="D7EC067072C44F5CBDF0F70EC4F5F018"/>
  </w:style>
  <w:style w:type="paragraph" w:customStyle="1" w:styleId="2951964401084131A33B0183B7C87713">
    <w:name w:val="2951964401084131A33B0183B7C87713"/>
  </w:style>
  <w:style w:type="paragraph" w:customStyle="1" w:styleId="24ECB360F4C549ED86EEA85CCA6A3F91">
    <w:name w:val="24ECB360F4C549ED86EEA85CCA6A3F91"/>
    <w:rsid w:val="00FB6FF0"/>
  </w:style>
  <w:style w:type="paragraph" w:customStyle="1" w:styleId="7B96FE7F2C0840909E39F87B66E31BF1">
    <w:name w:val="7B96FE7F2C0840909E39F87B66E31BF1"/>
    <w:rsid w:val="00FB6FF0"/>
  </w:style>
  <w:style w:type="paragraph" w:customStyle="1" w:styleId="7BB10AADE8D0441DB4803287B5F3DE47">
    <w:name w:val="7BB10AADE8D0441DB4803287B5F3DE47"/>
    <w:rsid w:val="00FB6FF0"/>
  </w:style>
  <w:style w:type="paragraph" w:customStyle="1" w:styleId="9420270DA51E47AFA4CCE122DB557B26">
    <w:name w:val="9420270DA51E47AFA4CCE122DB557B26"/>
    <w:rsid w:val="00FB6FF0"/>
  </w:style>
  <w:style w:type="paragraph" w:customStyle="1" w:styleId="ADF3E82BE28B4FA6AF7EA0496DE56A32">
    <w:name w:val="ADF3E82BE28B4FA6AF7EA0496DE56A32"/>
    <w:rsid w:val="00FB6FF0"/>
  </w:style>
  <w:style w:type="paragraph" w:customStyle="1" w:styleId="A504B2A5B11C473AB36CF95405E04486">
    <w:name w:val="A504B2A5B11C473AB36CF95405E04486"/>
    <w:rsid w:val="00FB6FF0"/>
  </w:style>
  <w:style w:type="paragraph" w:customStyle="1" w:styleId="2E4235F96F434575B218D71255BD3C99">
    <w:name w:val="2E4235F96F434575B218D71255BD3C99"/>
    <w:rsid w:val="00FB6FF0"/>
  </w:style>
  <w:style w:type="paragraph" w:customStyle="1" w:styleId="75109976AE7042A9B555E11986CFA011">
    <w:name w:val="75109976AE7042A9B555E11986CFA011"/>
    <w:rsid w:val="00FB6FF0"/>
  </w:style>
  <w:style w:type="paragraph" w:customStyle="1" w:styleId="06C9EEC2FF494F98AA85C619D3D6FC36">
    <w:name w:val="06C9EEC2FF494F98AA85C619D3D6FC36"/>
    <w:rsid w:val="00FB6FF0"/>
  </w:style>
  <w:style w:type="paragraph" w:customStyle="1" w:styleId="9A6A395304D04B54B76855AA4AB11F33">
    <w:name w:val="9A6A395304D04B54B76855AA4AB11F33"/>
    <w:rsid w:val="00FB6FF0"/>
  </w:style>
  <w:style w:type="paragraph" w:customStyle="1" w:styleId="88699DF34FE74BE3A3C31F8FEC08F956">
    <w:name w:val="88699DF34FE74BE3A3C31F8FEC08F956"/>
    <w:rsid w:val="00FB6FF0"/>
  </w:style>
  <w:style w:type="paragraph" w:customStyle="1" w:styleId="07EA26F190A84F369839C87D3234A710">
    <w:name w:val="07EA26F190A84F369839C87D3234A710"/>
    <w:rsid w:val="00FB6FF0"/>
  </w:style>
  <w:style w:type="paragraph" w:customStyle="1" w:styleId="4BC6684985BE4515BF4CB4575E9AF301">
    <w:name w:val="4BC6684985BE4515BF4CB4575E9AF301"/>
    <w:rsid w:val="00FB6FF0"/>
  </w:style>
  <w:style w:type="paragraph" w:customStyle="1" w:styleId="74F2D20022464C27800E1A37F4500B51">
    <w:name w:val="74F2D20022464C27800E1A37F4500B51"/>
    <w:rsid w:val="00FB6FF0"/>
  </w:style>
  <w:style w:type="paragraph" w:customStyle="1" w:styleId="09A1E3F835724B43991BC5F14EB15E7C">
    <w:name w:val="09A1E3F835724B43991BC5F14EB15E7C"/>
    <w:rsid w:val="003D5472"/>
  </w:style>
  <w:style w:type="paragraph" w:customStyle="1" w:styleId="78B7DF004DD34970A6534D1A7CD141A6">
    <w:name w:val="78B7DF004DD34970A6534D1A7CD141A6"/>
    <w:rsid w:val="003D5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design).dotx</Template>
  <TotalTime>48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Patient Satisfaction Survey</dc:creator>
  <cp:lastModifiedBy>Joe Reinhard</cp:lastModifiedBy>
  <cp:revision>4</cp:revision>
  <cp:lastPrinted>2019-02-26T23:12:00Z</cp:lastPrinted>
  <dcterms:created xsi:type="dcterms:W3CDTF">2019-02-26T23:15:00Z</dcterms:created>
  <dcterms:modified xsi:type="dcterms:W3CDTF">2019-05-17T02:31:00Z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