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-574512284"/>
        <w:placeholder>
          <w:docPart w:val="2DAEC1F14BE64D5F81AFF9731B39CA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0B9A802" w14:textId="20847EDD" w:rsidR="00BA56D5" w:rsidRDefault="00E94595">
          <w:pPr>
            <w:pStyle w:val="Name"/>
          </w:pPr>
          <w:r>
            <w:t>Patient Feedback Survey</w:t>
          </w:r>
        </w:p>
      </w:sdtContent>
    </w:sdt>
    <w:tbl>
      <w:tblPr>
        <w:tblStyle w:val="ResumeTab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CF4EE9" w14:paraId="5B39238C" w14:textId="77777777" w:rsidTr="00E94595">
        <w:tc>
          <w:tcPr>
            <w:tcW w:w="1778" w:type="dxa"/>
            <w:tcBorders>
              <w:bottom w:val="single" w:sz="4" w:space="0" w:color="0F6FC6" w:themeColor="accent1"/>
            </w:tcBorders>
          </w:tcPr>
          <w:p w14:paraId="4D6F371B" w14:textId="77777777" w:rsidR="00CF4EE9" w:rsidRDefault="00F528CC" w:rsidP="00E94595">
            <w:pPr>
              <w:pStyle w:val="Heading1"/>
              <w:jc w:val="center"/>
            </w:pPr>
            <w:r>
              <w:t>directions</w:t>
            </w:r>
          </w:p>
        </w:tc>
        <w:tc>
          <w:tcPr>
            <w:tcW w:w="472" w:type="dxa"/>
            <w:tcBorders>
              <w:bottom w:val="single" w:sz="4" w:space="0" w:color="0F6FC6" w:themeColor="accent1"/>
            </w:tcBorders>
          </w:tcPr>
          <w:p w14:paraId="3EA1F39B" w14:textId="77777777" w:rsidR="00CF4EE9" w:rsidRDefault="00CF4EE9" w:rsidP="00E94595"/>
        </w:tc>
        <w:tc>
          <w:tcPr>
            <w:tcW w:w="7830" w:type="dxa"/>
            <w:tcBorders>
              <w:bottom w:val="single" w:sz="4" w:space="0" w:color="0F6FC6" w:themeColor="accent1"/>
            </w:tcBorders>
          </w:tcPr>
          <w:p w14:paraId="660B5141" w14:textId="76614DB2" w:rsidR="00CF4EE9" w:rsidRPr="00E94595" w:rsidRDefault="00E94595" w:rsidP="00E9459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Use this example document to help you visualize and then create your own custom patient feedback survey.</w:t>
            </w:r>
          </w:p>
        </w:tc>
      </w:tr>
      <w:tr w:rsidR="00CF4EE9" w14:paraId="14332AD1" w14:textId="77777777" w:rsidTr="00E94595">
        <w:tc>
          <w:tcPr>
            <w:tcW w:w="1778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</w:tcPr>
          <w:p w14:paraId="3A159225" w14:textId="0823D51E" w:rsidR="00CF4EE9" w:rsidRDefault="00E94595" w:rsidP="00E94595">
            <w:pPr>
              <w:pStyle w:val="Heading1"/>
              <w:jc w:val="center"/>
            </w:pPr>
            <w:r>
              <w:t>Questions and ratings</w:t>
            </w:r>
          </w:p>
        </w:tc>
        <w:tc>
          <w:tcPr>
            <w:tcW w:w="472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</w:tcPr>
          <w:p w14:paraId="68945893" w14:textId="77777777" w:rsidR="00CF4EE9" w:rsidRDefault="00CF4EE9" w:rsidP="00E94595"/>
        </w:tc>
        <w:tc>
          <w:tcPr>
            <w:tcW w:w="7830" w:type="dxa"/>
            <w:tcBorders>
              <w:top w:val="single" w:sz="4" w:space="0" w:color="0F6FC6" w:themeColor="accent1"/>
              <w:bottom w:val="single" w:sz="4" w:space="0" w:color="0F6FC6" w:themeColor="accent1"/>
            </w:tcBorders>
          </w:tcPr>
          <w:p w14:paraId="030EAAA6" w14:textId="044D8DF0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r w:rsidRPr="00E94595">
              <w:rPr>
                <w:b/>
                <w:sz w:val="22"/>
                <w:szCs w:val="22"/>
              </w:rPr>
              <w:t>What made you choose us as your dental office? (Please choose all that apply)</w:t>
            </w:r>
          </w:p>
          <w:p w14:paraId="64B54705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Up-­‐to-­‐date technology in the office</w:t>
            </w:r>
          </w:p>
          <w:p w14:paraId="54922972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Price</w:t>
            </w:r>
          </w:p>
          <w:p w14:paraId="4F8E0FB8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Quality of work</w:t>
            </w:r>
          </w:p>
          <w:p w14:paraId="040D50A2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Friendly Staff and great service</w:t>
            </w:r>
          </w:p>
          <w:p w14:paraId="29641074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Location</w:t>
            </w:r>
          </w:p>
          <w:p w14:paraId="3F146797" w14:textId="77777777" w:rsidR="00E94595" w:rsidRPr="00E94595" w:rsidRDefault="00E94595" w:rsidP="00E94595">
            <w:pPr>
              <w:pStyle w:val="ResumeText"/>
              <w:numPr>
                <w:ilvl w:val="0"/>
                <w:numId w:val="6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Other (please specify)</w:t>
            </w:r>
          </w:p>
          <w:p w14:paraId="0CD6F3C9" w14:textId="77777777" w:rsidR="00E94595" w:rsidRPr="00E94595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2D531706" w14:textId="77777777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r w:rsidRPr="00E94595">
              <w:rPr>
                <w:b/>
                <w:sz w:val="22"/>
                <w:szCs w:val="22"/>
              </w:rPr>
              <w:t>In which areas does our staff make you feel comfortable? (Please choose all that apply)</w:t>
            </w:r>
          </w:p>
          <w:p w14:paraId="0F93AE33" w14:textId="77777777" w:rsidR="00E94595" w:rsidRP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Financial arrangements</w:t>
            </w:r>
          </w:p>
          <w:p w14:paraId="0D127535" w14:textId="77777777" w:rsidR="00E94595" w:rsidRP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Communication and sincerity</w:t>
            </w:r>
          </w:p>
          <w:p w14:paraId="32F5F08D" w14:textId="77777777" w:rsidR="00E94595" w:rsidRP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Wait time</w:t>
            </w:r>
          </w:p>
          <w:p w14:paraId="26FE55F8" w14:textId="77777777" w:rsidR="00E94595" w:rsidRP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Management of discomfort</w:t>
            </w:r>
          </w:p>
          <w:p w14:paraId="33B5D3BA" w14:textId="77777777" w:rsidR="00E94595" w:rsidRP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Value and quality</w:t>
            </w:r>
          </w:p>
          <w:p w14:paraId="43AE9E71" w14:textId="2E4AD594" w:rsidR="00E94595" w:rsidRDefault="00E94595" w:rsidP="00E94595">
            <w:pPr>
              <w:pStyle w:val="ResumeTex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Other (please specify)</w:t>
            </w:r>
          </w:p>
          <w:p w14:paraId="07F05ABF" w14:textId="77777777" w:rsidR="00E94595" w:rsidRPr="00E94595" w:rsidRDefault="00E94595" w:rsidP="00E94595">
            <w:pPr>
              <w:pStyle w:val="ResumeText"/>
              <w:spacing w:line="240" w:lineRule="auto"/>
              <w:ind w:left="720"/>
              <w:rPr>
                <w:sz w:val="22"/>
                <w:szCs w:val="22"/>
              </w:rPr>
            </w:pPr>
          </w:p>
          <w:p w14:paraId="539E5969" w14:textId="77777777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r w:rsidRPr="00E94595">
              <w:rPr>
                <w:b/>
                <w:sz w:val="22"/>
                <w:szCs w:val="22"/>
              </w:rPr>
              <w:t>Would you recommend your friends and family have their dental work done with us?</w:t>
            </w:r>
          </w:p>
          <w:p w14:paraId="29960D64" w14:textId="77777777" w:rsidR="00E94595" w:rsidRPr="00E94595" w:rsidRDefault="00E94595" w:rsidP="00E94595">
            <w:pPr>
              <w:pStyle w:val="ResumeText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Yes</w:t>
            </w:r>
          </w:p>
          <w:p w14:paraId="366041AD" w14:textId="77777777" w:rsidR="00E94595" w:rsidRPr="00E94595" w:rsidRDefault="00E94595" w:rsidP="00E94595">
            <w:pPr>
              <w:pStyle w:val="ResumeText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No</w:t>
            </w:r>
          </w:p>
          <w:p w14:paraId="7700CD56" w14:textId="166EB04B" w:rsidR="00E94595" w:rsidRDefault="00E94595" w:rsidP="00E94595">
            <w:pPr>
              <w:pStyle w:val="ResumeText"/>
              <w:numPr>
                <w:ilvl w:val="0"/>
                <w:numId w:val="9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Maybe (please specify)</w:t>
            </w:r>
          </w:p>
          <w:p w14:paraId="2F6DF075" w14:textId="77777777" w:rsidR="00E94595" w:rsidRPr="00E94595" w:rsidRDefault="00E94595" w:rsidP="00E94595">
            <w:pPr>
              <w:pStyle w:val="ResumeText"/>
              <w:spacing w:line="240" w:lineRule="auto"/>
              <w:ind w:left="720"/>
              <w:rPr>
                <w:sz w:val="22"/>
                <w:szCs w:val="22"/>
              </w:rPr>
            </w:pPr>
          </w:p>
          <w:p w14:paraId="424BB487" w14:textId="2AD60BE8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r w:rsidRPr="00E94595">
              <w:rPr>
                <w:b/>
                <w:sz w:val="22"/>
                <w:szCs w:val="22"/>
              </w:rPr>
              <w:t>What is the best way to communicate with you if we get new services or have specials on the current ones? (Please choose all that apply)</w:t>
            </w:r>
          </w:p>
          <w:p w14:paraId="1BD88F47" w14:textId="77777777" w:rsidR="00E94595" w:rsidRPr="00E94595" w:rsidRDefault="00E94595" w:rsidP="00E94595">
            <w:pPr>
              <w:pStyle w:val="ResumeText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Newspaper ad</w:t>
            </w:r>
          </w:p>
          <w:p w14:paraId="5A58FC41" w14:textId="77777777" w:rsidR="00E94595" w:rsidRPr="00E94595" w:rsidRDefault="00E94595" w:rsidP="00E94595">
            <w:pPr>
              <w:pStyle w:val="ResumeText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Community newsletter</w:t>
            </w:r>
          </w:p>
          <w:p w14:paraId="7267ADA8" w14:textId="77777777" w:rsidR="00E94595" w:rsidRPr="00E94595" w:rsidRDefault="00E94595" w:rsidP="00E94595">
            <w:pPr>
              <w:pStyle w:val="ResumeText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Mail</w:t>
            </w:r>
          </w:p>
          <w:p w14:paraId="10D74A28" w14:textId="77777777" w:rsidR="00E94595" w:rsidRPr="00E94595" w:rsidRDefault="00E94595" w:rsidP="00E94595">
            <w:pPr>
              <w:pStyle w:val="ResumeText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Email</w:t>
            </w:r>
          </w:p>
          <w:p w14:paraId="19EE8B62" w14:textId="13D3BE88" w:rsidR="00E94595" w:rsidRDefault="00E94595" w:rsidP="00E94595">
            <w:pPr>
              <w:pStyle w:val="ResumeText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Other (please specify)</w:t>
            </w:r>
          </w:p>
          <w:p w14:paraId="3D412DD7" w14:textId="77777777" w:rsidR="00E94595" w:rsidRPr="00E94595" w:rsidRDefault="00E94595" w:rsidP="00E94595">
            <w:pPr>
              <w:pStyle w:val="ResumeText"/>
              <w:spacing w:line="240" w:lineRule="auto"/>
              <w:ind w:left="720"/>
              <w:rPr>
                <w:sz w:val="22"/>
                <w:szCs w:val="22"/>
              </w:rPr>
            </w:pPr>
          </w:p>
          <w:p w14:paraId="31DB73BC" w14:textId="77777777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r w:rsidRPr="00E94595">
              <w:rPr>
                <w:b/>
                <w:sz w:val="22"/>
                <w:szCs w:val="22"/>
              </w:rPr>
              <w:lastRenderedPageBreak/>
              <w:t>What is something we could do to say thank you for referring others to our office? (Please choose all that apply)</w:t>
            </w:r>
          </w:p>
          <w:p w14:paraId="0206B7F3" w14:textId="77777777" w:rsidR="00E94595" w:rsidRPr="00E94595" w:rsidRDefault="00E94595" w:rsidP="00E94595">
            <w:pPr>
              <w:pStyle w:val="ResumeText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No need to do anything</w:t>
            </w:r>
          </w:p>
          <w:p w14:paraId="59BBCC4A" w14:textId="77777777" w:rsidR="00E94595" w:rsidRPr="00E94595" w:rsidRDefault="00E94595" w:rsidP="00E94595">
            <w:pPr>
              <w:pStyle w:val="ResumeText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Gift certificate to local restaurant</w:t>
            </w:r>
          </w:p>
          <w:p w14:paraId="5024F462" w14:textId="77777777" w:rsidR="00E94595" w:rsidRPr="00E94595" w:rsidRDefault="00E94595" w:rsidP="00E94595">
            <w:pPr>
              <w:pStyle w:val="ResumeText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Gift certificate for dental services</w:t>
            </w:r>
          </w:p>
          <w:p w14:paraId="4F36D035" w14:textId="77777777" w:rsidR="00E94595" w:rsidRPr="00E94595" w:rsidRDefault="00E94595" w:rsidP="00E94595">
            <w:pPr>
              <w:pStyle w:val="ResumeText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Free dental hygiene products</w:t>
            </w:r>
          </w:p>
          <w:p w14:paraId="6441F7E5" w14:textId="170ECF6F" w:rsidR="00E94595" w:rsidRDefault="00E94595" w:rsidP="00E94595">
            <w:pPr>
              <w:pStyle w:val="ResumeText"/>
              <w:numPr>
                <w:ilvl w:val="0"/>
                <w:numId w:val="11"/>
              </w:numPr>
              <w:spacing w:line="240" w:lineRule="auto"/>
              <w:rPr>
                <w:sz w:val="22"/>
                <w:szCs w:val="22"/>
              </w:rPr>
            </w:pPr>
            <w:r w:rsidRPr="00E94595">
              <w:rPr>
                <w:sz w:val="22"/>
                <w:szCs w:val="22"/>
              </w:rPr>
              <w:t>Other (please specify)</w:t>
            </w:r>
          </w:p>
          <w:p w14:paraId="2E389949" w14:textId="77777777" w:rsidR="00E94595" w:rsidRPr="00E94595" w:rsidRDefault="00E94595" w:rsidP="00E94595">
            <w:pPr>
              <w:pStyle w:val="ResumeText"/>
              <w:spacing w:line="240" w:lineRule="auto"/>
              <w:ind w:left="720"/>
              <w:rPr>
                <w:sz w:val="22"/>
                <w:szCs w:val="22"/>
              </w:rPr>
            </w:pPr>
          </w:p>
          <w:p w14:paraId="30ACE796" w14:textId="77777777" w:rsidR="00E94595" w:rsidRPr="00E94595" w:rsidRDefault="00E94595" w:rsidP="00E94595">
            <w:pPr>
              <w:pStyle w:val="ResumeText"/>
              <w:numPr>
                <w:ilvl w:val="0"/>
                <w:numId w:val="4"/>
              </w:numPr>
              <w:spacing w:line="240" w:lineRule="auto"/>
              <w:rPr>
                <w:b/>
                <w:sz w:val="22"/>
                <w:szCs w:val="22"/>
              </w:rPr>
            </w:pPr>
            <w:bookmarkStart w:id="0" w:name="_GoBack"/>
            <w:r w:rsidRPr="00E94595">
              <w:rPr>
                <w:b/>
                <w:sz w:val="22"/>
                <w:szCs w:val="22"/>
              </w:rPr>
              <w:t>Is there anything else we could do to improve your dental experience?</w:t>
            </w:r>
          </w:p>
          <w:bookmarkEnd w:id="0"/>
          <w:p w14:paraId="33AD4EC7" w14:textId="77777777" w:rsidR="00CF4EE9" w:rsidRDefault="00CF4EE9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52D5163F" w14:textId="77777777" w:rsidR="00E94595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052320BF" w14:textId="77777777" w:rsidR="00E94595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73D2CB78" w14:textId="77777777" w:rsidR="00E94595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13CFB8B4" w14:textId="77777777" w:rsidR="00E94595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  <w:p w14:paraId="6DDB615D" w14:textId="78D4B925" w:rsidR="00E94595" w:rsidRPr="00F528CC" w:rsidRDefault="00E94595" w:rsidP="00E94595">
            <w:pPr>
              <w:pStyle w:val="ResumeText"/>
              <w:spacing w:line="240" w:lineRule="auto"/>
              <w:ind w:left="360"/>
              <w:rPr>
                <w:sz w:val="22"/>
                <w:szCs w:val="22"/>
              </w:rPr>
            </w:pPr>
          </w:p>
        </w:tc>
      </w:tr>
    </w:tbl>
    <w:p w14:paraId="22686CD7" w14:textId="0C6A66BE" w:rsidR="00BA56D5" w:rsidRDefault="00E94595" w:rsidP="00FC3B58">
      <w:r>
        <w:lastRenderedPageBreak/>
        <w:br w:type="textWrapping" w:clear="all"/>
      </w:r>
    </w:p>
    <w:sectPr w:rsidR="00BA56D5"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B175" w14:textId="77777777" w:rsidR="006E587F" w:rsidRDefault="006E587F">
      <w:pPr>
        <w:spacing w:before="0" w:after="0" w:line="240" w:lineRule="auto"/>
      </w:pPr>
      <w:r>
        <w:separator/>
      </w:r>
    </w:p>
  </w:endnote>
  <w:endnote w:type="continuationSeparator" w:id="0">
    <w:p w14:paraId="4D11A515" w14:textId="77777777" w:rsidR="006E587F" w:rsidRDefault="006E58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3350"/>
      <w:gridCol w:w="3209"/>
      <w:gridCol w:w="3521"/>
    </w:tblGrid>
    <w:tr w:rsidR="00893100" w14:paraId="4879501C" w14:textId="77777777" w:rsidTr="008931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50" w:type="dxa"/>
        </w:tcPr>
        <w:p w14:paraId="033BAF7D" w14:textId="77777777" w:rsidR="00893100" w:rsidRDefault="0089310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3209" w:type="dxa"/>
        </w:tcPr>
        <w:p w14:paraId="09C8940B" w14:textId="75BC0A6D" w:rsidR="00893100" w:rsidRDefault="00893100" w:rsidP="00D9355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893100">
            <w:t>© 201</w:t>
          </w:r>
          <w:r w:rsidR="00D93550">
            <w:t>8</w:t>
          </w:r>
          <w:r w:rsidRPr="00893100">
            <w:t xml:space="preserve"> </w:t>
          </w:r>
          <w:proofErr w:type="spellStart"/>
          <w:r w:rsidRPr="00893100">
            <w:t>ePracticeManager</w:t>
          </w:r>
          <w:proofErr w:type="spellEnd"/>
        </w:p>
      </w:tc>
      <w:sdt>
        <w:sdtPr>
          <w:alias w:val="Your Name"/>
          <w:tag w:val=""/>
          <w:id w:val="-1352728942"/>
          <w:placeholder>
            <w:docPart w:val="09A1E3F835724B43991BC5F14EB15E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521" w:type="dxa"/>
            </w:tcPr>
            <w:p w14:paraId="23C7F11B" w14:textId="228E8944" w:rsidR="00893100" w:rsidRDefault="00E94595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Patient Feedback Survey</w:t>
              </w:r>
            </w:p>
          </w:tc>
        </w:sdtContent>
      </w:sdt>
    </w:tr>
  </w:tbl>
  <w:p w14:paraId="71030E99" w14:textId="77777777" w:rsidR="00BA56D5" w:rsidRDefault="00BA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3350"/>
      <w:gridCol w:w="3209"/>
      <w:gridCol w:w="3521"/>
    </w:tblGrid>
    <w:tr w:rsidR="00D93550" w14:paraId="6A3A5CA1" w14:textId="77777777" w:rsidTr="001021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50" w:type="dxa"/>
        </w:tcPr>
        <w:p w14:paraId="47BCF3F7" w14:textId="77777777" w:rsidR="00D93550" w:rsidRDefault="00D93550" w:rsidP="00D9355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3209" w:type="dxa"/>
        </w:tcPr>
        <w:p w14:paraId="36E8252B" w14:textId="20498F77" w:rsidR="00D93550" w:rsidRDefault="00D93550" w:rsidP="00D93550">
          <w:pPr>
            <w:pStyle w:val="Foot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893100">
            <w:t>© 201</w:t>
          </w:r>
          <w:r>
            <w:t>8</w:t>
          </w:r>
          <w:r w:rsidRPr="00893100">
            <w:t xml:space="preserve"> </w:t>
          </w:r>
          <w:proofErr w:type="spellStart"/>
          <w:r w:rsidRPr="00893100">
            <w:t>ePracticeManager</w:t>
          </w:r>
          <w:proofErr w:type="spellEnd"/>
        </w:p>
      </w:tc>
      <w:sdt>
        <w:sdtPr>
          <w:alias w:val="Your Name"/>
          <w:tag w:val=""/>
          <w:id w:val="-1951933926"/>
          <w:placeholder>
            <w:docPart w:val="78B7DF004DD34970A6534D1A7CD141A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521" w:type="dxa"/>
            </w:tcPr>
            <w:p w14:paraId="02E6C5AE" w14:textId="6CE37487" w:rsidR="00D93550" w:rsidRDefault="00E94595" w:rsidP="00D93550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Patient Feedback Survey</w:t>
              </w:r>
            </w:p>
          </w:tc>
        </w:sdtContent>
      </w:sdt>
    </w:tr>
  </w:tbl>
  <w:p w14:paraId="081CCED7" w14:textId="77777777" w:rsidR="00D93550" w:rsidRDefault="00D93550" w:rsidP="00D9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F456" w14:textId="77777777" w:rsidR="006E587F" w:rsidRDefault="006E587F">
      <w:pPr>
        <w:spacing w:before="0" w:after="0" w:line="240" w:lineRule="auto"/>
      </w:pPr>
      <w:r>
        <w:separator/>
      </w:r>
    </w:p>
  </w:footnote>
  <w:footnote w:type="continuationSeparator" w:id="0">
    <w:p w14:paraId="646397BC" w14:textId="77777777" w:rsidR="006E587F" w:rsidRDefault="006E58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B7E0" w14:textId="77777777" w:rsidR="00CF4EE9" w:rsidRDefault="00CF4EE9" w:rsidP="00CF4EE9">
    <w:pPr>
      <w:pStyle w:val="Header"/>
      <w:jc w:val="right"/>
    </w:pPr>
    <w:r>
      <w:rPr>
        <w:noProof/>
      </w:rPr>
      <w:drawing>
        <wp:inline distT="0" distB="0" distL="0" distR="0" wp14:anchorId="5DC6C065" wp14:editId="2CCFDC87">
          <wp:extent cx="1005842" cy="274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M_cours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2" cy="27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EEB3B" w14:textId="3B3E7925" w:rsidR="00CF4EE9" w:rsidRPr="00CF4EE9" w:rsidRDefault="00E94595" w:rsidP="00CF4EE9">
    <w:pPr>
      <w:pStyle w:val="Header"/>
      <w:jc w:val="right"/>
      <w:rPr>
        <w:rFonts w:ascii="Lato" w:hAnsi="Lato"/>
        <w:sz w:val="16"/>
      </w:rPr>
    </w:pPr>
    <w:r>
      <w:rPr>
        <w:rFonts w:ascii="Lato" w:hAnsi="Lato"/>
        <w:sz w:val="16"/>
      </w:rPr>
      <w:t>Example Document</w:t>
    </w:r>
  </w:p>
  <w:p w14:paraId="39D334FD" w14:textId="77777777" w:rsidR="00CF4EE9" w:rsidRDefault="00CF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2FF"/>
    <w:multiLevelType w:val="hybridMultilevel"/>
    <w:tmpl w:val="D046B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B02"/>
    <w:multiLevelType w:val="hybridMultilevel"/>
    <w:tmpl w:val="0C6CE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E1832"/>
    <w:multiLevelType w:val="hybridMultilevel"/>
    <w:tmpl w:val="DB501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F61CF"/>
    <w:multiLevelType w:val="hybridMultilevel"/>
    <w:tmpl w:val="F7AE8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4D0"/>
    <w:multiLevelType w:val="hybridMultilevel"/>
    <w:tmpl w:val="84AEA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04885"/>
    <w:multiLevelType w:val="hybridMultilevel"/>
    <w:tmpl w:val="B936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C4215"/>
    <w:multiLevelType w:val="hybridMultilevel"/>
    <w:tmpl w:val="E3BE7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2A4A"/>
    <w:multiLevelType w:val="hybridMultilevel"/>
    <w:tmpl w:val="147C5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27453"/>
    <w:multiLevelType w:val="hybridMultilevel"/>
    <w:tmpl w:val="CC684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B33F7"/>
    <w:multiLevelType w:val="hybridMultilevel"/>
    <w:tmpl w:val="94062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1DA0"/>
    <w:multiLevelType w:val="hybridMultilevel"/>
    <w:tmpl w:val="6D967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tzQ3M7cwM7EwNDBU0lEKTi0uzszPAykwqQUAOgl8piwAAAA="/>
  </w:docVars>
  <w:rsids>
    <w:rsidRoot w:val="00CF4EE9"/>
    <w:rsid w:val="000766D2"/>
    <w:rsid w:val="001000DB"/>
    <w:rsid w:val="0013439D"/>
    <w:rsid w:val="002E2F8B"/>
    <w:rsid w:val="002F1408"/>
    <w:rsid w:val="003C3231"/>
    <w:rsid w:val="004177D6"/>
    <w:rsid w:val="00640D5E"/>
    <w:rsid w:val="006C19AC"/>
    <w:rsid w:val="006E587F"/>
    <w:rsid w:val="006F0F86"/>
    <w:rsid w:val="00704552"/>
    <w:rsid w:val="00893100"/>
    <w:rsid w:val="008F7017"/>
    <w:rsid w:val="00BA56D5"/>
    <w:rsid w:val="00CE7F85"/>
    <w:rsid w:val="00CF4EE9"/>
    <w:rsid w:val="00D906FF"/>
    <w:rsid w:val="00D93550"/>
    <w:rsid w:val="00D97298"/>
    <w:rsid w:val="00E16082"/>
    <w:rsid w:val="00E94595"/>
    <w:rsid w:val="00F528CC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9AF8"/>
  <w15:chartTrackingRefBased/>
  <w15:docId w15:val="{82E7ED47-39E9-4C6C-9D32-0C78CA7E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0F6FC6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F6FC6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0B5294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0B5294" w:themeColor="accent1" w:themeShade="BF"/>
        <w:left w:val="single" w:sz="4" w:space="6" w:color="0B5294" w:themeColor="accent1" w:themeShade="BF"/>
        <w:bottom w:val="single" w:sz="4" w:space="4" w:color="0B5294" w:themeColor="accent1" w:themeShade="BF"/>
        <w:right w:val="single" w:sz="4" w:space="6" w:color="0B5294" w:themeColor="accent1" w:themeShade="BF"/>
      </w:pBdr>
      <w:shd w:val="clear" w:color="auto" w:fill="0B5294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erciseFooter">
    <w:name w:val="Exercise Footer"/>
    <w:basedOn w:val="Footer"/>
    <w:rsid w:val="004177D6"/>
    <w:pPr>
      <w:tabs>
        <w:tab w:val="center" w:pos="4680"/>
        <w:tab w:val="right" w:pos="9360"/>
      </w:tabs>
      <w:spacing w:before="0"/>
    </w:pPr>
    <w:rPr>
      <w:rFonts w:ascii="Times New Roman" w:eastAsia="Calibri" w:hAnsi="Times New Roman" w:cs="Times New Roman"/>
      <w:color w:val="auto"/>
      <w:kern w:val="0"/>
      <w:szCs w:val="24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CE7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3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9D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Reinhard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AEC1F14BE64D5F81AFF9731B3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27D8-DC3E-4E3D-A511-EDEB30997040}"/>
      </w:docPartPr>
      <w:docPartBody>
        <w:p w:rsidR="003D5472" w:rsidRDefault="00B0152F">
          <w:pPr>
            <w:pStyle w:val="2DAEC1F14BE64D5F81AFF9731B39CAC8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09A1E3F835724B43991BC5F14EB1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B97-934D-4297-8A04-83F5C6883D04}"/>
      </w:docPartPr>
      <w:docPartBody>
        <w:p w:rsidR="0008353A" w:rsidRDefault="003D5472" w:rsidP="003D5472">
          <w:pPr>
            <w:pStyle w:val="09A1E3F835724B43991BC5F14EB15E7C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78B7DF004DD34970A6534D1A7CD1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60DE-23D5-425B-87A4-A5C0279D10DE}"/>
      </w:docPartPr>
      <w:docPartBody>
        <w:p w:rsidR="0008353A" w:rsidRDefault="003D5472" w:rsidP="003D5472">
          <w:pPr>
            <w:pStyle w:val="78B7DF004DD34970A6534D1A7CD141A6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0"/>
    <w:rsid w:val="0008353A"/>
    <w:rsid w:val="003D5472"/>
    <w:rsid w:val="0069402D"/>
    <w:rsid w:val="00B0152F"/>
    <w:rsid w:val="00EC40CD"/>
    <w:rsid w:val="00F67353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7D38215B6040E780A048168E370991">
    <w:name w:val="E07D38215B6040E780A048168E370991"/>
  </w:style>
  <w:style w:type="paragraph" w:customStyle="1" w:styleId="B11AB4DD98824799B856C9573E60B349">
    <w:name w:val="B11AB4DD98824799B856C9573E60B349"/>
  </w:style>
  <w:style w:type="paragraph" w:customStyle="1" w:styleId="ECD305847F9948C6B8F687B15BA08466">
    <w:name w:val="ECD305847F9948C6B8F687B15BA08466"/>
  </w:style>
  <w:style w:type="paragraph" w:customStyle="1" w:styleId="01DE9F83CD3D44009CA7B801DA8EC764">
    <w:name w:val="01DE9F83CD3D44009CA7B801DA8EC764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EA091C576616415C8FC21272FB525E48">
    <w:name w:val="EA091C576616415C8FC21272FB525E48"/>
  </w:style>
  <w:style w:type="character" w:styleId="PlaceholderText">
    <w:name w:val="Placeholder Text"/>
    <w:basedOn w:val="DefaultParagraphFont"/>
    <w:uiPriority w:val="99"/>
    <w:semiHidden/>
    <w:rsid w:val="00FB6FF0"/>
    <w:rPr>
      <w:color w:val="808080"/>
    </w:rPr>
  </w:style>
  <w:style w:type="paragraph" w:customStyle="1" w:styleId="2DAEC1F14BE64D5F81AFF9731B39CAC8">
    <w:name w:val="2DAEC1F14BE64D5F81AFF9731B39CAC8"/>
  </w:style>
  <w:style w:type="paragraph" w:customStyle="1" w:styleId="FD62EA5FD1F04162B5605882068C72D4">
    <w:name w:val="FD62EA5FD1F04162B5605882068C72D4"/>
  </w:style>
  <w:style w:type="paragraph" w:customStyle="1" w:styleId="3E00BA1D4513468591FCB8270BF97178">
    <w:name w:val="3E00BA1D4513468591FCB8270BF97178"/>
  </w:style>
  <w:style w:type="paragraph" w:customStyle="1" w:styleId="B48E7F1832674210A429CC0ABB8BBEEE">
    <w:name w:val="B48E7F1832674210A429CC0ABB8BBEEE"/>
  </w:style>
  <w:style w:type="paragraph" w:customStyle="1" w:styleId="E24655FBBC974202A4FCF1BEBE4AD93D">
    <w:name w:val="E24655FBBC974202A4FCF1BEBE4AD93D"/>
  </w:style>
  <w:style w:type="paragraph" w:customStyle="1" w:styleId="D32637DEDC2A408E81F6D1C489101D8F">
    <w:name w:val="D32637DEDC2A408E81F6D1C489101D8F"/>
  </w:style>
  <w:style w:type="paragraph" w:customStyle="1" w:styleId="49DB56942798439C815525D9CA4C53B0">
    <w:name w:val="49DB56942798439C815525D9CA4C53B0"/>
  </w:style>
  <w:style w:type="paragraph" w:customStyle="1" w:styleId="2B0D0971FA2C49D4BDB4B6F1995B5AD6">
    <w:name w:val="2B0D0971FA2C49D4BDB4B6F1995B5AD6"/>
  </w:style>
  <w:style w:type="paragraph" w:customStyle="1" w:styleId="0E14751D0F9F434998D1D342EEBD0416">
    <w:name w:val="0E14751D0F9F434998D1D342EEBD0416"/>
  </w:style>
  <w:style w:type="paragraph" w:customStyle="1" w:styleId="26AB9480D72E43DA963A8B18DD60D57F">
    <w:name w:val="26AB9480D72E43DA963A8B18DD60D57F"/>
  </w:style>
  <w:style w:type="paragraph" w:customStyle="1" w:styleId="679E1C553045489EAE474A96A3F8351B">
    <w:name w:val="679E1C553045489EAE474A96A3F8351B"/>
  </w:style>
  <w:style w:type="paragraph" w:customStyle="1" w:styleId="8758F5FB55DF412AA85CD3D902CC8165">
    <w:name w:val="8758F5FB55DF412AA85CD3D902CC8165"/>
  </w:style>
  <w:style w:type="paragraph" w:customStyle="1" w:styleId="D7EC067072C44F5CBDF0F70EC4F5F018">
    <w:name w:val="D7EC067072C44F5CBDF0F70EC4F5F018"/>
  </w:style>
  <w:style w:type="paragraph" w:customStyle="1" w:styleId="2951964401084131A33B0183B7C87713">
    <w:name w:val="2951964401084131A33B0183B7C87713"/>
  </w:style>
  <w:style w:type="paragraph" w:customStyle="1" w:styleId="24ECB360F4C549ED86EEA85CCA6A3F91">
    <w:name w:val="24ECB360F4C549ED86EEA85CCA6A3F91"/>
    <w:rsid w:val="00FB6FF0"/>
  </w:style>
  <w:style w:type="paragraph" w:customStyle="1" w:styleId="7B96FE7F2C0840909E39F87B66E31BF1">
    <w:name w:val="7B96FE7F2C0840909E39F87B66E31BF1"/>
    <w:rsid w:val="00FB6FF0"/>
  </w:style>
  <w:style w:type="paragraph" w:customStyle="1" w:styleId="7BB10AADE8D0441DB4803287B5F3DE47">
    <w:name w:val="7BB10AADE8D0441DB4803287B5F3DE47"/>
    <w:rsid w:val="00FB6FF0"/>
  </w:style>
  <w:style w:type="paragraph" w:customStyle="1" w:styleId="9420270DA51E47AFA4CCE122DB557B26">
    <w:name w:val="9420270DA51E47AFA4CCE122DB557B26"/>
    <w:rsid w:val="00FB6FF0"/>
  </w:style>
  <w:style w:type="paragraph" w:customStyle="1" w:styleId="ADF3E82BE28B4FA6AF7EA0496DE56A32">
    <w:name w:val="ADF3E82BE28B4FA6AF7EA0496DE56A32"/>
    <w:rsid w:val="00FB6FF0"/>
  </w:style>
  <w:style w:type="paragraph" w:customStyle="1" w:styleId="A504B2A5B11C473AB36CF95405E04486">
    <w:name w:val="A504B2A5B11C473AB36CF95405E04486"/>
    <w:rsid w:val="00FB6FF0"/>
  </w:style>
  <w:style w:type="paragraph" w:customStyle="1" w:styleId="2E4235F96F434575B218D71255BD3C99">
    <w:name w:val="2E4235F96F434575B218D71255BD3C99"/>
    <w:rsid w:val="00FB6FF0"/>
  </w:style>
  <w:style w:type="paragraph" w:customStyle="1" w:styleId="75109976AE7042A9B555E11986CFA011">
    <w:name w:val="75109976AE7042A9B555E11986CFA011"/>
    <w:rsid w:val="00FB6FF0"/>
  </w:style>
  <w:style w:type="paragraph" w:customStyle="1" w:styleId="06C9EEC2FF494F98AA85C619D3D6FC36">
    <w:name w:val="06C9EEC2FF494F98AA85C619D3D6FC36"/>
    <w:rsid w:val="00FB6FF0"/>
  </w:style>
  <w:style w:type="paragraph" w:customStyle="1" w:styleId="9A6A395304D04B54B76855AA4AB11F33">
    <w:name w:val="9A6A395304D04B54B76855AA4AB11F33"/>
    <w:rsid w:val="00FB6FF0"/>
  </w:style>
  <w:style w:type="paragraph" w:customStyle="1" w:styleId="88699DF34FE74BE3A3C31F8FEC08F956">
    <w:name w:val="88699DF34FE74BE3A3C31F8FEC08F956"/>
    <w:rsid w:val="00FB6FF0"/>
  </w:style>
  <w:style w:type="paragraph" w:customStyle="1" w:styleId="07EA26F190A84F369839C87D3234A710">
    <w:name w:val="07EA26F190A84F369839C87D3234A710"/>
    <w:rsid w:val="00FB6FF0"/>
  </w:style>
  <w:style w:type="paragraph" w:customStyle="1" w:styleId="4BC6684985BE4515BF4CB4575E9AF301">
    <w:name w:val="4BC6684985BE4515BF4CB4575E9AF301"/>
    <w:rsid w:val="00FB6FF0"/>
  </w:style>
  <w:style w:type="paragraph" w:customStyle="1" w:styleId="74F2D20022464C27800E1A37F4500B51">
    <w:name w:val="74F2D20022464C27800E1A37F4500B51"/>
    <w:rsid w:val="00FB6FF0"/>
  </w:style>
  <w:style w:type="paragraph" w:customStyle="1" w:styleId="09A1E3F835724B43991BC5F14EB15E7C">
    <w:name w:val="09A1E3F835724B43991BC5F14EB15E7C"/>
    <w:rsid w:val="003D5472"/>
  </w:style>
  <w:style w:type="paragraph" w:customStyle="1" w:styleId="78B7DF004DD34970A6534D1A7CD141A6">
    <w:name w:val="78B7DF004DD34970A6534D1A7CD141A6"/>
    <w:rsid w:val="003D5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design).dotx</Template>
  <TotalTime>10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Patient Feedback Survey</dc:creator>
  <cp:lastModifiedBy>Joe Reinhard</cp:lastModifiedBy>
  <cp:revision>4</cp:revision>
  <cp:lastPrinted>2019-02-26T23:12:00Z</cp:lastPrinted>
  <dcterms:created xsi:type="dcterms:W3CDTF">2019-02-26T23:15:00Z</dcterms:created>
  <dcterms:modified xsi:type="dcterms:W3CDTF">2019-05-17T01:25:00Z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