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
        <w:id w:val="-574512284"/>
        <w:placeholder>
          <w:docPart w:val="2DAEC1F14BE64D5F81AFF9731B39CAC8"/>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60B9A802" w14:textId="76E52D32" w:rsidR="00BA56D5" w:rsidRDefault="003D7A82">
          <w:pPr>
            <w:pStyle w:val="Name"/>
          </w:pPr>
          <w:r>
            <w:t xml:space="preserve">New </w:t>
          </w:r>
          <w:r w:rsidR="00E94595">
            <w:t>Patient Survey</w:t>
          </w:r>
        </w:p>
      </w:sdtContent>
    </w:sdt>
    <w:tbl>
      <w:tblPr>
        <w:tblStyle w:val="ResumeTable"/>
        <w:tblpPr w:leftFromText="180" w:rightFromText="180" w:vertAnchor="text" w:tblpY="1"/>
        <w:tblOverlap w:val="never"/>
        <w:tblW w:w="5000" w:type="pct"/>
        <w:tblLook w:val="04A0" w:firstRow="1" w:lastRow="0" w:firstColumn="1" w:lastColumn="0" w:noHBand="0" w:noVBand="1"/>
        <w:tblCaption w:val="Resume text"/>
        <w:tblDescription w:val="Resume"/>
      </w:tblPr>
      <w:tblGrid>
        <w:gridCol w:w="1778"/>
        <w:gridCol w:w="472"/>
        <w:gridCol w:w="7830"/>
      </w:tblGrid>
      <w:tr w:rsidR="00CF4EE9" w14:paraId="5B39238C" w14:textId="77777777" w:rsidTr="00E94595">
        <w:tc>
          <w:tcPr>
            <w:tcW w:w="1778" w:type="dxa"/>
            <w:tcBorders>
              <w:bottom w:val="single" w:sz="4" w:space="0" w:color="0F6FC6" w:themeColor="accent1"/>
            </w:tcBorders>
          </w:tcPr>
          <w:p w14:paraId="4D6F371B" w14:textId="77777777" w:rsidR="00CF4EE9" w:rsidRDefault="00F528CC" w:rsidP="00E94595">
            <w:pPr>
              <w:pStyle w:val="Heading1"/>
              <w:jc w:val="center"/>
            </w:pPr>
            <w:r>
              <w:t>directions</w:t>
            </w:r>
          </w:p>
        </w:tc>
        <w:tc>
          <w:tcPr>
            <w:tcW w:w="472" w:type="dxa"/>
            <w:tcBorders>
              <w:bottom w:val="single" w:sz="4" w:space="0" w:color="0F6FC6" w:themeColor="accent1"/>
            </w:tcBorders>
          </w:tcPr>
          <w:p w14:paraId="3EA1F39B" w14:textId="77777777" w:rsidR="00CF4EE9" w:rsidRDefault="00CF4EE9" w:rsidP="00E94595"/>
        </w:tc>
        <w:tc>
          <w:tcPr>
            <w:tcW w:w="7830" w:type="dxa"/>
            <w:tcBorders>
              <w:bottom w:val="single" w:sz="4" w:space="0" w:color="0F6FC6" w:themeColor="accent1"/>
            </w:tcBorders>
          </w:tcPr>
          <w:p w14:paraId="660B5141" w14:textId="31B0AE09" w:rsidR="00CF4EE9" w:rsidRPr="00E94595" w:rsidRDefault="00E94595" w:rsidP="00E94595">
            <w:pPr>
              <w:spacing w:line="240" w:lineRule="auto"/>
              <w:rPr>
                <w:sz w:val="22"/>
              </w:rPr>
            </w:pPr>
            <w:r>
              <w:rPr>
                <w:sz w:val="22"/>
              </w:rPr>
              <w:t xml:space="preserve">Use this example document to help you visualize and then create your own custom </w:t>
            </w:r>
            <w:r w:rsidR="003D7A82">
              <w:rPr>
                <w:sz w:val="22"/>
              </w:rPr>
              <w:t>new patient</w:t>
            </w:r>
            <w:r>
              <w:rPr>
                <w:sz w:val="22"/>
              </w:rPr>
              <w:t xml:space="preserve"> survey.</w:t>
            </w:r>
          </w:p>
        </w:tc>
      </w:tr>
      <w:tr w:rsidR="00CF4EE9" w14:paraId="14332AD1" w14:textId="77777777" w:rsidTr="00E94595">
        <w:tc>
          <w:tcPr>
            <w:tcW w:w="1778" w:type="dxa"/>
            <w:tcBorders>
              <w:top w:val="single" w:sz="4" w:space="0" w:color="0F6FC6" w:themeColor="accent1"/>
              <w:bottom w:val="single" w:sz="4" w:space="0" w:color="0F6FC6" w:themeColor="accent1"/>
            </w:tcBorders>
          </w:tcPr>
          <w:p w14:paraId="3A159225" w14:textId="4FC9E364" w:rsidR="00CF4EE9" w:rsidRDefault="003D7A82" w:rsidP="00E94595">
            <w:pPr>
              <w:pStyle w:val="Heading1"/>
              <w:jc w:val="center"/>
            </w:pPr>
            <w:r>
              <w:t>Example Format AND QUESTIONS</w:t>
            </w:r>
          </w:p>
        </w:tc>
        <w:tc>
          <w:tcPr>
            <w:tcW w:w="472" w:type="dxa"/>
            <w:tcBorders>
              <w:top w:val="single" w:sz="4" w:space="0" w:color="0F6FC6" w:themeColor="accent1"/>
              <w:bottom w:val="single" w:sz="4" w:space="0" w:color="0F6FC6" w:themeColor="accent1"/>
            </w:tcBorders>
          </w:tcPr>
          <w:p w14:paraId="68945893" w14:textId="77777777" w:rsidR="00CF4EE9" w:rsidRDefault="00CF4EE9" w:rsidP="00E94595"/>
        </w:tc>
        <w:tc>
          <w:tcPr>
            <w:tcW w:w="7830" w:type="dxa"/>
            <w:tcBorders>
              <w:top w:val="single" w:sz="4" w:space="0" w:color="0F6FC6" w:themeColor="accent1"/>
              <w:bottom w:val="single" w:sz="4" w:space="0" w:color="0F6FC6" w:themeColor="accent1"/>
            </w:tcBorders>
          </w:tcPr>
          <w:p w14:paraId="51C482AB" w14:textId="0586DD73" w:rsidR="003D7A82" w:rsidRPr="003D7A82" w:rsidRDefault="003D7A82" w:rsidP="003D7A82">
            <w:pPr>
              <w:pStyle w:val="ResumeText"/>
              <w:spacing w:line="240" w:lineRule="auto"/>
              <w:rPr>
                <w:b/>
                <w:sz w:val="22"/>
                <w:szCs w:val="22"/>
              </w:rPr>
            </w:pPr>
            <w:r w:rsidRPr="003D7A82">
              <w:rPr>
                <w:b/>
                <w:sz w:val="22"/>
                <w:szCs w:val="22"/>
              </w:rPr>
              <w:t>[EXAMPLE MESSAGE TO PATIENT]</w:t>
            </w:r>
          </w:p>
          <w:p w14:paraId="18E5BC75" w14:textId="7DDF3E0B" w:rsidR="003D7A82" w:rsidRDefault="003D7A82" w:rsidP="003D7A82">
            <w:pPr>
              <w:pStyle w:val="ResumeText"/>
              <w:spacing w:line="240" w:lineRule="auto"/>
              <w:ind w:right="0"/>
              <w:rPr>
                <w:sz w:val="22"/>
                <w:szCs w:val="22"/>
              </w:rPr>
            </w:pPr>
            <w:r w:rsidRPr="003D7A82">
              <w:rPr>
                <w:sz w:val="22"/>
                <w:szCs w:val="22"/>
              </w:rPr>
              <w:t>In order to find out how we are meeting your needs, we are asking our patients a few questions about the care they have received. Your comments will be held in strict confidence and you do not have to sign your name unless you want to. We plan to use your suggestions to make our service to you and your family even better. Thank you for your comments.</w:t>
            </w:r>
          </w:p>
          <w:p w14:paraId="785C1A23" w14:textId="77777777" w:rsidR="003D7A82" w:rsidRPr="003D7A82" w:rsidRDefault="003D7A82" w:rsidP="003D7A82">
            <w:pPr>
              <w:pStyle w:val="ResumeText"/>
              <w:spacing w:line="240" w:lineRule="auto"/>
              <w:ind w:right="0"/>
              <w:rPr>
                <w:sz w:val="22"/>
                <w:szCs w:val="22"/>
              </w:rPr>
            </w:pPr>
          </w:p>
          <w:p w14:paraId="755AF10E" w14:textId="77777777" w:rsidR="003D7A82" w:rsidRPr="003D7A82" w:rsidRDefault="003D7A82" w:rsidP="003D7A82">
            <w:pPr>
              <w:pStyle w:val="ResumeText"/>
              <w:numPr>
                <w:ilvl w:val="0"/>
                <w:numId w:val="12"/>
              </w:numPr>
              <w:spacing w:line="240" w:lineRule="auto"/>
              <w:rPr>
                <w:sz w:val="22"/>
                <w:szCs w:val="22"/>
              </w:rPr>
            </w:pPr>
            <w:r w:rsidRPr="003D7A82">
              <w:rPr>
                <w:b/>
                <w:sz w:val="22"/>
                <w:szCs w:val="22"/>
              </w:rPr>
              <w:t>Which of the following w</w:t>
            </w:r>
            <w:bookmarkStart w:id="0" w:name="_GoBack"/>
            <w:bookmarkEnd w:id="0"/>
            <w:r w:rsidRPr="003D7A82">
              <w:rPr>
                <w:b/>
                <w:sz w:val="22"/>
                <w:szCs w:val="22"/>
              </w:rPr>
              <w:t xml:space="preserve">ere factors in you choosing to go </w:t>
            </w:r>
            <w:r>
              <w:rPr>
                <w:b/>
                <w:sz w:val="22"/>
                <w:szCs w:val="22"/>
              </w:rPr>
              <w:t>come here</w:t>
            </w:r>
            <w:r w:rsidRPr="003D7A82">
              <w:rPr>
                <w:b/>
                <w:sz w:val="22"/>
                <w:szCs w:val="22"/>
              </w:rPr>
              <w:t xml:space="preserve"> for treatment? (Please mark all that apply.)</w:t>
            </w:r>
          </w:p>
          <w:p w14:paraId="014AEAFC" w14:textId="70DB4169" w:rsidR="003D7A82" w:rsidRPr="003D7A82" w:rsidRDefault="003D7A82" w:rsidP="003D7A82">
            <w:pPr>
              <w:pStyle w:val="ResumeText"/>
              <w:numPr>
                <w:ilvl w:val="0"/>
                <w:numId w:val="6"/>
              </w:numPr>
              <w:spacing w:line="240" w:lineRule="auto"/>
              <w:rPr>
                <w:sz w:val="22"/>
                <w:szCs w:val="22"/>
              </w:rPr>
            </w:pPr>
            <w:r>
              <w:rPr>
                <w:sz w:val="22"/>
                <w:szCs w:val="22"/>
              </w:rPr>
              <w:t>R</w:t>
            </w:r>
            <w:r w:rsidRPr="003D7A82">
              <w:rPr>
                <w:sz w:val="22"/>
                <w:szCs w:val="22"/>
              </w:rPr>
              <w:t>ecommendation of a friend or family member</w:t>
            </w:r>
          </w:p>
          <w:p w14:paraId="3225780D" w14:textId="4D94CE04" w:rsidR="003D7A82" w:rsidRPr="003D7A82" w:rsidRDefault="003D7A82" w:rsidP="003D7A82">
            <w:pPr>
              <w:pStyle w:val="ResumeText"/>
              <w:numPr>
                <w:ilvl w:val="0"/>
                <w:numId w:val="6"/>
              </w:numPr>
              <w:spacing w:line="240" w:lineRule="auto"/>
              <w:rPr>
                <w:sz w:val="22"/>
                <w:szCs w:val="22"/>
              </w:rPr>
            </w:pPr>
            <w:r w:rsidRPr="003D7A82">
              <w:rPr>
                <w:sz w:val="22"/>
                <w:szCs w:val="22"/>
              </w:rPr>
              <w:t>Recommendation of another patient</w:t>
            </w:r>
          </w:p>
          <w:p w14:paraId="627B4E88" w14:textId="7CDA1D08" w:rsidR="003D7A82" w:rsidRPr="003D7A82" w:rsidRDefault="003D7A82" w:rsidP="003D7A82">
            <w:pPr>
              <w:pStyle w:val="ResumeText"/>
              <w:numPr>
                <w:ilvl w:val="0"/>
                <w:numId w:val="6"/>
              </w:numPr>
              <w:spacing w:line="240" w:lineRule="auto"/>
              <w:rPr>
                <w:sz w:val="22"/>
                <w:szCs w:val="22"/>
              </w:rPr>
            </w:pPr>
            <w:r w:rsidRPr="003D7A82">
              <w:rPr>
                <w:sz w:val="22"/>
                <w:szCs w:val="22"/>
              </w:rPr>
              <w:t>Advertisement or coupon</w:t>
            </w:r>
          </w:p>
          <w:p w14:paraId="2F80AB82" w14:textId="034557F7" w:rsidR="003D7A82" w:rsidRPr="003D7A82" w:rsidRDefault="003D7A82" w:rsidP="003D7A82">
            <w:pPr>
              <w:pStyle w:val="ResumeText"/>
              <w:numPr>
                <w:ilvl w:val="0"/>
                <w:numId w:val="6"/>
              </w:numPr>
              <w:spacing w:line="240" w:lineRule="auto"/>
              <w:rPr>
                <w:sz w:val="22"/>
                <w:szCs w:val="22"/>
              </w:rPr>
            </w:pPr>
            <w:r w:rsidRPr="003D7A82">
              <w:rPr>
                <w:sz w:val="22"/>
                <w:szCs w:val="22"/>
              </w:rPr>
              <w:t>Location (saw the office, walked in, etc.)</w:t>
            </w:r>
          </w:p>
          <w:p w14:paraId="76407230" w14:textId="0EBF1648" w:rsidR="003D7A82" w:rsidRPr="003D7A82" w:rsidRDefault="003D7A82" w:rsidP="003D7A82">
            <w:pPr>
              <w:pStyle w:val="ResumeText"/>
              <w:numPr>
                <w:ilvl w:val="0"/>
                <w:numId w:val="6"/>
              </w:numPr>
              <w:spacing w:line="240" w:lineRule="auto"/>
              <w:rPr>
                <w:sz w:val="22"/>
                <w:szCs w:val="22"/>
              </w:rPr>
            </w:pPr>
            <w:r w:rsidRPr="003D7A82">
              <w:rPr>
                <w:sz w:val="22"/>
                <w:szCs w:val="22"/>
              </w:rPr>
              <w:t>You are contracted with my insurance company</w:t>
            </w:r>
          </w:p>
          <w:p w14:paraId="2169A515" w14:textId="7EF5195E" w:rsidR="003D7A82" w:rsidRPr="003D7A82" w:rsidRDefault="003D7A82" w:rsidP="003D7A82">
            <w:pPr>
              <w:pStyle w:val="ResumeText"/>
              <w:numPr>
                <w:ilvl w:val="0"/>
                <w:numId w:val="6"/>
              </w:numPr>
              <w:spacing w:line="240" w:lineRule="auto"/>
              <w:rPr>
                <w:sz w:val="22"/>
                <w:szCs w:val="22"/>
              </w:rPr>
            </w:pPr>
            <w:r w:rsidRPr="003D7A82">
              <w:rPr>
                <w:sz w:val="22"/>
                <w:szCs w:val="22"/>
              </w:rPr>
              <w:t xml:space="preserve"> Internet search</w:t>
            </w:r>
          </w:p>
          <w:p w14:paraId="3F146797" w14:textId="45526B5F" w:rsidR="00E94595" w:rsidRPr="00E94595" w:rsidRDefault="003D7A82" w:rsidP="003D7A82">
            <w:pPr>
              <w:pStyle w:val="ResumeText"/>
              <w:numPr>
                <w:ilvl w:val="0"/>
                <w:numId w:val="6"/>
              </w:numPr>
              <w:spacing w:line="240" w:lineRule="auto"/>
              <w:rPr>
                <w:sz w:val="22"/>
                <w:szCs w:val="22"/>
              </w:rPr>
            </w:pPr>
            <w:r w:rsidRPr="003D7A82">
              <w:rPr>
                <w:sz w:val="22"/>
                <w:szCs w:val="22"/>
              </w:rPr>
              <w:t xml:space="preserve"> </w:t>
            </w:r>
            <w:proofErr w:type="gramStart"/>
            <w:r w:rsidRPr="003D7A82">
              <w:rPr>
                <w:sz w:val="22"/>
                <w:szCs w:val="22"/>
              </w:rPr>
              <w:t>Other:</w:t>
            </w:r>
            <w:r>
              <w:rPr>
                <w:sz w:val="22"/>
                <w:szCs w:val="22"/>
              </w:rPr>
              <w:t>_</w:t>
            </w:r>
            <w:proofErr w:type="gramEnd"/>
            <w:r>
              <w:rPr>
                <w:sz w:val="22"/>
                <w:szCs w:val="22"/>
              </w:rPr>
              <w:t>________________________________</w:t>
            </w:r>
            <w:r w:rsidRPr="003D7A82">
              <w:rPr>
                <w:sz w:val="22"/>
                <w:szCs w:val="22"/>
              </w:rPr>
              <w:t xml:space="preserve">   </w:t>
            </w:r>
            <w:r w:rsidRPr="003D7A82">
              <w:rPr>
                <w:sz w:val="22"/>
                <w:szCs w:val="22"/>
              </w:rPr>
              <w:tab/>
            </w:r>
          </w:p>
          <w:p w14:paraId="0CD6F3C9" w14:textId="77777777" w:rsidR="00E94595" w:rsidRPr="00E94595" w:rsidRDefault="00E94595" w:rsidP="00E94595">
            <w:pPr>
              <w:pStyle w:val="ResumeText"/>
              <w:spacing w:line="240" w:lineRule="auto"/>
              <w:ind w:left="360"/>
              <w:rPr>
                <w:sz w:val="22"/>
                <w:szCs w:val="22"/>
              </w:rPr>
            </w:pPr>
          </w:p>
          <w:p w14:paraId="2D531706" w14:textId="044C1523" w:rsidR="00E94595" w:rsidRPr="00E94595" w:rsidRDefault="003D7A82" w:rsidP="003D7A82">
            <w:pPr>
              <w:pStyle w:val="ResumeText"/>
              <w:numPr>
                <w:ilvl w:val="0"/>
                <w:numId w:val="13"/>
              </w:numPr>
              <w:spacing w:line="240" w:lineRule="auto"/>
              <w:rPr>
                <w:b/>
                <w:sz w:val="22"/>
                <w:szCs w:val="22"/>
              </w:rPr>
            </w:pPr>
            <w:r>
              <w:rPr>
                <w:b/>
                <w:sz w:val="22"/>
                <w:szCs w:val="22"/>
              </w:rPr>
              <w:t>Was your treatment completed?</w:t>
            </w:r>
          </w:p>
          <w:p w14:paraId="43AE9E71" w14:textId="6619BA42" w:rsidR="00E94595" w:rsidRDefault="003D7A82" w:rsidP="00E94595">
            <w:pPr>
              <w:pStyle w:val="ResumeText"/>
              <w:numPr>
                <w:ilvl w:val="0"/>
                <w:numId w:val="8"/>
              </w:numPr>
              <w:spacing w:line="240" w:lineRule="auto"/>
              <w:rPr>
                <w:sz w:val="22"/>
                <w:szCs w:val="22"/>
              </w:rPr>
            </w:pPr>
            <w:r>
              <w:rPr>
                <w:sz w:val="22"/>
                <w:szCs w:val="22"/>
              </w:rPr>
              <w:t>Yes</w:t>
            </w:r>
          </w:p>
          <w:p w14:paraId="040B54B1" w14:textId="17CC9DD8" w:rsidR="003D7A82" w:rsidRDefault="003D7A82" w:rsidP="00E94595">
            <w:pPr>
              <w:pStyle w:val="ResumeText"/>
              <w:numPr>
                <w:ilvl w:val="0"/>
                <w:numId w:val="8"/>
              </w:numPr>
              <w:spacing w:line="240" w:lineRule="auto"/>
              <w:rPr>
                <w:sz w:val="22"/>
                <w:szCs w:val="22"/>
              </w:rPr>
            </w:pPr>
            <w:r>
              <w:rPr>
                <w:sz w:val="22"/>
                <w:szCs w:val="22"/>
              </w:rPr>
              <w:t>No</w:t>
            </w:r>
          </w:p>
          <w:p w14:paraId="1FD01C25" w14:textId="2D12FD22" w:rsidR="003D7A82" w:rsidRDefault="003D7A82" w:rsidP="003D7A82">
            <w:pPr>
              <w:pStyle w:val="ResumeText"/>
              <w:spacing w:line="240" w:lineRule="auto"/>
              <w:rPr>
                <w:sz w:val="22"/>
                <w:szCs w:val="22"/>
              </w:rPr>
            </w:pPr>
          </w:p>
          <w:p w14:paraId="4C85D592" w14:textId="6567946E" w:rsidR="003D7A82" w:rsidRPr="001D0F49" w:rsidRDefault="003D7A82" w:rsidP="003D7A82">
            <w:pPr>
              <w:pStyle w:val="ResumeText"/>
              <w:spacing w:line="240" w:lineRule="auto"/>
              <w:ind w:right="900"/>
              <w:rPr>
                <w:b/>
                <w:sz w:val="22"/>
                <w:szCs w:val="22"/>
              </w:rPr>
            </w:pPr>
            <w:r w:rsidRPr="001D0F49">
              <w:rPr>
                <w:b/>
                <w:sz w:val="22"/>
                <w:szCs w:val="22"/>
              </w:rPr>
              <w:t>In the statements below, p</w:t>
            </w:r>
            <w:r w:rsidRPr="001D0F49">
              <w:rPr>
                <w:b/>
                <w:sz w:val="22"/>
                <w:szCs w:val="22"/>
              </w:rPr>
              <w:t>lease indicate whether you agree, disagree, or are not sure about each one.</w:t>
            </w:r>
          </w:p>
          <w:p w14:paraId="07F05ABF" w14:textId="77777777" w:rsidR="00E94595" w:rsidRPr="00E94595" w:rsidRDefault="00E94595" w:rsidP="00E94595">
            <w:pPr>
              <w:pStyle w:val="ResumeText"/>
              <w:spacing w:line="240" w:lineRule="auto"/>
              <w:ind w:left="720"/>
              <w:rPr>
                <w:sz w:val="22"/>
                <w:szCs w:val="22"/>
              </w:rPr>
            </w:pPr>
          </w:p>
          <w:p w14:paraId="539E5969" w14:textId="56F7E366" w:rsidR="00E94595" w:rsidRPr="00E94595" w:rsidRDefault="003D7A82" w:rsidP="00E94595">
            <w:pPr>
              <w:pStyle w:val="ResumeText"/>
              <w:numPr>
                <w:ilvl w:val="0"/>
                <w:numId w:val="4"/>
              </w:numPr>
              <w:spacing w:line="240" w:lineRule="auto"/>
              <w:rPr>
                <w:b/>
                <w:sz w:val="22"/>
                <w:szCs w:val="22"/>
              </w:rPr>
            </w:pPr>
            <w:r>
              <w:rPr>
                <w:b/>
                <w:sz w:val="22"/>
                <w:szCs w:val="22"/>
              </w:rPr>
              <w:t>It was easy to schedule a convenient appointment.</w:t>
            </w:r>
          </w:p>
          <w:p w14:paraId="29960D64" w14:textId="20BA479E" w:rsidR="00E94595" w:rsidRPr="00E94595" w:rsidRDefault="003D7A82" w:rsidP="00E94595">
            <w:pPr>
              <w:pStyle w:val="ResumeText"/>
              <w:numPr>
                <w:ilvl w:val="0"/>
                <w:numId w:val="9"/>
              </w:numPr>
              <w:spacing w:line="240" w:lineRule="auto"/>
              <w:rPr>
                <w:sz w:val="22"/>
                <w:szCs w:val="22"/>
              </w:rPr>
            </w:pPr>
            <w:r>
              <w:rPr>
                <w:sz w:val="22"/>
                <w:szCs w:val="22"/>
              </w:rPr>
              <w:t>Agree</w:t>
            </w:r>
          </w:p>
          <w:p w14:paraId="366041AD" w14:textId="286B79C7" w:rsidR="00E94595" w:rsidRPr="00E94595" w:rsidRDefault="003D7A82" w:rsidP="00E94595">
            <w:pPr>
              <w:pStyle w:val="ResumeText"/>
              <w:numPr>
                <w:ilvl w:val="0"/>
                <w:numId w:val="9"/>
              </w:numPr>
              <w:spacing w:line="240" w:lineRule="auto"/>
              <w:rPr>
                <w:sz w:val="22"/>
                <w:szCs w:val="22"/>
              </w:rPr>
            </w:pPr>
            <w:r>
              <w:rPr>
                <w:sz w:val="22"/>
                <w:szCs w:val="22"/>
              </w:rPr>
              <w:t>Unsure</w:t>
            </w:r>
          </w:p>
          <w:p w14:paraId="7700CD56" w14:textId="0B2E9BC8" w:rsidR="00E94595" w:rsidRDefault="003D7A82" w:rsidP="00E94595">
            <w:pPr>
              <w:pStyle w:val="ResumeText"/>
              <w:numPr>
                <w:ilvl w:val="0"/>
                <w:numId w:val="9"/>
              </w:numPr>
              <w:spacing w:line="240" w:lineRule="auto"/>
              <w:rPr>
                <w:sz w:val="22"/>
                <w:szCs w:val="22"/>
              </w:rPr>
            </w:pPr>
            <w:r>
              <w:rPr>
                <w:sz w:val="22"/>
                <w:szCs w:val="22"/>
              </w:rPr>
              <w:t>Disagree</w:t>
            </w:r>
          </w:p>
          <w:p w14:paraId="2F6DF075" w14:textId="77777777" w:rsidR="00E94595" w:rsidRPr="00E94595" w:rsidRDefault="00E94595" w:rsidP="00E94595">
            <w:pPr>
              <w:pStyle w:val="ResumeText"/>
              <w:spacing w:line="240" w:lineRule="auto"/>
              <w:ind w:left="720"/>
              <w:rPr>
                <w:sz w:val="22"/>
                <w:szCs w:val="22"/>
              </w:rPr>
            </w:pPr>
          </w:p>
          <w:p w14:paraId="585EA33A" w14:textId="7192C7C7" w:rsidR="003D7A82" w:rsidRPr="00E94595" w:rsidRDefault="003D7A82" w:rsidP="003D7A82">
            <w:pPr>
              <w:pStyle w:val="ResumeText"/>
              <w:numPr>
                <w:ilvl w:val="0"/>
                <w:numId w:val="4"/>
              </w:numPr>
              <w:spacing w:line="240" w:lineRule="auto"/>
              <w:rPr>
                <w:b/>
                <w:sz w:val="22"/>
                <w:szCs w:val="22"/>
              </w:rPr>
            </w:pPr>
            <w:r w:rsidRPr="003D7A82">
              <w:rPr>
                <w:b/>
                <w:sz w:val="22"/>
                <w:szCs w:val="22"/>
              </w:rPr>
              <w:t>The staff were professional and courteous.</w:t>
            </w:r>
          </w:p>
          <w:p w14:paraId="41A8D2EB"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04B05BF7"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7CC4B6FE" w14:textId="77777777" w:rsidR="003D7A82" w:rsidRDefault="003D7A82" w:rsidP="003D7A82">
            <w:pPr>
              <w:pStyle w:val="ResumeText"/>
              <w:numPr>
                <w:ilvl w:val="0"/>
                <w:numId w:val="9"/>
              </w:numPr>
              <w:spacing w:line="240" w:lineRule="auto"/>
              <w:rPr>
                <w:sz w:val="22"/>
                <w:szCs w:val="22"/>
              </w:rPr>
            </w:pPr>
            <w:r>
              <w:rPr>
                <w:sz w:val="22"/>
                <w:szCs w:val="22"/>
              </w:rPr>
              <w:t>Disagree</w:t>
            </w:r>
          </w:p>
          <w:p w14:paraId="3D412DD7" w14:textId="77777777" w:rsidR="00E94595" w:rsidRPr="00E94595" w:rsidRDefault="00E94595" w:rsidP="00E94595">
            <w:pPr>
              <w:pStyle w:val="ResumeText"/>
              <w:spacing w:line="240" w:lineRule="auto"/>
              <w:ind w:left="720"/>
              <w:rPr>
                <w:sz w:val="22"/>
                <w:szCs w:val="22"/>
              </w:rPr>
            </w:pPr>
          </w:p>
          <w:p w14:paraId="0B5E55C3" w14:textId="05B54B65" w:rsidR="003D7A82" w:rsidRPr="00E94595" w:rsidRDefault="003D7A82" w:rsidP="003D7A82">
            <w:pPr>
              <w:pStyle w:val="ResumeText"/>
              <w:numPr>
                <w:ilvl w:val="0"/>
                <w:numId w:val="4"/>
              </w:numPr>
              <w:spacing w:line="240" w:lineRule="auto"/>
              <w:rPr>
                <w:b/>
                <w:sz w:val="22"/>
                <w:szCs w:val="22"/>
              </w:rPr>
            </w:pPr>
            <w:r w:rsidRPr="003D7A82">
              <w:rPr>
                <w:b/>
                <w:sz w:val="22"/>
                <w:szCs w:val="22"/>
              </w:rPr>
              <w:lastRenderedPageBreak/>
              <w:t>The doctor was caring and helpful.</w:t>
            </w:r>
          </w:p>
          <w:p w14:paraId="3D0CC958"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2E9514F4"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2851A245" w14:textId="77777777" w:rsidR="003D7A82" w:rsidRDefault="003D7A82" w:rsidP="003D7A82">
            <w:pPr>
              <w:pStyle w:val="ResumeText"/>
              <w:numPr>
                <w:ilvl w:val="0"/>
                <w:numId w:val="9"/>
              </w:numPr>
              <w:spacing w:line="240" w:lineRule="auto"/>
              <w:rPr>
                <w:sz w:val="22"/>
                <w:szCs w:val="22"/>
              </w:rPr>
            </w:pPr>
            <w:r>
              <w:rPr>
                <w:sz w:val="22"/>
                <w:szCs w:val="22"/>
              </w:rPr>
              <w:t>Disagree</w:t>
            </w:r>
          </w:p>
          <w:p w14:paraId="2E389949" w14:textId="77777777" w:rsidR="00E94595" w:rsidRPr="00E94595" w:rsidRDefault="00E94595" w:rsidP="00E94595">
            <w:pPr>
              <w:pStyle w:val="ResumeText"/>
              <w:spacing w:line="240" w:lineRule="auto"/>
              <w:ind w:left="720"/>
              <w:rPr>
                <w:sz w:val="22"/>
                <w:szCs w:val="22"/>
              </w:rPr>
            </w:pPr>
          </w:p>
          <w:p w14:paraId="5ECAEB6F" w14:textId="03520F6A" w:rsidR="003D7A82" w:rsidRPr="00E94595" w:rsidRDefault="003D7A82" w:rsidP="003D7A82">
            <w:pPr>
              <w:pStyle w:val="ResumeText"/>
              <w:numPr>
                <w:ilvl w:val="0"/>
                <w:numId w:val="4"/>
              </w:numPr>
              <w:spacing w:line="240" w:lineRule="auto"/>
              <w:rPr>
                <w:b/>
                <w:sz w:val="22"/>
                <w:szCs w:val="22"/>
              </w:rPr>
            </w:pPr>
            <w:r w:rsidRPr="003D7A82">
              <w:rPr>
                <w:b/>
                <w:sz w:val="22"/>
                <w:szCs w:val="22"/>
              </w:rPr>
              <w:t>My dental treatment was clearly explained.</w:t>
            </w:r>
          </w:p>
          <w:p w14:paraId="29B6EE46"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69DFAAF3"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44AE1CF8" w14:textId="77777777" w:rsidR="003D7A82" w:rsidRDefault="003D7A82" w:rsidP="003D7A82">
            <w:pPr>
              <w:pStyle w:val="ResumeText"/>
              <w:numPr>
                <w:ilvl w:val="0"/>
                <w:numId w:val="9"/>
              </w:numPr>
              <w:spacing w:line="240" w:lineRule="auto"/>
              <w:rPr>
                <w:sz w:val="22"/>
                <w:szCs w:val="22"/>
              </w:rPr>
            </w:pPr>
            <w:r>
              <w:rPr>
                <w:sz w:val="22"/>
                <w:szCs w:val="22"/>
              </w:rPr>
              <w:t>Disagree</w:t>
            </w:r>
          </w:p>
          <w:p w14:paraId="33AD4EC7" w14:textId="669A3720" w:rsidR="00CF4EE9" w:rsidRDefault="00CF4EE9" w:rsidP="00E94595">
            <w:pPr>
              <w:pStyle w:val="ResumeText"/>
              <w:spacing w:line="240" w:lineRule="auto"/>
              <w:ind w:left="360"/>
              <w:rPr>
                <w:sz w:val="22"/>
                <w:szCs w:val="22"/>
              </w:rPr>
            </w:pPr>
          </w:p>
          <w:p w14:paraId="03005809" w14:textId="5CFF6B8E" w:rsidR="003D7A82" w:rsidRPr="00E94595" w:rsidRDefault="003D7A82" w:rsidP="003D7A82">
            <w:pPr>
              <w:pStyle w:val="ResumeText"/>
              <w:numPr>
                <w:ilvl w:val="0"/>
                <w:numId w:val="4"/>
              </w:numPr>
              <w:spacing w:line="240" w:lineRule="auto"/>
              <w:rPr>
                <w:b/>
                <w:sz w:val="22"/>
                <w:szCs w:val="22"/>
              </w:rPr>
            </w:pPr>
            <w:r w:rsidRPr="003D7A82">
              <w:rPr>
                <w:b/>
                <w:sz w:val="22"/>
                <w:szCs w:val="22"/>
              </w:rPr>
              <w:t>Any questions I had were answered.</w:t>
            </w:r>
          </w:p>
          <w:p w14:paraId="3F3DF6BC"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472F5D3F"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7F190749" w14:textId="77777777" w:rsidR="003D7A82" w:rsidRDefault="003D7A82" w:rsidP="003D7A82">
            <w:pPr>
              <w:pStyle w:val="ResumeText"/>
              <w:numPr>
                <w:ilvl w:val="0"/>
                <w:numId w:val="9"/>
              </w:numPr>
              <w:spacing w:line="240" w:lineRule="auto"/>
              <w:rPr>
                <w:sz w:val="22"/>
                <w:szCs w:val="22"/>
              </w:rPr>
            </w:pPr>
            <w:r>
              <w:rPr>
                <w:sz w:val="22"/>
                <w:szCs w:val="22"/>
              </w:rPr>
              <w:t>Disagree</w:t>
            </w:r>
          </w:p>
          <w:p w14:paraId="4541A915" w14:textId="7E396DB5" w:rsidR="003D7A82" w:rsidRDefault="003D7A82" w:rsidP="00E94595">
            <w:pPr>
              <w:pStyle w:val="ResumeText"/>
              <w:spacing w:line="240" w:lineRule="auto"/>
              <w:ind w:left="360"/>
              <w:rPr>
                <w:sz w:val="22"/>
                <w:szCs w:val="22"/>
              </w:rPr>
            </w:pPr>
          </w:p>
          <w:p w14:paraId="3FE5ECA6" w14:textId="1D5379A2" w:rsidR="003D7A82" w:rsidRPr="00E94595" w:rsidRDefault="003D7A82" w:rsidP="003D7A82">
            <w:pPr>
              <w:pStyle w:val="ResumeText"/>
              <w:numPr>
                <w:ilvl w:val="0"/>
                <w:numId w:val="4"/>
              </w:numPr>
              <w:spacing w:line="240" w:lineRule="auto"/>
              <w:rPr>
                <w:b/>
                <w:sz w:val="22"/>
                <w:szCs w:val="22"/>
              </w:rPr>
            </w:pPr>
            <w:r w:rsidRPr="003D7A82">
              <w:rPr>
                <w:b/>
                <w:sz w:val="22"/>
                <w:szCs w:val="22"/>
              </w:rPr>
              <w:t>My dental treatment was completed efficiently.</w:t>
            </w:r>
          </w:p>
          <w:p w14:paraId="72B4783D"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1075B77F"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0F0D3604" w14:textId="77777777" w:rsidR="003D7A82" w:rsidRDefault="003D7A82" w:rsidP="003D7A82">
            <w:pPr>
              <w:pStyle w:val="ResumeText"/>
              <w:numPr>
                <w:ilvl w:val="0"/>
                <w:numId w:val="9"/>
              </w:numPr>
              <w:spacing w:line="240" w:lineRule="auto"/>
              <w:rPr>
                <w:sz w:val="22"/>
                <w:szCs w:val="22"/>
              </w:rPr>
            </w:pPr>
            <w:r>
              <w:rPr>
                <w:sz w:val="22"/>
                <w:szCs w:val="22"/>
              </w:rPr>
              <w:t>Disagree</w:t>
            </w:r>
          </w:p>
          <w:p w14:paraId="7C32B20F" w14:textId="08DDF7BF" w:rsidR="003D7A82" w:rsidRDefault="003D7A82" w:rsidP="00E94595">
            <w:pPr>
              <w:pStyle w:val="ResumeText"/>
              <w:spacing w:line="240" w:lineRule="auto"/>
              <w:ind w:left="360"/>
              <w:rPr>
                <w:sz w:val="22"/>
                <w:szCs w:val="22"/>
              </w:rPr>
            </w:pPr>
          </w:p>
          <w:p w14:paraId="391E730C" w14:textId="11102A16" w:rsidR="003D7A82" w:rsidRPr="00E94595" w:rsidRDefault="003D7A82" w:rsidP="003D7A82">
            <w:pPr>
              <w:pStyle w:val="ResumeText"/>
              <w:numPr>
                <w:ilvl w:val="0"/>
                <w:numId w:val="4"/>
              </w:numPr>
              <w:spacing w:line="240" w:lineRule="auto"/>
              <w:rPr>
                <w:b/>
                <w:sz w:val="22"/>
                <w:szCs w:val="22"/>
              </w:rPr>
            </w:pPr>
            <w:r w:rsidRPr="003D7A82">
              <w:rPr>
                <w:b/>
                <w:sz w:val="22"/>
                <w:szCs w:val="22"/>
              </w:rPr>
              <w:t>I was pleased with the quality of my dental treatment.</w:t>
            </w:r>
          </w:p>
          <w:p w14:paraId="603054EC"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3936B91A"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0367EC59" w14:textId="77777777" w:rsidR="003D7A82" w:rsidRDefault="003D7A82" w:rsidP="003D7A82">
            <w:pPr>
              <w:pStyle w:val="ResumeText"/>
              <w:numPr>
                <w:ilvl w:val="0"/>
                <w:numId w:val="9"/>
              </w:numPr>
              <w:spacing w:line="240" w:lineRule="auto"/>
              <w:rPr>
                <w:sz w:val="22"/>
                <w:szCs w:val="22"/>
              </w:rPr>
            </w:pPr>
            <w:r>
              <w:rPr>
                <w:sz w:val="22"/>
                <w:szCs w:val="22"/>
              </w:rPr>
              <w:t>Disagree</w:t>
            </w:r>
          </w:p>
          <w:p w14:paraId="46760805" w14:textId="44E2B3E6" w:rsidR="003D7A82" w:rsidRDefault="003D7A82" w:rsidP="00E94595">
            <w:pPr>
              <w:pStyle w:val="ResumeText"/>
              <w:spacing w:line="240" w:lineRule="auto"/>
              <w:ind w:left="360"/>
              <w:rPr>
                <w:sz w:val="22"/>
                <w:szCs w:val="22"/>
              </w:rPr>
            </w:pPr>
          </w:p>
          <w:p w14:paraId="049FD389" w14:textId="44FD749D" w:rsidR="003D7A82" w:rsidRPr="00E94595" w:rsidRDefault="003D7A82" w:rsidP="003D7A82">
            <w:pPr>
              <w:pStyle w:val="ResumeText"/>
              <w:numPr>
                <w:ilvl w:val="0"/>
                <w:numId w:val="4"/>
              </w:numPr>
              <w:spacing w:line="240" w:lineRule="auto"/>
              <w:rPr>
                <w:b/>
                <w:sz w:val="22"/>
                <w:szCs w:val="22"/>
              </w:rPr>
            </w:pPr>
            <w:r w:rsidRPr="003D7A82">
              <w:rPr>
                <w:b/>
                <w:sz w:val="22"/>
                <w:szCs w:val="22"/>
              </w:rPr>
              <w:t>I would return to this office.</w:t>
            </w:r>
          </w:p>
          <w:p w14:paraId="0282F030"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74450480"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16CAA302" w14:textId="77777777" w:rsidR="003D7A82" w:rsidRDefault="003D7A82" w:rsidP="003D7A82">
            <w:pPr>
              <w:pStyle w:val="ResumeText"/>
              <w:numPr>
                <w:ilvl w:val="0"/>
                <w:numId w:val="9"/>
              </w:numPr>
              <w:spacing w:line="240" w:lineRule="auto"/>
              <w:rPr>
                <w:sz w:val="22"/>
                <w:szCs w:val="22"/>
              </w:rPr>
            </w:pPr>
            <w:r>
              <w:rPr>
                <w:sz w:val="22"/>
                <w:szCs w:val="22"/>
              </w:rPr>
              <w:t>Disagree</w:t>
            </w:r>
          </w:p>
          <w:p w14:paraId="481C66C8" w14:textId="76DC3B8C" w:rsidR="003D7A82" w:rsidRDefault="003D7A82" w:rsidP="00E94595">
            <w:pPr>
              <w:pStyle w:val="ResumeText"/>
              <w:spacing w:line="240" w:lineRule="auto"/>
              <w:ind w:left="360"/>
              <w:rPr>
                <w:sz w:val="22"/>
                <w:szCs w:val="22"/>
              </w:rPr>
            </w:pPr>
          </w:p>
          <w:p w14:paraId="6D3D465C" w14:textId="396CF78B" w:rsidR="003D7A82" w:rsidRPr="00E94595" w:rsidRDefault="003D7A82" w:rsidP="003D7A82">
            <w:pPr>
              <w:pStyle w:val="ResumeText"/>
              <w:numPr>
                <w:ilvl w:val="0"/>
                <w:numId w:val="4"/>
              </w:numPr>
              <w:spacing w:line="240" w:lineRule="auto"/>
              <w:rPr>
                <w:b/>
                <w:sz w:val="22"/>
                <w:szCs w:val="22"/>
              </w:rPr>
            </w:pPr>
            <w:r w:rsidRPr="003D7A82">
              <w:rPr>
                <w:b/>
                <w:sz w:val="22"/>
                <w:szCs w:val="22"/>
              </w:rPr>
              <w:t>I would recommend this office to friends and/or family members.</w:t>
            </w:r>
          </w:p>
          <w:p w14:paraId="62C11B73" w14:textId="77777777" w:rsidR="003D7A82" w:rsidRPr="00E94595" w:rsidRDefault="003D7A82" w:rsidP="003D7A82">
            <w:pPr>
              <w:pStyle w:val="ResumeText"/>
              <w:numPr>
                <w:ilvl w:val="0"/>
                <w:numId w:val="9"/>
              </w:numPr>
              <w:spacing w:line="240" w:lineRule="auto"/>
              <w:rPr>
                <w:sz w:val="22"/>
                <w:szCs w:val="22"/>
              </w:rPr>
            </w:pPr>
            <w:r>
              <w:rPr>
                <w:sz w:val="22"/>
                <w:szCs w:val="22"/>
              </w:rPr>
              <w:t>Agree</w:t>
            </w:r>
          </w:p>
          <w:p w14:paraId="2546F780" w14:textId="77777777" w:rsidR="003D7A82" w:rsidRPr="00E94595" w:rsidRDefault="003D7A82" w:rsidP="003D7A82">
            <w:pPr>
              <w:pStyle w:val="ResumeText"/>
              <w:numPr>
                <w:ilvl w:val="0"/>
                <w:numId w:val="9"/>
              </w:numPr>
              <w:spacing w:line="240" w:lineRule="auto"/>
              <w:rPr>
                <w:sz w:val="22"/>
                <w:szCs w:val="22"/>
              </w:rPr>
            </w:pPr>
            <w:r>
              <w:rPr>
                <w:sz w:val="22"/>
                <w:szCs w:val="22"/>
              </w:rPr>
              <w:t>Unsure</w:t>
            </w:r>
          </w:p>
          <w:p w14:paraId="2E91B27B" w14:textId="3992CE82" w:rsidR="003D7A82" w:rsidRDefault="003D7A82" w:rsidP="003D7A82">
            <w:pPr>
              <w:pStyle w:val="ResumeText"/>
              <w:numPr>
                <w:ilvl w:val="0"/>
                <w:numId w:val="9"/>
              </w:numPr>
              <w:spacing w:line="240" w:lineRule="auto"/>
              <w:rPr>
                <w:sz w:val="22"/>
                <w:szCs w:val="22"/>
              </w:rPr>
            </w:pPr>
            <w:r>
              <w:rPr>
                <w:sz w:val="22"/>
                <w:szCs w:val="22"/>
              </w:rPr>
              <w:t>Disagree</w:t>
            </w:r>
          </w:p>
          <w:p w14:paraId="15125C94" w14:textId="77777777" w:rsidR="003D7A82" w:rsidRDefault="003D7A82" w:rsidP="003D7A82">
            <w:pPr>
              <w:pStyle w:val="ResumeText"/>
              <w:spacing w:line="240" w:lineRule="auto"/>
              <w:rPr>
                <w:sz w:val="22"/>
                <w:szCs w:val="22"/>
              </w:rPr>
            </w:pPr>
          </w:p>
          <w:p w14:paraId="5009370E" w14:textId="52CBE8E8" w:rsidR="003D7A82" w:rsidRDefault="003D7A82" w:rsidP="003D7A82">
            <w:pPr>
              <w:pStyle w:val="ResumeText"/>
              <w:numPr>
                <w:ilvl w:val="0"/>
                <w:numId w:val="4"/>
              </w:numPr>
              <w:spacing w:line="240" w:lineRule="auto"/>
              <w:rPr>
                <w:b/>
                <w:sz w:val="22"/>
                <w:szCs w:val="22"/>
              </w:rPr>
            </w:pPr>
            <w:r w:rsidRPr="003D7A82">
              <w:rPr>
                <w:b/>
                <w:sz w:val="22"/>
                <w:szCs w:val="22"/>
              </w:rPr>
              <w:t>In what way(s) could we have made your experience better?</w:t>
            </w:r>
          </w:p>
          <w:p w14:paraId="73B2F8B3" w14:textId="33FBE4DD" w:rsidR="001D0F49" w:rsidRDefault="001D0F49" w:rsidP="001D0F49">
            <w:pPr>
              <w:pStyle w:val="ResumeText"/>
              <w:spacing w:line="240" w:lineRule="auto"/>
              <w:rPr>
                <w:b/>
                <w:sz w:val="22"/>
                <w:szCs w:val="22"/>
              </w:rPr>
            </w:pPr>
          </w:p>
          <w:p w14:paraId="6187B33F" w14:textId="2DF4643C" w:rsidR="001D0F49" w:rsidRDefault="001D0F49" w:rsidP="001D0F49">
            <w:pPr>
              <w:pStyle w:val="ResumeText"/>
              <w:spacing w:line="240" w:lineRule="auto"/>
              <w:rPr>
                <w:b/>
                <w:sz w:val="22"/>
                <w:szCs w:val="22"/>
              </w:rPr>
            </w:pPr>
          </w:p>
          <w:p w14:paraId="13B61E4D" w14:textId="4CB534E8" w:rsidR="001D0F49" w:rsidRDefault="001D0F49" w:rsidP="001D0F49">
            <w:pPr>
              <w:pStyle w:val="ResumeText"/>
              <w:spacing w:line="240" w:lineRule="auto"/>
              <w:rPr>
                <w:b/>
                <w:sz w:val="22"/>
                <w:szCs w:val="22"/>
              </w:rPr>
            </w:pPr>
          </w:p>
          <w:p w14:paraId="6DDB615D" w14:textId="09B0E06F" w:rsidR="00E94595" w:rsidRPr="001D0F49" w:rsidRDefault="001D0F49" w:rsidP="001D0F49">
            <w:pPr>
              <w:pStyle w:val="ResumeText"/>
              <w:spacing w:line="240" w:lineRule="auto"/>
              <w:rPr>
                <w:b/>
                <w:sz w:val="22"/>
                <w:szCs w:val="22"/>
              </w:rPr>
            </w:pPr>
            <w:r w:rsidRPr="001D0F49">
              <w:rPr>
                <w:b/>
                <w:sz w:val="22"/>
                <w:szCs w:val="22"/>
              </w:rPr>
              <w:t>Name (optional)</w:t>
            </w:r>
            <w:r>
              <w:rPr>
                <w:b/>
                <w:sz w:val="22"/>
                <w:szCs w:val="22"/>
              </w:rPr>
              <w:t xml:space="preserve"> _________________</w:t>
            </w:r>
            <w:r w:rsidRPr="001D0F49">
              <w:rPr>
                <w:b/>
                <w:sz w:val="22"/>
                <w:szCs w:val="22"/>
              </w:rPr>
              <w:t xml:space="preserve">   </w:t>
            </w:r>
            <w:r w:rsidRPr="001D0F49">
              <w:rPr>
                <w:b/>
                <w:sz w:val="22"/>
                <w:szCs w:val="22"/>
              </w:rPr>
              <w:tab/>
            </w:r>
          </w:p>
        </w:tc>
      </w:tr>
    </w:tbl>
    <w:p w14:paraId="22686CD7" w14:textId="0C6A66BE" w:rsidR="00BA56D5" w:rsidRDefault="00E94595" w:rsidP="00FC3B58">
      <w:r>
        <w:lastRenderedPageBreak/>
        <w:br w:type="textWrapping" w:clear="all"/>
      </w:r>
    </w:p>
    <w:sectPr w:rsidR="00BA56D5">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F086" w14:textId="77777777" w:rsidR="0054072B" w:rsidRDefault="0054072B">
      <w:pPr>
        <w:spacing w:before="0" w:after="0" w:line="240" w:lineRule="auto"/>
      </w:pPr>
      <w:r>
        <w:separator/>
      </w:r>
    </w:p>
  </w:endnote>
  <w:endnote w:type="continuationSeparator" w:id="0">
    <w:p w14:paraId="2AC9D8BE" w14:textId="77777777" w:rsidR="0054072B" w:rsidRDefault="0054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0" w:type="auto"/>
      <w:tblLook w:val="04A0" w:firstRow="1" w:lastRow="0" w:firstColumn="1" w:lastColumn="0" w:noHBand="0" w:noVBand="1"/>
      <w:tblDescription w:val="Footer table"/>
    </w:tblPr>
    <w:tblGrid>
      <w:gridCol w:w="3350"/>
      <w:gridCol w:w="3209"/>
      <w:gridCol w:w="3521"/>
    </w:tblGrid>
    <w:tr w:rsidR="00893100" w14:paraId="4879501C" w14:textId="77777777" w:rsidTr="00893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14:paraId="033BAF7D" w14:textId="77777777" w:rsidR="00893100" w:rsidRDefault="00893100">
          <w:pPr>
            <w:pStyle w:val="Footer"/>
          </w:pPr>
          <w:r>
            <w:t xml:space="preserve">Page | </w:t>
          </w:r>
          <w:r>
            <w:fldChar w:fldCharType="begin"/>
          </w:r>
          <w:r>
            <w:instrText xml:space="preserve"> PAGE   \* MERGEFORMAT </w:instrText>
          </w:r>
          <w:r>
            <w:fldChar w:fldCharType="separate"/>
          </w:r>
          <w:r>
            <w:rPr>
              <w:noProof/>
            </w:rPr>
            <w:t>2</w:t>
          </w:r>
          <w:r>
            <w:fldChar w:fldCharType="end"/>
          </w:r>
        </w:p>
      </w:tc>
      <w:tc>
        <w:tcPr>
          <w:tcW w:w="3209" w:type="dxa"/>
        </w:tcPr>
        <w:p w14:paraId="09C8940B" w14:textId="75BC0A6D" w:rsidR="00893100" w:rsidRDefault="00893100" w:rsidP="00D93550">
          <w:pPr>
            <w:pStyle w:val="Footer"/>
            <w:jc w:val="center"/>
            <w:cnfStyle w:val="100000000000" w:firstRow="1" w:lastRow="0" w:firstColumn="0" w:lastColumn="0" w:oddVBand="0" w:evenVBand="0" w:oddHBand="0" w:evenHBand="0" w:firstRowFirstColumn="0" w:firstRowLastColumn="0" w:lastRowFirstColumn="0" w:lastRowLastColumn="0"/>
          </w:pPr>
          <w:r w:rsidRPr="00893100">
            <w:t>© 201</w:t>
          </w:r>
          <w:r w:rsidR="00D93550">
            <w:t>8</w:t>
          </w:r>
          <w:r w:rsidRPr="00893100">
            <w:t xml:space="preserve"> </w:t>
          </w:r>
          <w:proofErr w:type="spellStart"/>
          <w:r w:rsidRPr="00893100">
            <w:t>ePracticeManager</w:t>
          </w:r>
          <w:proofErr w:type="spellEnd"/>
        </w:p>
      </w:tc>
      <w:sdt>
        <w:sdtPr>
          <w:alias w:val="Your Name"/>
          <w:tag w:val=""/>
          <w:id w:val="-1352728942"/>
          <w:placeholder>
            <w:docPart w:val="09A1E3F835724B43991BC5F14EB15E7C"/>
          </w:placeholder>
          <w:dataBinding w:prefixMappings="xmlns:ns0='http://purl.org/dc/elements/1.1/' xmlns:ns1='http://schemas.openxmlformats.org/package/2006/metadata/core-properties' " w:xpath="/ns1:coreProperties[1]/ns0:creator[1]" w:storeItemID="{6C3C8BC8-F283-45AE-878A-BAB7291924A1}"/>
          <w:text/>
        </w:sdtPr>
        <w:sdtEndPr/>
        <w:sdtContent>
          <w:tc>
            <w:tcPr>
              <w:tcW w:w="3521" w:type="dxa"/>
            </w:tcPr>
            <w:p w14:paraId="23C7F11B" w14:textId="178D2F63" w:rsidR="00893100" w:rsidRDefault="003D7A82">
              <w:pPr>
                <w:pStyle w:val="Footer"/>
                <w:jc w:val="right"/>
                <w:cnfStyle w:val="100000000000" w:firstRow="1" w:lastRow="0" w:firstColumn="0" w:lastColumn="0" w:oddVBand="0" w:evenVBand="0" w:oddHBand="0" w:evenHBand="0" w:firstRowFirstColumn="0" w:firstRowLastColumn="0" w:lastRowFirstColumn="0" w:lastRowLastColumn="0"/>
              </w:pPr>
              <w:r>
                <w:t>New Patient Survey</w:t>
              </w:r>
            </w:p>
          </w:tc>
        </w:sdtContent>
      </w:sdt>
    </w:tr>
  </w:tbl>
  <w:p w14:paraId="71030E99" w14:textId="77777777" w:rsidR="00BA56D5" w:rsidRDefault="00BA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0" w:type="auto"/>
      <w:tblLook w:val="04A0" w:firstRow="1" w:lastRow="0" w:firstColumn="1" w:lastColumn="0" w:noHBand="0" w:noVBand="1"/>
    </w:tblPr>
    <w:tblGrid>
      <w:gridCol w:w="3350"/>
      <w:gridCol w:w="3209"/>
      <w:gridCol w:w="3521"/>
    </w:tblGrid>
    <w:tr w:rsidR="00D93550" w14:paraId="6A3A5CA1" w14:textId="77777777" w:rsidTr="00102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14:paraId="47BCF3F7" w14:textId="77777777" w:rsidR="00D93550" w:rsidRDefault="00D93550" w:rsidP="00D93550">
          <w:pPr>
            <w:pStyle w:val="Footer"/>
          </w:pPr>
          <w:r>
            <w:t xml:space="preserve">Page | </w:t>
          </w:r>
          <w:r>
            <w:fldChar w:fldCharType="begin"/>
          </w:r>
          <w:r>
            <w:instrText xml:space="preserve"> PAGE   \* MERGEFORMAT </w:instrText>
          </w:r>
          <w:r>
            <w:fldChar w:fldCharType="separate"/>
          </w:r>
          <w:r>
            <w:rPr>
              <w:noProof/>
            </w:rPr>
            <w:t>2</w:t>
          </w:r>
          <w:r>
            <w:fldChar w:fldCharType="end"/>
          </w:r>
        </w:p>
      </w:tc>
      <w:tc>
        <w:tcPr>
          <w:tcW w:w="3209" w:type="dxa"/>
        </w:tcPr>
        <w:p w14:paraId="36E8252B" w14:textId="20498F77" w:rsidR="00D93550" w:rsidRDefault="00D93550" w:rsidP="00D93550">
          <w:pPr>
            <w:pStyle w:val="Footer"/>
            <w:jc w:val="center"/>
            <w:cnfStyle w:val="100000000000" w:firstRow="1" w:lastRow="0" w:firstColumn="0" w:lastColumn="0" w:oddVBand="0" w:evenVBand="0" w:oddHBand="0" w:evenHBand="0" w:firstRowFirstColumn="0" w:firstRowLastColumn="0" w:lastRowFirstColumn="0" w:lastRowLastColumn="0"/>
          </w:pPr>
          <w:r w:rsidRPr="00893100">
            <w:t>© 201</w:t>
          </w:r>
          <w:r>
            <w:t>8</w:t>
          </w:r>
          <w:r w:rsidRPr="00893100">
            <w:t xml:space="preserve"> </w:t>
          </w:r>
          <w:proofErr w:type="spellStart"/>
          <w:r w:rsidRPr="00893100">
            <w:t>ePracticeManager</w:t>
          </w:r>
          <w:proofErr w:type="spellEnd"/>
        </w:p>
      </w:tc>
      <w:sdt>
        <w:sdtPr>
          <w:alias w:val="Your Name"/>
          <w:tag w:val=""/>
          <w:id w:val="-1951933926"/>
          <w:placeholder>
            <w:docPart w:val="78B7DF004DD34970A6534D1A7CD141A6"/>
          </w:placeholder>
          <w:dataBinding w:prefixMappings="xmlns:ns0='http://purl.org/dc/elements/1.1/' xmlns:ns1='http://schemas.openxmlformats.org/package/2006/metadata/core-properties' " w:xpath="/ns1:coreProperties[1]/ns0:creator[1]" w:storeItemID="{6C3C8BC8-F283-45AE-878A-BAB7291924A1}"/>
          <w:text/>
        </w:sdtPr>
        <w:sdtEndPr/>
        <w:sdtContent>
          <w:tc>
            <w:tcPr>
              <w:tcW w:w="3521" w:type="dxa"/>
            </w:tcPr>
            <w:p w14:paraId="02E6C5AE" w14:textId="55B68493" w:rsidR="00D93550" w:rsidRDefault="003D7A82" w:rsidP="00D93550">
              <w:pPr>
                <w:pStyle w:val="Footer"/>
                <w:jc w:val="right"/>
                <w:cnfStyle w:val="100000000000" w:firstRow="1" w:lastRow="0" w:firstColumn="0" w:lastColumn="0" w:oddVBand="0" w:evenVBand="0" w:oddHBand="0" w:evenHBand="0" w:firstRowFirstColumn="0" w:firstRowLastColumn="0" w:lastRowFirstColumn="0" w:lastRowLastColumn="0"/>
              </w:pPr>
              <w:r>
                <w:t>New Patient Survey</w:t>
              </w:r>
            </w:p>
          </w:tc>
        </w:sdtContent>
      </w:sdt>
    </w:tr>
  </w:tbl>
  <w:p w14:paraId="081CCED7" w14:textId="77777777" w:rsidR="00D93550" w:rsidRDefault="00D93550" w:rsidP="00D9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8F3A" w14:textId="77777777" w:rsidR="0054072B" w:rsidRDefault="0054072B">
      <w:pPr>
        <w:spacing w:before="0" w:after="0" w:line="240" w:lineRule="auto"/>
      </w:pPr>
      <w:r>
        <w:separator/>
      </w:r>
    </w:p>
  </w:footnote>
  <w:footnote w:type="continuationSeparator" w:id="0">
    <w:p w14:paraId="13EEB97F" w14:textId="77777777" w:rsidR="0054072B" w:rsidRDefault="0054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B7E0" w14:textId="77777777" w:rsidR="00CF4EE9" w:rsidRDefault="00CF4EE9" w:rsidP="00CF4EE9">
    <w:pPr>
      <w:pStyle w:val="Header"/>
      <w:jc w:val="right"/>
    </w:pPr>
    <w:r>
      <w:rPr>
        <w:noProof/>
      </w:rPr>
      <w:drawing>
        <wp:inline distT="0" distB="0" distL="0" distR="0" wp14:anchorId="5DC6C065" wp14:editId="2CCFDC87">
          <wp:extent cx="1005842" cy="274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M_course_logo.png"/>
                  <pic:cNvPicPr/>
                </pic:nvPicPr>
                <pic:blipFill>
                  <a:blip r:embed="rId1">
                    <a:extLst>
                      <a:ext uri="{28A0092B-C50C-407E-A947-70E740481C1C}">
                        <a14:useLocalDpi xmlns:a14="http://schemas.microsoft.com/office/drawing/2010/main" val="0"/>
                      </a:ext>
                    </a:extLst>
                  </a:blip>
                  <a:stretch>
                    <a:fillRect/>
                  </a:stretch>
                </pic:blipFill>
                <pic:spPr>
                  <a:xfrm>
                    <a:off x="0" y="0"/>
                    <a:ext cx="1005842" cy="274321"/>
                  </a:xfrm>
                  <a:prstGeom prst="rect">
                    <a:avLst/>
                  </a:prstGeom>
                </pic:spPr>
              </pic:pic>
            </a:graphicData>
          </a:graphic>
        </wp:inline>
      </w:drawing>
    </w:r>
  </w:p>
  <w:p w14:paraId="653EEB3B" w14:textId="3B3E7925" w:rsidR="00CF4EE9" w:rsidRPr="00CF4EE9" w:rsidRDefault="00E94595" w:rsidP="00CF4EE9">
    <w:pPr>
      <w:pStyle w:val="Header"/>
      <w:jc w:val="right"/>
      <w:rPr>
        <w:rFonts w:ascii="Lato" w:hAnsi="Lato"/>
        <w:sz w:val="16"/>
      </w:rPr>
    </w:pPr>
    <w:r>
      <w:rPr>
        <w:rFonts w:ascii="Lato" w:hAnsi="Lato"/>
        <w:sz w:val="16"/>
      </w:rPr>
      <w:t>Example Document</w:t>
    </w:r>
  </w:p>
  <w:p w14:paraId="39D334FD" w14:textId="77777777" w:rsidR="00CF4EE9" w:rsidRDefault="00CF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57B"/>
    <w:multiLevelType w:val="hybridMultilevel"/>
    <w:tmpl w:val="F3744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872FF"/>
    <w:multiLevelType w:val="hybridMultilevel"/>
    <w:tmpl w:val="D046B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3B02"/>
    <w:multiLevelType w:val="hybridMultilevel"/>
    <w:tmpl w:val="0C6CE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E1832"/>
    <w:multiLevelType w:val="hybridMultilevel"/>
    <w:tmpl w:val="DB501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F61CF"/>
    <w:multiLevelType w:val="hybridMultilevel"/>
    <w:tmpl w:val="F7AE80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04D0"/>
    <w:multiLevelType w:val="hybridMultilevel"/>
    <w:tmpl w:val="84AE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04885"/>
    <w:multiLevelType w:val="hybridMultilevel"/>
    <w:tmpl w:val="B936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0C4215"/>
    <w:multiLevelType w:val="hybridMultilevel"/>
    <w:tmpl w:val="E3BE7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F2CA1"/>
    <w:multiLevelType w:val="hybridMultilevel"/>
    <w:tmpl w:val="8AC07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42A4A"/>
    <w:multiLevelType w:val="hybridMultilevel"/>
    <w:tmpl w:val="147C5B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327453"/>
    <w:multiLevelType w:val="hybridMultilevel"/>
    <w:tmpl w:val="CC684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B33F7"/>
    <w:multiLevelType w:val="hybridMultilevel"/>
    <w:tmpl w:val="940623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B1DA0"/>
    <w:multiLevelType w:val="hybridMultilevel"/>
    <w:tmpl w:val="D73A6300"/>
    <w:lvl w:ilvl="0" w:tplc="62D60B8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2"/>
  </w:num>
  <w:num w:numId="5">
    <w:abstractNumId w:val="3"/>
  </w:num>
  <w:num w:numId="6">
    <w:abstractNumId w:val="4"/>
  </w:num>
  <w:num w:numId="7">
    <w:abstractNumId w:val="9"/>
  </w:num>
  <w:num w:numId="8">
    <w:abstractNumId w:val="7"/>
  </w:num>
  <w:num w:numId="9">
    <w:abstractNumId w:val="10"/>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tzQ3M7cwM7EwNDBU0lEKTi0uzszPAykwrQUAezhnvywAAAA="/>
  </w:docVars>
  <w:rsids>
    <w:rsidRoot w:val="00CF4EE9"/>
    <w:rsid w:val="000766D2"/>
    <w:rsid w:val="001000DB"/>
    <w:rsid w:val="0013439D"/>
    <w:rsid w:val="001D0F49"/>
    <w:rsid w:val="002E2F8B"/>
    <w:rsid w:val="002F1408"/>
    <w:rsid w:val="003C3231"/>
    <w:rsid w:val="003D7A82"/>
    <w:rsid w:val="004177D6"/>
    <w:rsid w:val="0054072B"/>
    <w:rsid w:val="00640D5E"/>
    <w:rsid w:val="006C19AC"/>
    <w:rsid w:val="006E587F"/>
    <w:rsid w:val="006F0F86"/>
    <w:rsid w:val="00704552"/>
    <w:rsid w:val="00893100"/>
    <w:rsid w:val="008F7017"/>
    <w:rsid w:val="00BA56D5"/>
    <w:rsid w:val="00CE7F85"/>
    <w:rsid w:val="00CF4EE9"/>
    <w:rsid w:val="00D906FF"/>
    <w:rsid w:val="00D93550"/>
    <w:rsid w:val="00D97298"/>
    <w:rsid w:val="00E16082"/>
    <w:rsid w:val="00E94595"/>
    <w:rsid w:val="00F528CC"/>
    <w:rsid w:val="00FC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9AF8"/>
  <w15:chartTrackingRefBased/>
  <w15:docId w15:val="{82E7ED47-39E9-4C6C-9D32-0C78CA7E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D2"/>
    <w:rPr>
      <w:kern w:val="20"/>
    </w:rPr>
  </w:style>
  <w:style w:type="paragraph" w:styleId="Heading1">
    <w:name w:val="heading 1"/>
    <w:basedOn w:val="Normal"/>
    <w:next w:val="Normal"/>
    <w:unhideWhenUsed/>
    <w:qFormat/>
    <w:rsid w:val="000766D2"/>
    <w:pPr>
      <w:jc w:val="right"/>
      <w:outlineLvl w:val="0"/>
    </w:pPr>
    <w:rPr>
      <w:rFonts w:asciiTheme="majorHAnsi" w:eastAsiaTheme="majorEastAsia" w:hAnsiTheme="majorHAnsi" w:cstheme="majorBidi"/>
      <w:caps/>
      <w:color w:val="0B5294" w:themeColor="accent1" w:themeShade="BF"/>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0F6FC6"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0F6FC6"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F6FC6" w:themeColor="accent1"/>
        <w:sz w:val="22"/>
      </w:rPr>
    </w:tblStylePr>
    <w:tblStylePr w:type="firstCol">
      <w:rPr>
        <w:b/>
      </w:rPr>
    </w:tblStylePr>
  </w:style>
  <w:style w:type="character" w:styleId="Emphasis">
    <w:name w:val="Emphasis"/>
    <w:basedOn w:val="DefaultParagraphFont"/>
    <w:unhideWhenUsed/>
    <w:qFormat/>
    <w:rsid w:val="000766D2"/>
    <w:rPr>
      <w:color w:val="0B5294" w:themeColor="accent1" w:themeShade="BF"/>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rsid w:val="000766D2"/>
    <w:pPr>
      <w:pBdr>
        <w:top w:val="single" w:sz="4" w:space="4" w:color="0B5294" w:themeColor="accent1" w:themeShade="BF"/>
        <w:left w:val="single" w:sz="4" w:space="6" w:color="0B5294" w:themeColor="accent1" w:themeShade="BF"/>
        <w:bottom w:val="single" w:sz="4" w:space="4" w:color="0B5294" w:themeColor="accent1" w:themeShade="BF"/>
        <w:right w:val="single" w:sz="4" w:space="6" w:color="0B5294" w:themeColor="accent1" w:themeShade="BF"/>
      </w:pBdr>
      <w:shd w:val="clear" w:color="auto" w:fill="0B5294" w:themeFill="accent1" w:themeFillShade="BF"/>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table" w:styleId="PlainTable4">
    <w:name w:val="Plain Table 4"/>
    <w:basedOn w:val="TableNormal"/>
    <w:uiPriority w:val="43"/>
    <w:rsid w:val="000766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erciseFooter">
    <w:name w:val="Exercise Footer"/>
    <w:basedOn w:val="Footer"/>
    <w:rsid w:val="004177D6"/>
    <w:pPr>
      <w:tabs>
        <w:tab w:val="center" w:pos="4680"/>
        <w:tab w:val="right" w:pos="9360"/>
      </w:tabs>
      <w:spacing w:before="0"/>
    </w:pPr>
    <w:rPr>
      <w:rFonts w:ascii="Times New Roman" w:eastAsia="Calibri" w:hAnsi="Times New Roman" w:cs="Times New Roman"/>
      <w:color w:val="auto"/>
      <w:kern w:val="0"/>
      <w:szCs w:val="24"/>
      <w:lang w:eastAsia="en-US"/>
    </w:rPr>
  </w:style>
  <w:style w:type="paragraph" w:styleId="ListParagraph">
    <w:name w:val="List Paragraph"/>
    <w:basedOn w:val="Normal"/>
    <w:uiPriority w:val="34"/>
    <w:semiHidden/>
    <w:qFormat/>
    <w:rsid w:val="00CE7F85"/>
    <w:pPr>
      <w:ind w:left="720"/>
      <w:contextualSpacing/>
    </w:pPr>
  </w:style>
  <w:style w:type="paragraph" w:styleId="BalloonText">
    <w:name w:val="Balloon Text"/>
    <w:basedOn w:val="Normal"/>
    <w:link w:val="BalloonTextChar"/>
    <w:uiPriority w:val="99"/>
    <w:semiHidden/>
    <w:unhideWhenUsed/>
    <w:rsid w:val="00134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9D"/>
    <w:rPr>
      <w:rFonts w:ascii="Segoe UI" w:hAnsi="Segoe UI" w:cs="Segoe UI"/>
      <w:kern w:val="20"/>
      <w:sz w:val="18"/>
      <w:szCs w:val="18"/>
    </w:rPr>
  </w:style>
  <w:style w:type="paragraph" w:styleId="BodyText">
    <w:name w:val="Body Text"/>
    <w:basedOn w:val="Normal"/>
    <w:link w:val="BodyTextChar"/>
    <w:uiPriority w:val="1"/>
    <w:qFormat/>
    <w:rsid w:val="003D7A82"/>
    <w:pPr>
      <w:widowControl w:val="0"/>
      <w:autoSpaceDE w:val="0"/>
      <w:autoSpaceDN w:val="0"/>
      <w:spacing w:before="0" w:after="0" w:line="240" w:lineRule="auto"/>
    </w:pPr>
    <w:rPr>
      <w:rFonts w:ascii="Cambria" w:eastAsia="Cambria" w:hAnsi="Cambria" w:cs="Cambria"/>
      <w:color w:val="auto"/>
      <w:kern w:val="0"/>
      <w:sz w:val="21"/>
      <w:szCs w:val="21"/>
      <w:lang w:eastAsia="en-US"/>
    </w:rPr>
  </w:style>
  <w:style w:type="character" w:customStyle="1" w:styleId="BodyTextChar">
    <w:name w:val="Body Text Char"/>
    <w:basedOn w:val="DefaultParagraphFont"/>
    <w:link w:val="BodyText"/>
    <w:uiPriority w:val="1"/>
    <w:rsid w:val="003D7A82"/>
    <w:rPr>
      <w:rFonts w:ascii="Cambria" w:eastAsia="Cambria" w:hAnsi="Cambria" w:cs="Cambria"/>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Reinhard\AppData\Roaming\Microsoft\Templates\Functional%20resume%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EC1F14BE64D5F81AFF9731B39CAC8"/>
        <w:category>
          <w:name w:val="General"/>
          <w:gallery w:val="placeholder"/>
        </w:category>
        <w:types>
          <w:type w:val="bbPlcHdr"/>
        </w:types>
        <w:behaviors>
          <w:behavior w:val="content"/>
        </w:behaviors>
        <w:guid w:val="{AE6427D8-DC3E-4E3D-A511-EDEB30997040}"/>
      </w:docPartPr>
      <w:docPartBody>
        <w:p w:rsidR="003D5472" w:rsidRDefault="00B0152F">
          <w:pPr>
            <w:pStyle w:val="2DAEC1F14BE64D5F81AFF9731B39CAC8"/>
          </w:pPr>
          <w:r>
            <w:rPr>
              <w:rStyle w:val="PlaceholderText"/>
            </w:rPr>
            <w:t>[Author]</w:t>
          </w:r>
        </w:p>
      </w:docPartBody>
    </w:docPart>
    <w:docPart>
      <w:docPartPr>
        <w:name w:val="09A1E3F835724B43991BC5F14EB15E7C"/>
        <w:category>
          <w:name w:val="General"/>
          <w:gallery w:val="placeholder"/>
        </w:category>
        <w:types>
          <w:type w:val="bbPlcHdr"/>
        </w:types>
        <w:behaviors>
          <w:behavior w:val="content"/>
        </w:behaviors>
        <w:guid w:val="{D8308B97-934D-4297-8A04-83F5C6883D04}"/>
      </w:docPartPr>
      <w:docPartBody>
        <w:p w:rsidR="0008353A" w:rsidRDefault="003D5472" w:rsidP="003D5472">
          <w:pPr>
            <w:pStyle w:val="09A1E3F835724B43991BC5F14EB15E7C"/>
          </w:pPr>
          <w:r>
            <w:t>You might want to include your GPA here and a brief summary of relevant coursework, awards, and honors.</w:t>
          </w:r>
        </w:p>
      </w:docPartBody>
    </w:docPart>
    <w:docPart>
      <w:docPartPr>
        <w:name w:val="78B7DF004DD34970A6534D1A7CD141A6"/>
        <w:category>
          <w:name w:val="General"/>
          <w:gallery w:val="placeholder"/>
        </w:category>
        <w:types>
          <w:type w:val="bbPlcHdr"/>
        </w:types>
        <w:behaviors>
          <w:behavior w:val="content"/>
        </w:behaviors>
        <w:guid w:val="{993260DE-23D5-425B-87A4-A5C0279D10DE}"/>
      </w:docPartPr>
      <w:docPartBody>
        <w:p w:rsidR="0008353A" w:rsidRDefault="003D5472" w:rsidP="003D5472">
          <w:pPr>
            <w:pStyle w:val="78B7DF004DD34970A6534D1A7CD141A6"/>
          </w:pPr>
          <w:r>
            <w:t>You might want to include your GPA here and a brief summary of relevant coursework, awards, and honors.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0"/>
    <w:rsid w:val="0008353A"/>
    <w:rsid w:val="003D5472"/>
    <w:rsid w:val="0069402D"/>
    <w:rsid w:val="008C5DD0"/>
    <w:rsid w:val="00B0152F"/>
    <w:rsid w:val="00EC40CD"/>
    <w:rsid w:val="00F67353"/>
    <w:rsid w:val="00FB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D38215B6040E780A048168E370991">
    <w:name w:val="E07D38215B6040E780A048168E370991"/>
  </w:style>
  <w:style w:type="paragraph" w:customStyle="1" w:styleId="B11AB4DD98824799B856C9573E60B349">
    <w:name w:val="B11AB4DD98824799B856C9573E60B349"/>
  </w:style>
  <w:style w:type="paragraph" w:customStyle="1" w:styleId="ECD305847F9948C6B8F687B15BA08466">
    <w:name w:val="ECD305847F9948C6B8F687B15BA08466"/>
  </w:style>
  <w:style w:type="paragraph" w:customStyle="1" w:styleId="01DE9F83CD3D44009CA7B801DA8EC764">
    <w:name w:val="01DE9F83CD3D44009CA7B801DA8EC764"/>
  </w:style>
  <w:style w:type="character" w:styleId="Emphasis">
    <w:name w:val="Emphasis"/>
    <w:basedOn w:val="DefaultParagraphFont"/>
    <w:unhideWhenUsed/>
    <w:qFormat/>
    <w:rPr>
      <w:color w:val="4472C4" w:themeColor="accent1"/>
    </w:rPr>
  </w:style>
  <w:style w:type="paragraph" w:customStyle="1" w:styleId="EA091C576616415C8FC21272FB525E48">
    <w:name w:val="EA091C576616415C8FC21272FB525E48"/>
  </w:style>
  <w:style w:type="character" w:styleId="PlaceholderText">
    <w:name w:val="Placeholder Text"/>
    <w:basedOn w:val="DefaultParagraphFont"/>
    <w:uiPriority w:val="99"/>
    <w:semiHidden/>
    <w:rsid w:val="00FB6FF0"/>
    <w:rPr>
      <w:color w:val="808080"/>
    </w:rPr>
  </w:style>
  <w:style w:type="paragraph" w:customStyle="1" w:styleId="2DAEC1F14BE64D5F81AFF9731B39CAC8">
    <w:name w:val="2DAEC1F14BE64D5F81AFF9731B39CAC8"/>
  </w:style>
  <w:style w:type="paragraph" w:customStyle="1" w:styleId="FD62EA5FD1F04162B5605882068C72D4">
    <w:name w:val="FD62EA5FD1F04162B5605882068C72D4"/>
  </w:style>
  <w:style w:type="paragraph" w:customStyle="1" w:styleId="3E00BA1D4513468591FCB8270BF97178">
    <w:name w:val="3E00BA1D4513468591FCB8270BF97178"/>
  </w:style>
  <w:style w:type="paragraph" w:customStyle="1" w:styleId="B48E7F1832674210A429CC0ABB8BBEEE">
    <w:name w:val="B48E7F1832674210A429CC0ABB8BBEEE"/>
  </w:style>
  <w:style w:type="paragraph" w:customStyle="1" w:styleId="E24655FBBC974202A4FCF1BEBE4AD93D">
    <w:name w:val="E24655FBBC974202A4FCF1BEBE4AD93D"/>
  </w:style>
  <w:style w:type="paragraph" w:customStyle="1" w:styleId="D32637DEDC2A408E81F6D1C489101D8F">
    <w:name w:val="D32637DEDC2A408E81F6D1C489101D8F"/>
  </w:style>
  <w:style w:type="paragraph" w:customStyle="1" w:styleId="49DB56942798439C815525D9CA4C53B0">
    <w:name w:val="49DB56942798439C815525D9CA4C53B0"/>
  </w:style>
  <w:style w:type="paragraph" w:customStyle="1" w:styleId="2B0D0971FA2C49D4BDB4B6F1995B5AD6">
    <w:name w:val="2B0D0971FA2C49D4BDB4B6F1995B5AD6"/>
  </w:style>
  <w:style w:type="paragraph" w:customStyle="1" w:styleId="0E14751D0F9F434998D1D342EEBD0416">
    <w:name w:val="0E14751D0F9F434998D1D342EEBD0416"/>
  </w:style>
  <w:style w:type="paragraph" w:customStyle="1" w:styleId="26AB9480D72E43DA963A8B18DD60D57F">
    <w:name w:val="26AB9480D72E43DA963A8B18DD60D57F"/>
  </w:style>
  <w:style w:type="paragraph" w:customStyle="1" w:styleId="679E1C553045489EAE474A96A3F8351B">
    <w:name w:val="679E1C553045489EAE474A96A3F8351B"/>
  </w:style>
  <w:style w:type="paragraph" w:customStyle="1" w:styleId="8758F5FB55DF412AA85CD3D902CC8165">
    <w:name w:val="8758F5FB55DF412AA85CD3D902CC8165"/>
  </w:style>
  <w:style w:type="paragraph" w:customStyle="1" w:styleId="D7EC067072C44F5CBDF0F70EC4F5F018">
    <w:name w:val="D7EC067072C44F5CBDF0F70EC4F5F018"/>
  </w:style>
  <w:style w:type="paragraph" w:customStyle="1" w:styleId="2951964401084131A33B0183B7C87713">
    <w:name w:val="2951964401084131A33B0183B7C87713"/>
  </w:style>
  <w:style w:type="paragraph" w:customStyle="1" w:styleId="24ECB360F4C549ED86EEA85CCA6A3F91">
    <w:name w:val="24ECB360F4C549ED86EEA85CCA6A3F91"/>
    <w:rsid w:val="00FB6FF0"/>
  </w:style>
  <w:style w:type="paragraph" w:customStyle="1" w:styleId="7B96FE7F2C0840909E39F87B66E31BF1">
    <w:name w:val="7B96FE7F2C0840909E39F87B66E31BF1"/>
    <w:rsid w:val="00FB6FF0"/>
  </w:style>
  <w:style w:type="paragraph" w:customStyle="1" w:styleId="7BB10AADE8D0441DB4803287B5F3DE47">
    <w:name w:val="7BB10AADE8D0441DB4803287B5F3DE47"/>
    <w:rsid w:val="00FB6FF0"/>
  </w:style>
  <w:style w:type="paragraph" w:customStyle="1" w:styleId="9420270DA51E47AFA4CCE122DB557B26">
    <w:name w:val="9420270DA51E47AFA4CCE122DB557B26"/>
    <w:rsid w:val="00FB6FF0"/>
  </w:style>
  <w:style w:type="paragraph" w:customStyle="1" w:styleId="ADF3E82BE28B4FA6AF7EA0496DE56A32">
    <w:name w:val="ADF3E82BE28B4FA6AF7EA0496DE56A32"/>
    <w:rsid w:val="00FB6FF0"/>
  </w:style>
  <w:style w:type="paragraph" w:customStyle="1" w:styleId="A504B2A5B11C473AB36CF95405E04486">
    <w:name w:val="A504B2A5B11C473AB36CF95405E04486"/>
    <w:rsid w:val="00FB6FF0"/>
  </w:style>
  <w:style w:type="paragraph" w:customStyle="1" w:styleId="2E4235F96F434575B218D71255BD3C99">
    <w:name w:val="2E4235F96F434575B218D71255BD3C99"/>
    <w:rsid w:val="00FB6FF0"/>
  </w:style>
  <w:style w:type="paragraph" w:customStyle="1" w:styleId="75109976AE7042A9B555E11986CFA011">
    <w:name w:val="75109976AE7042A9B555E11986CFA011"/>
    <w:rsid w:val="00FB6FF0"/>
  </w:style>
  <w:style w:type="paragraph" w:customStyle="1" w:styleId="06C9EEC2FF494F98AA85C619D3D6FC36">
    <w:name w:val="06C9EEC2FF494F98AA85C619D3D6FC36"/>
    <w:rsid w:val="00FB6FF0"/>
  </w:style>
  <w:style w:type="paragraph" w:customStyle="1" w:styleId="9A6A395304D04B54B76855AA4AB11F33">
    <w:name w:val="9A6A395304D04B54B76855AA4AB11F33"/>
    <w:rsid w:val="00FB6FF0"/>
  </w:style>
  <w:style w:type="paragraph" w:customStyle="1" w:styleId="88699DF34FE74BE3A3C31F8FEC08F956">
    <w:name w:val="88699DF34FE74BE3A3C31F8FEC08F956"/>
    <w:rsid w:val="00FB6FF0"/>
  </w:style>
  <w:style w:type="paragraph" w:customStyle="1" w:styleId="07EA26F190A84F369839C87D3234A710">
    <w:name w:val="07EA26F190A84F369839C87D3234A710"/>
    <w:rsid w:val="00FB6FF0"/>
  </w:style>
  <w:style w:type="paragraph" w:customStyle="1" w:styleId="4BC6684985BE4515BF4CB4575E9AF301">
    <w:name w:val="4BC6684985BE4515BF4CB4575E9AF301"/>
    <w:rsid w:val="00FB6FF0"/>
  </w:style>
  <w:style w:type="paragraph" w:customStyle="1" w:styleId="74F2D20022464C27800E1A37F4500B51">
    <w:name w:val="74F2D20022464C27800E1A37F4500B51"/>
    <w:rsid w:val="00FB6FF0"/>
  </w:style>
  <w:style w:type="paragraph" w:customStyle="1" w:styleId="09A1E3F835724B43991BC5F14EB15E7C">
    <w:name w:val="09A1E3F835724B43991BC5F14EB15E7C"/>
    <w:rsid w:val="003D5472"/>
  </w:style>
  <w:style w:type="paragraph" w:customStyle="1" w:styleId="78B7DF004DD34970A6534D1A7CD141A6">
    <w:name w:val="78B7DF004DD34970A6534D1A7CD141A6"/>
    <w:rsid w:val="003D5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Functional resume (Simple design).dotx</Template>
  <TotalTime>21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Patient Survey</dc:creator>
  <cp:lastModifiedBy>Joe Reinhard</cp:lastModifiedBy>
  <cp:revision>5</cp:revision>
  <cp:lastPrinted>2019-02-26T23:12:00Z</cp:lastPrinted>
  <dcterms:created xsi:type="dcterms:W3CDTF">2019-02-26T23:15:00Z</dcterms:created>
  <dcterms:modified xsi:type="dcterms:W3CDTF">2019-05-17T01:41:00Z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